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2D" w:rsidRDefault="0037762D">
      <w:pPr>
        <w:rPr>
          <w:sz w:val="36"/>
          <w:szCs w:val="36"/>
        </w:rPr>
      </w:pPr>
      <w:bookmarkStart w:id="0" w:name="_GoBack"/>
      <w:bookmarkEnd w:id="0"/>
      <w:r w:rsidRPr="0037762D">
        <w:rPr>
          <w:b/>
          <w:sz w:val="36"/>
          <w:szCs w:val="36"/>
        </w:rPr>
        <w:t>De schatkaart:</w:t>
      </w:r>
      <w:r w:rsidRPr="0037762D">
        <w:rPr>
          <w:sz w:val="36"/>
          <w:szCs w:val="36"/>
        </w:rPr>
        <w:t xml:space="preserve"> En kaart waarop de vindplaats van een schat te vinden is. Deze plek staat </w:t>
      </w:r>
    </w:p>
    <w:p w:rsidR="009E5E6C" w:rsidRPr="0037762D" w:rsidRDefault="0037762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37762D">
        <w:rPr>
          <w:sz w:val="36"/>
          <w:szCs w:val="36"/>
        </w:rPr>
        <w:t>meestal met een rood kruis aangegeven.</w:t>
      </w:r>
    </w:p>
    <w:p w:rsidR="0037762D" w:rsidRPr="0037762D" w:rsidRDefault="0037762D">
      <w:pPr>
        <w:rPr>
          <w:sz w:val="36"/>
          <w:szCs w:val="36"/>
        </w:rPr>
      </w:pPr>
    </w:p>
    <w:p w:rsidR="0037762D" w:rsidRPr="0037762D" w:rsidRDefault="0037762D">
      <w:pPr>
        <w:rPr>
          <w:sz w:val="36"/>
          <w:szCs w:val="36"/>
        </w:rPr>
      </w:pPr>
      <w:r w:rsidRPr="0037762D">
        <w:rPr>
          <w:b/>
          <w:sz w:val="36"/>
          <w:szCs w:val="36"/>
        </w:rPr>
        <w:t>De route:</w:t>
      </w:r>
      <w:r w:rsidRPr="0037762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</w:t>
      </w:r>
      <w:r w:rsidRPr="0037762D">
        <w:rPr>
          <w:sz w:val="36"/>
          <w:szCs w:val="36"/>
        </w:rPr>
        <w:t>Een route is een weg die je volgt om ergens te komen.</w:t>
      </w:r>
    </w:p>
    <w:p w:rsidR="0037762D" w:rsidRPr="0037762D" w:rsidRDefault="0037762D">
      <w:pPr>
        <w:rPr>
          <w:b/>
          <w:sz w:val="36"/>
          <w:szCs w:val="36"/>
        </w:rPr>
      </w:pPr>
    </w:p>
    <w:p w:rsidR="0037762D" w:rsidRPr="0037762D" w:rsidRDefault="0037762D">
      <w:pPr>
        <w:rPr>
          <w:sz w:val="36"/>
          <w:szCs w:val="36"/>
        </w:rPr>
      </w:pPr>
      <w:r w:rsidRPr="0037762D">
        <w:rPr>
          <w:b/>
          <w:sz w:val="36"/>
          <w:szCs w:val="36"/>
        </w:rPr>
        <w:t>De vindplaats</w:t>
      </w:r>
      <w:r w:rsidRPr="0037762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37762D">
        <w:rPr>
          <w:sz w:val="36"/>
          <w:szCs w:val="36"/>
        </w:rPr>
        <w:t>Een plaats waar je iets vindt. Bijvoorbeeld een schat.</w:t>
      </w:r>
    </w:p>
    <w:p w:rsidR="0037762D" w:rsidRPr="0037762D" w:rsidRDefault="0037762D">
      <w:pPr>
        <w:rPr>
          <w:sz w:val="36"/>
          <w:szCs w:val="36"/>
        </w:rPr>
      </w:pPr>
    </w:p>
    <w:p w:rsidR="0037762D" w:rsidRDefault="0037762D">
      <w:pPr>
        <w:rPr>
          <w:sz w:val="36"/>
          <w:szCs w:val="36"/>
        </w:rPr>
      </w:pPr>
      <w:r w:rsidRPr="0037762D">
        <w:rPr>
          <w:b/>
          <w:sz w:val="36"/>
          <w:szCs w:val="36"/>
        </w:rPr>
        <w:t>De schat:</w:t>
      </w:r>
      <w:r w:rsidRPr="0037762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</w:t>
      </w:r>
      <w:r w:rsidRPr="0037762D">
        <w:rPr>
          <w:sz w:val="36"/>
          <w:szCs w:val="36"/>
        </w:rPr>
        <w:t xml:space="preserve">Een schat bestaat uit geld of kostbare dingen </w:t>
      </w:r>
      <w:r>
        <w:rPr>
          <w:sz w:val="36"/>
          <w:szCs w:val="36"/>
        </w:rPr>
        <w:t xml:space="preserve">als juwelen. Vaak zit een schat </w:t>
      </w:r>
      <w:r w:rsidRPr="0037762D">
        <w:rPr>
          <w:sz w:val="36"/>
          <w:szCs w:val="36"/>
        </w:rPr>
        <w:t>in</w:t>
      </w:r>
      <w:r>
        <w:rPr>
          <w:sz w:val="36"/>
          <w:szCs w:val="36"/>
        </w:rPr>
        <w:t xml:space="preserve"> </w:t>
      </w:r>
    </w:p>
    <w:p w:rsidR="0037762D" w:rsidRPr="0037762D" w:rsidRDefault="0037762D" w:rsidP="0037762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e</w:t>
      </w:r>
      <w:r w:rsidRPr="0037762D">
        <w:rPr>
          <w:sz w:val="36"/>
          <w:szCs w:val="36"/>
        </w:rPr>
        <w:t>en</w:t>
      </w:r>
      <w:r>
        <w:rPr>
          <w:sz w:val="36"/>
          <w:szCs w:val="36"/>
        </w:rPr>
        <w:t xml:space="preserve"> </w:t>
      </w:r>
      <w:r w:rsidRPr="0037762D">
        <w:rPr>
          <w:sz w:val="36"/>
          <w:szCs w:val="36"/>
        </w:rPr>
        <w:t>kist.</w:t>
      </w:r>
    </w:p>
    <w:p w:rsidR="0037762D" w:rsidRPr="0037762D" w:rsidRDefault="0037762D">
      <w:pPr>
        <w:rPr>
          <w:sz w:val="36"/>
          <w:szCs w:val="36"/>
        </w:rPr>
      </w:pPr>
    </w:p>
    <w:p w:rsidR="0037762D" w:rsidRPr="0037762D" w:rsidRDefault="0037762D">
      <w:pPr>
        <w:rPr>
          <w:sz w:val="36"/>
          <w:szCs w:val="36"/>
        </w:rPr>
      </w:pPr>
      <w:r w:rsidRPr="0037762D">
        <w:rPr>
          <w:b/>
          <w:sz w:val="36"/>
          <w:szCs w:val="36"/>
        </w:rPr>
        <w:t>De schatkist:</w:t>
      </w:r>
      <w:r w:rsidRPr="0037762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7762D">
        <w:rPr>
          <w:sz w:val="36"/>
          <w:szCs w:val="36"/>
        </w:rPr>
        <w:t>Een kist waarin een schat zoals geld of juwelen zit.</w:t>
      </w:r>
    </w:p>
    <w:p w:rsidR="0037762D" w:rsidRPr="0037762D" w:rsidRDefault="0037762D">
      <w:pPr>
        <w:rPr>
          <w:sz w:val="36"/>
          <w:szCs w:val="36"/>
        </w:rPr>
      </w:pPr>
    </w:p>
    <w:p w:rsidR="001803B8" w:rsidRDefault="009E5E6C">
      <w:r>
        <w:br w:type="page"/>
      </w:r>
      <w:r w:rsidR="008778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821690</wp:posOffset>
                </wp:positionV>
                <wp:extent cx="1250950" cy="1155700"/>
                <wp:effectExtent l="22860" t="21590" r="21590" b="228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0950" cy="1155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pt,64.7pt" to="500.8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" strokeweight="2.25pt"/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3255645</wp:posOffset>
                </wp:positionV>
                <wp:extent cx="1853565" cy="995045"/>
                <wp:effectExtent l="15240" t="17145" r="17145" b="1651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995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2pt,256.35pt" to="624.15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TrGQIAAC8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" strokeweight="2.25pt"/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4250690</wp:posOffset>
                </wp:positionV>
                <wp:extent cx="2703195" cy="1995805"/>
                <wp:effectExtent l="0" t="2540" r="78105" b="7810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995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AD" w:rsidRDefault="00A377AD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37762D">
                              <w:rPr>
                                <w:b/>
                                <w:sz w:val="40"/>
                                <w:szCs w:val="40"/>
                              </w:rPr>
                              <w:t>e schatkist</w:t>
                            </w:r>
                          </w:p>
                          <w:p w:rsidR="00A377AD" w:rsidRPr="0037762D" w:rsidRDefault="00877891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7010" cy="1477010"/>
                                  <wp:effectExtent l="0" t="0" r="8890" b="889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01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2pt;margin-top:334.7pt;width:212.8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A377AD" w:rsidRDefault="00A377AD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37762D">
                        <w:rPr>
                          <w:b/>
                          <w:sz w:val="40"/>
                          <w:szCs w:val="40"/>
                        </w:rPr>
                        <w:t>e schatkist</w:t>
                      </w:r>
                    </w:p>
                    <w:p w:rsidR="00A377AD" w:rsidRPr="0037762D" w:rsidRDefault="00877891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7010" cy="1477010"/>
                            <wp:effectExtent l="0" t="0" r="8890" b="889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010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3255645</wp:posOffset>
                </wp:positionV>
                <wp:extent cx="1482725" cy="1316355"/>
                <wp:effectExtent l="15875" t="17145" r="1587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725" cy="13163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256.35pt" to="205.7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" strokeweight="2.25pt"/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1673860</wp:posOffset>
                </wp:positionV>
                <wp:extent cx="1704975" cy="1412240"/>
                <wp:effectExtent l="22225" t="16510" r="1587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4975" cy="1412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31.8pt" to="205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" strokeweight="2.25pt"/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-339725</wp:posOffset>
                </wp:positionV>
                <wp:extent cx="2860675" cy="2013585"/>
                <wp:effectExtent l="0" t="3175" r="76200" b="787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2013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AD" w:rsidRDefault="00A377AD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762D">
                              <w:rPr>
                                <w:b/>
                                <w:sz w:val="40"/>
                                <w:szCs w:val="40"/>
                              </w:rPr>
                              <w:t>de vindplaats</w:t>
                            </w:r>
                          </w:p>
                          <w:p w:rsidR="00A377AD" w:rsidRPr="0037762D" w:rsidRDefault="00877891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9620" cy="1350645"/>
                                  <wp:effectExtent l="0" t="0" r="0" b="190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6.25pt;margin-top:-26.75pt;width:225.25pt;height:15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A377AD" w:rsidRDefault="00A377AD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7762D">
                        <w:rPr>
                          <w:b/>
                          <w:sz w:val="40"/>
                          <w:szCs w:val="40"/>
                        </w:rPr>
                        <w:t>de vindplaats</w:t>
                      </w:r>
                    </w:p>
                    <w:p w:rsidR="00A377AD" w:rsidRPr="0037762D" w:rsidRDefault="00877891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9620" cy="1350645"/>
                            <wp:effectExtent l="0" t="0" r="0" b="190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-185420</wp:posOffset>
                </wp:positionV>
                <wp:extent cx="2953385" cy="1939925"/>
                <wp:effectExtent l="0" t="0" r="78105" b="7429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1939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AD" w:rsidRDefault="00A377AD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37762D">
                              <w:rPr>
                                <w:b/>
                                <w:sz w:val="40"/>
                                <w:szCs w:val="40"/>
                              </w:rPr>
                              <w:t>e schat</w:t>
                            </w:r>
                          </w:p>
                          <w:p w:rsidR="00A377AD" w:rsidRPr="0037762D" w:rsidRDefault="00877891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2770" cy="1842770"/>
                                  <wp:effectExtent l="0" t="0" r="5080" b="508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00.8pt;margin-top:-14.6pt;width:232.55pt;height:1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A377AD" w:rsidRDefault="00A377AD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37762D">
                        <w:rPr>
                          <w:b/>
                          <w:sz w:val="40"/>
                          <w:szCs w:val="40"/>
                        </w:rPr>
                        <w:t>e schat</w:t>
                      </w:r>
                    </w:p>
                    <w:p w:rsidR="00A377AD" w:rsidRPr="0037762D" w:rsidRDefault="00877891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2770" cy="1842770"/>
                            <wp:effectExtent l="0" t="0" r="5080" b="508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1977390</wp:posOffset>
                </wp:positionV>
                <wp:extent cx="3536950" cy="2594610"/>
                <wp:effectExtent l="41275" t="43815" r="117475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594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77AD" w:rsidRDefault="00A377AD" w:rsidP="0037762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7762D">
                              <w:rPr>
                                <w:b/>
                                <w:sz w:val="72"/>
                                <w:szCs w:val="72"/>
                              </w:rPr>
                              <w:t>de schatkaart</w:t>
                            </w:r>
                          </w:p>
                          <w:p w:rsidR="00A377AD" w:rsidRPr="0037762D" w:rsidRDefault="00877891" w:rsidP="0037762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5595" cy="1899285"/>
                                  <wp:effectExtent l="0" t="0" r="1905" b="5715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95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5.75pt;margin-top:155.7pt;width:278.5pt;height:20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A377AD" w:rsidRDefault="00A377AD" w:rsidP="0037762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7762D">
                        <w:rPr>
                          <w:b/>
                          <w:sz w:val="72"/>
                          <w:szCs w:val="72"/>
                        </w:rPr>
                        <w:t>de schatkaart</w:t>
                      </w:r>
                    </w:p>
                    <w:p w:rsidR="00A377AD" w:rsidRPr="0037762D" w:rsidRDefault="00877891" w:rsidP="0037762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5595" cy="1899285"/>
                            <wp:effectExtent l="0" t="0" r="1905" b="5715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95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4572000</wp:posOffset>
                </wp:positionV>
                <wp:extent cx="2199640" cy="1995805"/>
                <wp:effectExtent l="1270" t="0" r="75565" b="8064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995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7AD" w:rsidRDefault="00A377AD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37762D">
                              <w:rPr>
                                <w:b/>
                                <w:sz w:val="40"/>
                                <w:szCs w:val="40"/>
                              </w:rPr>
                              <w:t>e route</w:t>
                            </w:r>
                          </w:p>
                          <w:p w:rsidR="00A377AD" w:rsidRPr="0037762D" w:rsidRDefault="00877891" w:rsidP="003776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4615" cy="1561465"/>
                                  <wp:effectExtent l="0" t="0" r="6985" b="635"/>
                                  <wp:docPr id="5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.35pt;margin-top:5in;width:173.2pt;height:1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A377AD" w:rsidRDefault="00A377AD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37762D">
                        <w:rPr>
                          <w:b/>
                          <w:sz w:val="40"/>
                          <w:szCs w:val="40"/>
                        </w:rPr>
                        <w:t>e route</w:t>
                      </w:r>
                    </w:p>
                    <w:p w:rsidR="00A377AD" w:rsidRPr="0037762D" w:rsidRDefault="00877891" w:rsidP="003776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4615" cy="1561465"/>
                            <wp:effectExtent l="0" t="0" r="6985" b="635"/>
                            <wp:docPr id="5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9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0F2010"/>
    <w:rsid w:val="001803B8"/>
    <w:rsid w:val="00323FBF"/>
    <w:rsid w:val="0037762D"/>
    <w:rsid w:val="005B49CF"/>
    <w:rsid w:val="00802DB1"/>
    <w:rsid w:val="00877891"/>
    <w:rsid w:val="00963053"/>
    <w:rsid w:val="009E5E6C"/>
    <w:rsid w:val="00A377AD"/>
    <w:rsid w:val="00A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4933704A</Template>
  <TotalTime>1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2012-06-19T15:12:00Z</dcterms:created>
  <dcterms:modified xsi:type="dcterms:W3CDTF">2012-06-19T15:12:00Z</dcterms:modified>
</cp:coreProperties>
</file>