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E6" w:rsidRPr="00252D03" w:rsidRDefault="00F12CE6">
      <w:pPr>
        <w:rPr>
          <w:sz w:val="52"/>
          <w:szCs w:val="52"/>
        </w:rPr>
      </w:pPr>
      <w:bookmarkStart w:id="0" w:name="_GoBack"/>
      <w:bookmarkEnd w:id="0"/>
    </w:p>
    <w:p w:rsidR="00F12CE6" w:rsidRPr="00252D03" w:rsidRDefault="00F12CE6">
      <w:pPr>
        <w:rPr>
          <w:sz w:val="52"/>
          <w:szCs w:val="52"/>
        </w:rPr>
      </w:pPr>
      <w:r w:rsidRPr="00252D03">
        <w:rPr>
          <w:sz w:val="52"/>
          <w:szCs w:val="52"/>
        </w:rPr>
        <w:t>Nylon= een kunststof. Het is dun en weegt weinig.</w:t>
      </w:r>
    </w:p>
    <w:p w:rsidR="005F0927" w:rsidRPr="00252D03" w:rsidRDefault="005F0927">
      <w:pPr>
        <w:rPr>
          <w:sz w:val="52"/>
          <w:szCs w:val="52"/>
        </w:rPr>
      </w:pPr>
      <w:r w:rsidRPr="00252D03">
        <w:rPr>
          <w:sz w:val="52"/>
          <w:szCs w:val="52"/>
        </w:rPr>
        <w:t>Katoen= stof waar kleren en gordijnen van worden gemaakt. Het komt van de katoenplant.</w:t>
      </w:r>
    </w:p>
    <w:p w:rsidR="005F0927" w:rsidRPr="00252D03" w:rsidRDefault="005F0927">
      <w:pPr>
        <w:rPr>
          <w:sz w:val="52"/>
          <w:szCs w:val="52"/>
        </w:rPr>
      </w:pPr>
      <w:r w:rsidRPr="00252D03">
        <w:rPr>
          <w:sz w:val="52"/>
          <w:szCs w:val="52"/>
        </w:rPr>
        <w:t>Wol= haren van geiten of schapen, er worden draden van gemaakt en daar wordt de stof van gemaakt…</w:t>
      </w:r>
    </w:p>
    <w:p w:rsidR="005F0927" w:rsidRPr="00252D03" w:rsidRDefault="005F0927">
      <w:pPr>
        <w:rPr>
          <w:sz w:val="52"/>
          <w:szCs w:val="52"/>
        </w:rPr>
      </w:pPr>
      <w:r w:rsidRPr="00252D03">
        <w:rPr>
          <w:sz w:val="52"/>
          <w:szCs w:val="52"/>
        </w:rPr>
        <w:t>Denim= blauw geverfde stof.</w:t>
      </w:r>
    </w:p>
    <w:p w:rsidR="0047680D" w:rsidRDefault="00F12CE6">
      <w:r w:rsidRPr="00252D03">
        <w:rPr>
          <w:sz w:val="52"/>
          <w:szCs w:val="52"/>
        </w:rPr>
        <w:br w:type="page"/>
      </w:r>
      <w:r w:rsidR="00F76252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4032250</wp:posOffset>
            </wp:positionH>
            <wp:positionV relativeFrom="margin">
              <wp:posOffset>4265930</wp:posOffset>
            </wp:positionV>
            <wp:extent cx="2124075" cy="2124075"/>
            <wp:effectExtent l="0" t="0" r="9525" b="9525"/>
            <wp:wrapSquare wrapText="bothSides"/>
            <wp:docPr id="23" name="il_fi" descr="Beschrijving: http://csimg.koopkeus.nl/srv/NL/00000910j43952/T/340x340/C/FFFFFF/url/geruit-katoenen-overhe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csimg.koopkeus.nl/srv/NL/00000910j43952/T/340x340/C/FFFFFF/url/geruit-katoenen-overhem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25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3225800</wp:posOffset>
                </wp:positionV>
                <wp:extent cx="1714500" cy="800100"/>
                <wp:effectExtent l="19050" t="25400" r="95250" b="9842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F0927" w:rsidRPr="00F12CE6" w:rsidRDefault="005F0927" w:rsidP="009A49F7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12CE6">
                              <w:rPr>
                                <w:b/>
                                <w:sz w:val="72"/>
                                <w:szCs w:val="72"/>
                              </w:rPr>
                              <w:t>Katoen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24pt;margin-top:254pt;width:13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" strokeweight="3pt">
                <v:shadow on="t" opacity=".5" offset="6pt,6pt"/>
                <v:textbox>
                  <w:txbxContent>
                    <w:p w:rsidR="005F0927" w:rsidRPr="00F12CE6" w:rsidRDefault="005F0927" w:rsidP="009A49F7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F12CE6">
                        <w:rPr>
                          <w:b/>
                          <w:sz w:val="72"/>
                          <w:szCs w:val="72"/>
                        </w:rPr>
                        <w:t>Katoen</w:t>
                      </w:r>
                    </w:p>
                  </w:txbxContent>
                </v:textbox>
              </v:shape>
            </w:pict>
          </mc:Fallback>
        </mc:AlternateContent>
      </w:r>
      <w:r w:rsidR="00F762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6156325</wp:posOffset>
                </wp:positionH>
                <wp:positionV relativeFrom="paragraph">
                  <wp:posOffset>3042920</wp:posOffset>
                </wp:positionV>
                <wp:extent cx="1714500" cy="800100"/>
                <wp:effectExtent l="22225" t="23495" r="101600" b="10033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F0927" w:rsidRPr="00F12CE6" w:rsidRDefault="005F0927" w:rsidP="009A49F7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12CE6">
                              <w:rPr>
                                <w:b/>
                                <w:sz w:val="72"/>
                                <w:szCs w:val="72"/>
                              </w:rPr>
                              <w:t>Wol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484.75pt;margin-top:239.6pt;width:13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" strokeweight="3pt">
                <v:shadow on="t" opacity=".5" offset="6pt,6pt"/>
                <v:textbox>
                  <w:txbxContent>
                    <w:p w:rsidR="005F0927" w:rsidRPr="00F12CE6" w:rsidRDefault="005F0927" w:rsidP="009A49F7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F12CE6">
                        <w:rPr>
                          <w:b/>
                          <w:sz w:val="72"/>
                          <w:szCs w:val="72"/>
                        </w:rPr>
                        <w:t>Wol</w:t>
                      </w:r>
                    </w:p>
                  </w:txbxContent>
                </v:textbox>
              </v:shape>
            </w:pict>
          </mc:Fallback>
        </mc:AlternateContent>
      </w:r>
      <w:r w:rsidR="00F76252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6400800</wp:posOffset>
            </wp:positionH>
            <wp:positionV relativeFrom="margin">
              <wp:posOffset>3918585</wp:posOffset>
            </wp:positionV>
            <wp:extent cx="2625725" cy="2625725"/>
            <wp:effectExtent l="0" t="0" r="3175" b="3175"/>
            <wp:wrapSquare wrapText="bothSides"/>
            <wp:docPr id="22" name="il_fi" descr="Beschrijving: http://www.brandmission.nl/media/catalog/product/cache/1/image/9df78eab33525d08d6e5fb8d27136e95/1/4/1412-pul-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brandmission.nl/media/catalog/product/cache/1/image/9df78eab33525d08d6e5fb8d27136e95/1/4/1412-pul-3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262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252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2286000</wp:posOffset>
            </wp:positionH>
            <wp:positionV relativeFrom="margin">
              <wp:posOffset>4363720</wp:posOffset>
            </wp:positionV>
            <wp:extent cx="1702435" cy="2180590"/>
            <wp:effectExtent l="0" t="0" r="0" b="0"/>
            <wp:wrapSquare wrapText="bothSides"/>
            <wp:docPr id="21" name="il_fi" descr="Beschrijving: http://fashion-fever.nl/wp-content/upload/2010/01/beenmode616-as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fashion-fever.nl/wp-content/upload/2010/01/beenmode616-aso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25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3465830</wp:posOffset>
                </wp:positionV>
                <wp:extent cx="1714500" cy="800100"/>
                <wp:effectExtent l="19050" t="27305" r="95250" b="9652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F0927" w:rsidRPr="00F12CE6" w:rsidRDefault="005F0927" w:rsidP="009A49F7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12CE6">
                              <w:rPr>
                                <w:b/>
                                <w:sz w:val="72"/>
                                <w:szCs w:val="72"/>
                              </w:rPr>
                              <w:t>Nylon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71pt;margin-top:272.9pt;width:13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" strokeweight="3pt">
                <v:shadow on="t" opacity=".5" offset="6pt,6pt"/>
                <v:textbox>
                  <w:txbxContent>
                    <w:p w:rsidR="005F0927" w:rsidRPr="00F12CE6" w:rsidRDefault="005F0927" w:rsidP="009A49F7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F12CE6">
                        <w:rPr>
                          <w:b/>
                          <w:sz w:val="72"/>
                          <w:szCs w:val="72"/>
                        </w:rPr>
                        <w:t>Nylon</w:t>
                      </w:r>
                    </w:p>
                  </w:txbxContent>
                </v:textbox>
              </v:shape>
            </w:pict>
          </mc:Fallback>
        </mc:AlternateContent>
      </w:r>
      <w:r w:rsidR="00F76252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-342900</wp:posOffset>
            </wp:positionH>
            <wp:positionV relativeFrom="margin">
              <wp:posOffset>4577715</wp:posOffset>
            </wp:positionV>
            <wp:extent cx="2514600" cy="1679575"/>
            <wp:effectExtent l="0" t="0" r="0" b="0"/>
            <wp:wrapSquare wrapText="bothSides"/>
            <wp:docPr id="20" name="il_fi" descr="Beschrijving: http://us.123rf.com/400wm/400/400/hemeroskopion/hemeroskopion1101/hemeroskopion110100061/8605196-achtergrond-van-blue-jeans-denim-stof-structu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us.123rf.com/400wm/400/400/hemeroskopion/hemeroskopion1101/hemeroskopion110100061/8605196-achtergrond-van-blue-jeans-denim-stof-structuu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25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1979930</wp:posOffset>
                </wp:positionV>
                <wp:extent cx="342900" cy="1485900"/>
                <wp:effectExtent l="19050" t="27305" r="19050" b="2032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155.9pt" to="531pt,2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" strokeweight="3pt"/>
            </w:pict>
          </mc:Fallback>
        </mc:AlternateContent>
      </w:r>
      <w:r w:rsidR="00F7625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5069205</wp:posOffset>
                </wp:positionH>
                <wp:positionV relativeFrom="paragraph">
                  <wp:posOffset>1979930</wp:posOffset>
                </wp:positionV>
                <wp:extent cx="342900" cy="1485900"/>
                <wp:effectExtent l="20955" t="27305" r="26670" b="2032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15pt,155.9pt" to="426.15pt,2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" strokeweight="3pt"/>
            </w:pict>
          </mc:Fallback>
        </mc:AlternateContent>
      </w:r>
      <w:r w:rsidR="00F7625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2388235</wp:posOffset>
                </wp:positionH>
                <wp:positionV relativeFrom="paragraph">
                  <wp:posOffset>1979930</wp:posOffset>
                </wp:positionV>
                <wp:extent cx="457200" cy="1485900"/>
                <wp:effectExtent l="26035" t="27305" r="21590" b="2032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05pt,155.9pt" to="224.05pt,2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" strokeweight="3pt"/>
            </w:pict>
          </mc:Fallback>
        </mc:AlternateContent>
      </w:r>
      <w:r w:rsidR="00F76252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902335</wp:posOffset>
                </wp:positionH>
                <wp:positionV relativeFrom="paragraph">
                  <wp:posOffset>1979930</wp:posOffset>
                </wp:positionV>
                <wp:extent cx="457200" cy="1485900"/>
                <wp:effectExtent l="26035" t="27305" r="21590" b="2032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05pt,155.9pt" to="107.05pt,2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" strokeweight="3pt"/>
            </w:pict>
          </mc:Fallback>
        </mc:AlternateContent>
      </w:r>
      <w:r w:rsidR="00F76252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727075</wp:posOffset>
            </wp:positionH>
            <wp:positionV relativeFrom="paragraph">
              <wp:posOffset>235585</wp:posOffset>
            </wp:positionV>
            <wp:extent cx="6172200" cy="1957070"/>
            <wp:effectExtent l="0" t="0" r="0" b="508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252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3563620</wp:posOffset>
                </wp:positionV>
                <wp:extent cx="1714500" cy="800100"/>
                <wp:effectExtent l="19050" t="20320" r="104775" b="10350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F0927" w:rsidRPr="00F12CE6" w:rsidRDefault="005F0927" w:rsidP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12CE6">
                              <w:rPr>
                                <w:b/>
                                <w:sz w:val="72"/>
                                <w:szCs w:val="72"/>
                              </w:rPr>
                              <w:t>Denim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8pt;margin-top:280.6pt;width:135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" strokeweight="3pt">
                <v:shadow on="t" opacity=".5" offset="6pt,6pt"/>
                <v:textbox>
                  <w:txbxContent>
                    <w:p w:rsidR="005F0927" w:rsidRPr="00F12CE6" w:rsidRDefault="005F0927" w:rsidP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F12CE6">
                        <w:rPr>
                          <w:b/>
                          <w:sz w:val="72"/>
                          <w:szCs w:val="72"/>
                        </w:rPr>
                        <w:t>Denim</w:t>
                      </w:r>
                    </w:p>
                  </w:txbxContent>
                </v:textbox>
              </v:shape>
            </w:pict>
          </mc:Fallback>
        </mc:AlternateContent>
      </w:r>
      <w:r w:rsidR="00F76252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-228600</wp:posOffset>
                </wp:positionV>
                <wp:extent cx="3314700" cy="800100"/>
                <wp:effectExtent l="19050" t="19050" r="95250" b="952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F0927" w:rsidRPr="0047680D" w:rsidRDefault="005F0927" w:rsidP="00F12CE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Stoffen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80pt;margin-top:-18pt;width:261pt;height:6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" strokeweight="3pt">
                <v:shadow on="t" opacity=".5" offset="6pt,6pt"/>
                <v:textbox>
                  <w:txbxContent>
                    <w:p w:rsidR="005F0927" w:rsidRPr="0047680D" w:rsidRDefault="005F0927" w:rsidP="00F12CE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Stoffen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81C38"/>
    <w:rsid w:val="00252D03"/>
    <w:rsid w:val="00357A2B"/>
    <w:rsid w:val="004321D5"/>
    <w:rsid w:val="0047680D"/>
    <w:rsid w:val="004B102E"/>
    <w:rsid w:val="00573C12"/>
    <w:rsid w:val="005F0927"/>
    <w:rsid w:val="009A49F7"/>
    <w:rsid w:val="00D158A3"/>
    <w:rsid w:val="00E26E88"/>
    <w:rsid w:val="00F12CE6"/>
    <w:rsid w:val="00F7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95FEC513</Template>
  <TotalTime>0</TotalTime>
  <Pages>2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Boudewijn.Rijkenberg</cp:lastModifiedBy>
  <cp:revision>2</cp:revision>
  <cp:lastPrinted>2009-12-07T09:25:00Z</cp:lastPrinted>
  <dcterms:created xsi:type="dcterms:W3CDTF">2013-01-29T09:16:00Z</dcterms:created>
  <dcterms:modified xsi:type="dcterms:W3CDTF">2013-01-29T09:16:00Z</dcterms:modified>
</cp:coreProperties>
</file>