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07" w:rsidRPr="005C5507" w:rsidRDefault="005C5507">
      <w:pPr>
        <w:rPr>
          <w:sz w:val="56"/>
          <w:szCs w:val="56"/>
        </w:rPr>
      </w:pPr>
      <w:bookmarkStart w:id="0" w:name="_GoBack"/>
      <w:bookmarkEnd w:id="0"/>
      <w:r w:rsidRPr="005C5507">
        <w:rPr>
          <w:sz w:val="56"/>
          <w:szCs w:val="56"/>
        </w:rPr>
        <w:t>Het couplet=</w:t>
      </w:r>
      <w:r>
        <w:rPr>
          <w:sz w:val="56"/>
          <w:szCs w:val="56"/>
        </w:rPr>
        <w:t xml:space="preserve"> Stuk van een lied. Een couplet is steeds anders.</w:t>
      </w:r>
    </w:p>
    <w:p w:rsidR="005C5507" w:rsidRPr="005C5507" w:rsidRDefault="005C5507">
      <w:pPr>
        <w:rPr>
          <w:sz w:val="56"/>
          <w:szCs w:val="56"/>
        </w:rPr>
      </w:pPr>
    </w:p>
    <w:p w:rsidR="005C5507" w:rsidRPr="005C5507" w:rsidRDefault="005C5507">
      <w:pPr>
        <w:rPr>
          <w:sz w:val="56"/>
          <w:szCs w:val="56"/>
        </w:rPr>
      </w:pPr>
      <w:r w:rsidRPr="005C5507">
        <w:rPr>
          <w:sz w:val="56"/>
          <w:szCs w:val="56"/>
        </w:rPr>
        <w:t>Het refrein=</w:t>
      </w:r>
      <w:r>
        <w:rPr>
          <w:sz w:val="56"/>
          <w:szCs w:val="56"/>
        </w:rPr>
        <w:t xml:space="preserve"> Stuk van een lied wat na elk couplet gezongen wordt. Een refrein is steeds hetzelfde.</w:t>
      </w:r>
    </w:p>
    <w:p w:rsidR="005C5507" w:rsidRPr="005C5507" w:rsidRDefault="005C5507">
      <w:pPr>
        <w:rPr>
          <w:sz w:val="56"/>
          <w:szCs w:val="56"/>
        </w:rPr>
      </w:pPr>
    </w:p>
    <w:p w:rsidR="005C5507" w:rsidRPr="005C5507" w:rsidRDefault="005C5507">
      <w:pPr>
        <w:rPr>
          <w:sz w:val="56"/>
          <w:szCs w:val="56"/>
        </w:rPr>
      </w:pPr>
      <w:r w:rsidRPr="005C5507">
        <w:rPr>
          <w:sz w:val="56"/>
          <w:szCs w:val="56"/>
        </w:rPr>
        <w:t>De melodie=</w:t>
      </w:r>
      <w:r>
        <w:rPr>
          <w:sz w:val="56"/>
          <w:szCs w:val="56"/>
        </w:rPr>
        <w:t xml:space="preserve"> De muziek die bij het liedje hoort.</w:t>
      </w:r>
    </w:p>
    <w:p w:rsidR="005C5507" w:rsidRPr="005C5507" w:rsidRDefault="005C5507">
      <w:pPr>
        <w:rPr>
          <w:sz w:val="56"/>
          <w:szCs w:val="56"/>
        </w:rPr>
      </w:pPr>
    </w:p>
    <w:p w:rsidR="001803B8" w:rsidRDefault="005C5507">
      <w:r w:rsidRPr="005C5507">
        <w:rPr>
          <w:sz w:val="56"/>
          <w:szCs w:val="56"/>
        </w:rPr>
        <w:t>De canon=</w:t>
      </w:r>
      <w:r>
        <w:rPr>
          <w:sz w:val="56"/>
          <w:szCs w:val="56"/>
        </w:rPr>
        <w:t xml:space="preserve"> Een lied wordt door meerdere mensen gezongen, ze zingen alleen niet tegelijk. Ze beginnen vlak na elkaar. Zij zingen eigenlijk door elkaar heen.</w:t>
      </w:r>
      <w:r>
        <w:br w:type="page"/>
      </w:r>
      <w:r w:rsidR="003E3E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412115" cy="1809115"/>
                <wp:effectExtent l="19050" t="19050" r="16510" b="196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1809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73.4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H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" strokeweight="2.25pt"/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4895215</wp:posOffset>
                </wp:positionV>
                <wp:extent cx="2057400" cy="685800"/>
                <wp:effectExtent l="1905" t="0" r="74295" b="768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C9" w:rsidRPr="006B6DC9" w:rsidRDefault="006B6DC9" w:rsidP="001803B8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6B6D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Het 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8.4pt;margin-top:385.4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UB0AIAALg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" fillcolor="#cff" stroked="f">
                <v:shadow on="t" opacity=".5" offset="6pt,6pt"/>
                <v:textbox>
                  <w:txbxContent>
                    <w:p w:rsidR="006B6DC9" w:rsidRPr="006B6DC9" w:rsidRDefault="006B6DC9" w:rsidP="001803B8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6B6DC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Het refrein</w:t>
                      </w:r>
                    </w:p>
                  </w:txbxContent>
                </v:textbox>
              </v:shape>
            </w:pict>
          </mc:Fallback>
        </mc:AlternateContent>
      </w:r>
      <w:r w:rsidR="003E3E5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2863215</wp:posOffset>
            </wp:positionV>
            <wp:extent cx="3816985" cy="2032000"/>
            <wp:effectExtent l="0" t="0" r="0" b="0"/>
            <wp:wrapNone/>
            <wp:docPr id="22" name="Afbeelding 3" descr="http://www.plak-it.nl/sites/default/files/TXT-SC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plak-it.nl/sites/default/files/TXT-SC-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551815</wp:posOffset>
                </wp:positionV>
                <wp:extent cx="1278890" cy="1619885"/>
                <wp:effectExtent l="16510" t="1841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8890" cy="1619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43.4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" strokeweight="2.25pt"/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2171700</wp:posOffset>
                </wp:positionV>
                <wp:extent cx="1516380" cy="96520"/>
                <wp:effectExtent l="19050" t="19050" r="17145" b="177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96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71pt" to="560.4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HfGQ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" strokeweight="2.25pt"/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1998980</wp:posOffset>
                </wp:positionV>
                <wp:extent cx="2362200" cy="685800"/>
                <wp:effectExtent l="1905" t="0" r="74295" b="774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C9" w:rsidRPr="006B6DC9" w:rsidRDefault="006B6DC9" w:rsidP="001803B8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6B6D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Het couplet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60.4pt;margin-top:157.4pt;width:1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c2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B6DC9" w:rsidRPr="006B6DC9" w:rsidRDefault="006B6DC9" w:rsidP="001803B8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6B6DC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Het couplet</w:t>
                      </w:r>
                    </w:p>
                  </w:txbxContent>
                </v:textbox>
              </v:shape>
            </w:pict>
          </mc:Fallback>
        </mc:AlternateContent>
      </w:r>
      <w:r w:rsidR="003E3E55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-1200785</wp:posOffset>
            </wp:positionV>
            <wp:extent cx="6690995" cy="4064000"/>
            <wp:effectExtent l="0" t="0" r="0" b="0"/>
            <wp:wrapNone/>
            <wp:docPr id="21" name="Afbeelding 2" descr="http://www.kinderliedjes.overtuin.net/bladmuziek-sint/zie_de_maan_schij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inderliedjes.overtuin.net/bladmuziek-sint/zie_de_maan_schij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-133985</wp:posOffset>
                </wp:positionV>
                <wp:extent cx="2453005" cy="685800"/>
                <wp:effectExtent l="3175" t="0" r="77470" b="768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C9" w:rsidRPr="006B6DC9" w:rsidRDefault="006B6DC9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6B6D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melodie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75pt;margin-top:-10.55pt;width:193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B6DC9" w:rsidRPr="006B6DC9" w:rsidRDefault="006B6DC9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6B6DC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melodie</w:t>
                      </w:r>
                    </w:p>
                  </w:txbxContent>
                </v:textbox>
              </v:shape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C9" w:rsidRPr="006B6DC9" w:rsidRDefault="006B6DC9" w:rsidP="00802DB1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6B6D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canon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pt;margin-top:5in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3Z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" fillcolor="#cff" stroked="f">
                <v:shadow on="t" opacity=".5" offset="6pt,6pt"/>
                <v:textbox>
                  <w:txbxContent>
                    <w:p w:rsidR="006B6DC9" w:rsidRPr="006B6DC9" w:rsidRDefault="006B6DC9" w:rsidP="00802DB1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6B6DC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canon</w:t>
                      </w:r>
                    </w:p>
                  </w:txbxContent>
                </v:textbox>
              </v:shape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3E3E5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6DC9" w:rsidRPr="006B6DC9" w:rsidRDefault="006B6DC9" w:rsidP="006B6D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6B6DC9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Het 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6B6DC9" w:rsidRPr="006B6DC9" w:rsidRDefault="006B6DC9" w:rsidP="006B6DC9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6B6DC9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Het lied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A77DF"/>
    <w:rsid w:val="00104A09"/>
    <w:rsid w:val="001803B8"/>
    <w:rsid w:val="001B0093"/>
    <w:rsid w:val="00323FBF"/>
    <w:rsid w:val="003E3E55"/>
    <w:rsid w:val="004801CD"/>
    <w:rsid w:val="005C5507"/>
    <w:rsid w:val="00625675"/>
    <w:rsid w:val="006B6DC9"/>
    <w:rsid w:val="00757E22"/>
    <w:rsid w:val="00802DB1"/>
    <w:rsid w:val="00F25AAE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6B6DC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B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6B6DC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B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16712E7</Template>
  <TotalTime>1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2013-11-04T09:05:00Z</dcterms:created>
  <dcterms:modified xsi:type="dcterms:W3CDTF">2013-11-04T09:05:00Z</dcterms:modified>
</cp:coreProperties>
</file>