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0" w:rsidRDefault="00273070"/>
    <w:p w:rsidR="00273070" w:rsidRPr="00273070" w:rsidRDefault="00273070" w:rsidP="00273070">
      <w:pPr>
        <w:rPr>
          <w:b/>
          <w:sz w:val="48"/>
          <w:szCs w:val="48"/>
        </w:rPr>
      </w:pPr>
      <w:r w:rsidRPr="00273070">
        <w:rPr>
          <w:b/>
          <w:sz w:val="48"/>
          <w:szCs w:val="48"/>
        </w:rPr>
        <w:t>Overig: het toernooi</w:t>
      </w:r>
    </w:p>
    <w:p w:rsidR="00273070" w:rsidRPr="00273070" w:rsidRDefault="00273070" w:rsidP="00273070">
      <w:pPr>
        <w:rPr>
          <w:b/>
          <w:sz w:val="48"/>
          <w:szCs w:val="48"/>
        </w:rPr>
      </w:pPr>
    </w:p>
    <w:p w:rsidR="00273070" w:rsidRPr="00273070" w:rsidRDefault="00273070" w:rsidP="00273070">
      <w:pPr>
        <w:rPr>
          <w:sz w:val="48"/>
          <w:szCs w:val="48"/>
        </w:rPr>
      </w:pPr>
      <w:r w:rsidRPr="00273070">
        <w:rPr>
          <w:b/>
          <w:sz w:val="48"/>
          <w:szCs w:val="48"/>
        </w:rPr>
        <w:t xml:space="preserve">Het toernooi: </w:t>
      </w:r>
      <w:r w:rsidRPr="00273070">
        <w:rPr>
          <w:sz w:val="48"/>
          <w:szCs w:val="48"/>
        </w:rPr>
        <w:t>een serie wedstrijden waaraan veel deelnemers meed</w:t>
      </w:r>
      <w:bookmarkStart w:id="0" w:name="_GoBack"/>
      <w:bookmarkEnd w:id="0"/>
      <w:r w:rsidRPr="00273070">
        <w:rPr>
          <w:sz w:val="48"/>
          <w:szCs w:val="48"/>
        </w:rPr>
        <w:t>oen, er is er maar eentje die wint. Een toernooi kan langer dan een dag duren</w:t>
      </w:r>
    </w:p>
    <w:p w:rsidR="00273070" w:rsidRPr="00273070" w:rsidRDefault="00273070" w:rsidP="00273070">
      <w:pPr>
        <w:rPr>
          <w:sz w:val="48"/>
          <w:szCs w:val="48"/>
        </w:rPr>
      </w:pPr>
    </w:p>
    <w:p w:rsidR="00273070" w:rsidRPr="00273070" w:rsidRDefault="00273070" w:rsidP="00273070">
      <w:pPr>
        <w:rPr>
          <w:sz w:val="48"/>
          <w:szCs w:val="48"/>
        </w:rPr>
      </w:pPr>
      <w:r w:rsidRPr="00273070">
        <w:rPr>
          <w:b/>
          <w:sz w:val="48"/>
          <w:szCs w:val="48"/>
        </w:rPr>
        <w:t xml:space="preserve">Het Europese kampioenschap: </w:t>
      </w:r>
      <w:r w:rsidRPr="00273070">
        <w:rPr>
          <w:sz w:val="48"/>
          <w:szCs w:val="48"/>
        </w:rPr>
        <w:t xml:space="preserve">is een toernooi waarbij het om één sport gaat waaraan alleen landen uit Europa mee mogen doen </w:t>
      </w:r>
    </w:p>
    <w:p w:rsidR="00273070" w:rsidRPr="00273070" w:rsidRDefault="00273070" w:rsidP="00273070">
      <w:pPr>
        <w:rPr>
          <w:sz w:val="48"/>
          <w:szCs w:val="48"/>
        </w:rPr>
      </w:pPr>
    </w:p>
    <w:p w:rsidR="00273070" w:rsidRPr="00273070" w:rsidRDefault="00273070" w:rsidP="00273070">
      <w:pPr>
        <w:rPr>
          <w:sz w:val="48"/>
          <w:szCs w:val="48"/>
        </w:rPr>
      </w:pPr>
      <w:r w:rsidRPr="00273070">
        <w:rPr>
          <w:b/>
          <w:sz w:val="48"/>
          <w:szCs w:val="48"/>
        </w:rPr>
        <w:t xml:space="preserve">Het wereldkampioenschap: </w:t>
      </w:r>
      <w:r w:rsidRPr="00273070">
        <w:rPr>
          <w:sz w:val="48"/>
          <w:szCs w:val="48"/>
        </w:rPr>
        <w:t xml:space="preserve">is een toernooi waarbij het om één sport gaat waaraan alle landen van de wereld mee mogen doen </w:t>
      </w:r>
    </w:p>
    <w:p w:rsidR="00273070" w:rsidRPr="00273070" w:rsidRDefault="00273070" w:rsidP="00273070">
      <w:pPr>
        <w:rPr>
          <w:sz w:val="48"/>
          <w:szCs w:val="48"/>
        </w:rPr>
      </w:pPr>
    </w:p>
    <w:p w:rsidR="00273070" w:rsidRPr="00273070" w:rsidRDefault="00273070" w:rsidP="00273070">
      <w:pPr>
        <w:rPr>
          <w:sz w:val="48"/>
          <w:szCs w:val="48"/>
        </w:rPr>
      </w:pPr>
      <w:r w:rsidRPr="00273070">
        <w:rPr>
          <w:b/>
          <w:sz w:val="48"/>
          <w:szCs w:val="48"/>
        </w:rPr>
        <w:t xml:space="preserve">De </w:t>
      </w:r>
      <w:proofErr w:type="gramStart"/>
      <w:r w:rsidRPr="00273070">
        <w:rPr>
          <w:b/>
          <w:sz w:val="48"/>
          <w:szCs w:val="48"/>
        </w:rPr>
        <w:t>olympische</w:t>
      </w:r>
      <w:proofErr w:type="gramEnd"/>
      <w:r w:rsidRPr="00273070">
        <w:rPr>
          <w:b/>
          <w:sz w:val="48"/>
          <w:szCs w:val="48"/>
        </w:rPr>
        <w:t xml:space="preserve"> spelen: </w:t>
      </w:r>
      <w:r w:rsidRPr="00273070">
        <w:rPr>
          <w:sz w:val="48"/>
          <w:szCs w:val="48"/>
        </w:rPr>
        <w:t>een toernooi waarbij het om meerdere sporten gaat. Alle landen van de wereld mogen hieraan meedoen</w:t>
      </w:r>
    </w:p>
    <w:p w:rsidR="0047680D" w:rsidRDefault="00273070">
      <w:r w:rsidRPr="00273070">
        <w:rPr>
          <w:sz w:val="48"/>
          <w:szCs w:val="48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4114800</wp:posOffset>
                </wp:positionV>
                <wp:extent cx="3362325" cy="1291590"/>
                <wp:effectExtent l="27940" t="19050" r="95885" b="9906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E3785" w:rsidRDefault="00273070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</w:t>
                            </w:r>
                            <w:r w:rsidR="00FE378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olympische spelen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2.2pt;margin-top:324pt;width:264.75pt;height:10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47680D" w:rsidRPr="00FE3785" w:rsidRDefault="00273070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</w:t>
                      </w:r>
                      <w:r w:rsidR="00FE3785">
                        <w:rPr>
                          <w:b/>
                          <w:sz w:val="72"/>
                          <w:szCs w:val="72"/>
                        </w:rPr>
                        <w:t xml:space="preserve"> olympische spelen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4114800</wp:posOffset>
                </wp:positionV>
                <wp:extent cx="3277235" cy="1291590"/>
                <wp:effectExtent l="26035" t="19050" r="97155" b="990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E3785" w:rsidRDefault="00FE378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Europese kampioenschap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9.45pt;margin-top:324pt;width:258.05pt;height:10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" strokeweight="3pt">
                <v:shadow on="t" opacity=".5" offset="6pt,6pt"/>
                <v:textbox>
                  <w:txbxContent>
                    <w:p w:rsidR="0047680D" w:rsidRPr="00FE3785" w:rsidRDefault="00FE378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Europese kampioenschap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4114800</wp:posOffset>
                </wp:positionV>
                <wp:extent cx="3401695" cy="1291590"/>
                <wp:effectExtent l="25400" t="19050" r="97155" b="990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E3785" w:rsidRDefault="00FE3785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wereld kampioenschap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5.25pt;margin-top:324pt;width:267.85pt;height:10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7680D" w:rsidRPr="00FE3785" w:rsidRDefault="00FE3785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wereld kampioenschap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539490" cy="800100"/>
                <wp:effectExtent l="19050" t="19050" r="99060" b="952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FE3785" w:rsidRDefault="00FE378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toernooi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0pt;margin-top:-18pt;width:278.7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" strokeweight="3pt">
                <v:shadow on="t" opacity=".5" offset="6pt,6pt"/>
                <v:textbox>
                  <w:txbxContent>
                    <w:p w:rsidR="0047680D" w:rsidRPr="00FE3785" w:rsidRDefault="00FE378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toernooi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342900" cy="16002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10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2514600</wp:posOffset>
                </wp:positionV>
                <wp:extent cx="457200" cy="16002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98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2514600</wp:posOffset>
                </wp:positionV>
                <wp:extent cx="0" cy="1600200"/>
                <wp:effectExtent l="19050" t="1905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8pt" to="30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V+EAIAACoEAAAOAAAAZHJzL2Uyb0RvYy54bWysU8GO2yAQvVfqPyDuie2s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194A91"/>
    <w:rsid w:val="00273070"/>
    <w:rsid w:val="0047680D"/>
    <w:rsid w:val="004D3456"/>
    <w:rsid w:val="005C443D"/>
    <w:rsid w:val="00E26E88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307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3070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1</TotalTime>
  <Pages>2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2009-12-07T08:25:00Z</cp:lastPrinted>
  <dcterms:created xsi:type="dcterms:W3CDTF">2013-05-13T09:06:00Z</dcterms:created>
  <dcterms:modified xsi:type="dcterms:W3CDTF">2013-05-13T09:06:00Z</dcterms:modified>
</cp:coreProperties>
</file>