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ED" w:rsidRDefault="007269ED"/>
    <w:p w:rsidR="007269ED" w:rsidRPr="007269ED" w:rsidRDefault="007269ED" w:rsidP="007269ED">
      <w:pPr>
        <w:pStyle w:val="Tekst"/>
        <w:rPr>
          <w:rFonts w:ascii="Times New Roman" w:hAnsi="Times New Roman"/>
          <w:sz w:val="48"/>
          <w:szCs w:val="48"/>
        </w:rPr>
      </w:pPr>
      <w:r w:rsidRPr="007269ED">
        <w:rPr>
          <w:rFonts w:ascii="Times New Roman" w:hAnsi="Times New Roman"/>
          <w:sz w:val="48"/>
          <w:szCs w:val="48"/>
        </w:rPr>
        <w:t>de woning: is een gebouw of een stuk van een gebouw om in te wonen.</w:t>
      </w:r>
    </w:p>
    <w:p w:rsidR="007269ED" w:rsidRPr="007269ED" w:rsidRDefault="007269ED" w:rsidP="007269ED">
      <w:pPr>
        <w:pStyle w:val="Tekst"/>
        <w:rPr>
          <w:rFonts w:ascii="Times New Roman" w:hAnsi="Times New Roman"/>
          <w:sz w:val="48"/>
          <w:szCs w:val="48"/>
        </w:rPr>
      </w:pPr>
      <w:r w:rsidRPr="007269ED">
        <w:rPr>
          <w:rFonts w:ascii="Times New Roman" w:hAnsi="Times New Roman"/>
          <w:sz w:val="48"/>
          <w:szCs w:val="48"/>
        </w:rPr>
        <w:t>het plafond: is het bovenste vlak van een kamer. Als je op je rug op de grond ligt, kijk je tegen het plafond aan.</w:t>
      </w:r>
    </w:p>
    <w:p w:rsidR="007269ED" w:rsidRPr="007269ED" w:rsidRDefault="007269ED" w:rsidP="007269ED">
      <w:pPr>
        <w:pStyle w:val="Tekst"/>
        <w:rPr>
          <w:rFonts w:ascii="Times New Roman" w:hAnsi="Times New Roman"/>
          <w:sz w:val="48"/>
          <w:szCs w:val="48"/>
        </w:rPr>
      </w:pPr>
      <w:r w:rsidRPr="007269ED">
        <w:rPr>
          <w:rFonts w:ascii="Times New Roman" w:hAnsi="Times New Roman"/>
          <w:sz w:val="48"/>
          <w:szCs w:val="48"/>
        </w:rPr>
        <w:t>de vloer: is de grond in een huis waarop je loopt.</w:t>
      </w:r>
    </w:p>
    <w:p w:rsidR="007269ED" w:rsidRPr="007269ED" w:rsidRDefault="007269ED" w:rsidP="007269ED">
      <w:pPr>
        <w:pStyle w:val="Tekst"/>
        <w:rPr>
          <w:rFonts w:ascii="Times New Roman" w:hAnsi="Times New Roman"/>
          <w:sz w:val="48"/>
          <w:szCs w:val="48"/>
        </w:rPr>
      </w:pPr>
      <w:r w:rsidRPr="007269ED">
        <w:rPr>
          <w:rFonts w:ascii="Times New Roman" w:hAnsi="Times New Roman"/>
          <w:sz w:val="48"/>
          <w:szCs w:val="48"/>
        </w:rPr>
        <w:t>de kelder: is een ruimte onder een huis. Da</w:t>
      </w:r>
      <w:r>
        <w:rPr>
          <w:rFonts w:ascii="Times New Roman" w:hAnsi="Times New Roman"/>
          <w:sz w:val="48"/>
          <w:szCs w:val="48"/>
        </w:rPr>
        <w:t xml:space="preserve">ar is het koel, je kunt er goed </w:t>
      </w:r>
      <w:r w:rsidRPr="007269ED">
        <w:rPr>
          <w:rFonts w:ascii="Times New Roman" w:hAnsi="Times New Roman"/>
          <w:sz w:val="48"/>
          <w:szCs w:val="48"/>
        </w:rPr>
        <w:t>eten bewaren.</w:t>
      </w:r>
    </w:p>
    <w:p w:rsidR="001803B8" w:rsidRPr="007269ED" w:rsidRDefault="007269ED" w:rsidP="007269ED">
      <w:pPr>
        <w:pStyle w:val="Tekst"/>
        <w:rPr>
          <w:rFonts w:ascii="Times New Roman" w:hAnsi="Times New Roman"/>
          <w:sz w:val="48"/>
          <w:szCs w:val="48"/>
        </w:rPr>
      </w:pPr>
      <w:r w:rsidRPr="007269ED">
        <w:rPr>
          <w:rFonts w:ascii="Times New Roman" w:hAnsi="Times New Roman"/>
          <w:sz w:val="48"/>
          <w:szCs w:val="48"/>
        </w:rPr>
        <w:t>de zolder: is de bovenste verdieping van een huis, vlak onder het dak.</w:t>
      </w:r>
      <w:r>
        <w:rPr>
          <w:rFonts w:ascii="Times New Roman" w:hAnsi="Times New Roman"/>
          <w:sz w:val="48"/>
          <w:szCs w:val="48"/>
        </w:rPr>
        <w:t xml:space="preserve"> </w:t>
      </w:r>
      <w:r w:rsidRPr="007269ED">
        <w:rPr>
          <w:rFonts w:ascii="Times New Roman" w:hAnsi="Times New Roman"/>
          <w:sz w:val="48"/>
          <w:szCs w:val="48"/>
        </w:rPr>
        <w:t>Zolders hebben meestal schuine muren.</w:t>
      </w:r>
      <w:r>
        <w:br w:type="page"/>
      </w:r>
      <w:bookmarkStart w:id="0" w:name="_GoBack"/>
      <w:bookmarkEnd w:id="0"/>
      <w:r w:rsidR="003901C0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1567180</wp:posOffset>
            </wp:positionH>
            <wp:positionV relativeFrom="margin">
              <wp:posOffset>3971290</wp:posOffset>
            </wp:positionV>
            <wp:extent cx="3070860" cy="2310765"/>
            <wp:effectExtent l="0" t="0" r="0" b="0"/>
            <wp:wrapSquare wrapText="bothSides"/>
            <wp:docPr id="23" name="irc_mi" descr="Beschrijving: http://www.floorstyling.nl/Documents/images/vloeren%20website%20warmond%20wassenaar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floorstyling.nl/Documents/images/vloeren%20website%20warmond%20wassenaar%2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224280"/>
                <wp:effectExtent l="19050" t="19050" r="1905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224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l/IQIAADo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" strokeweight="2.25pt"/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4310380</wp:posOffset>
                </wp:positionV>
                <wp:extent cx="2057400" cy="685800"/>
                <wp:effectExtent l="0" t="0" r="76200" b="7620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3901C0" w:rsidRDefault="003901C0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01C0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="00DC713F" w:rsidRPr="003901C0">
                              <w:rPr>
                                <w:sz w:val="72"/>
                                <w:szCs w:val="72"/>
                              </w:rPr>
                              <w:t xml:space="preserve"> vloer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95pt;margin-top:339.4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3901C0" w:rsidRDefault="003901C0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3901C0">
                        <w:rPr>
                          <w:sz w:val="72"/>
                          <w:szCs w:val="72"/>
                        </w:rPr>
                        <w:t>De</w:t>
                      </w:r>
                      <w:r w:rsidR="00DC713F" w:rsidRPr="003901C0">
                        <w:rPr>
                          <w:sz w:val="72"/>
                          <w:szCs w:val="72"/>
                        </w:rPr>
                        <w:t xml:space="preserve"> vloer</w:t>
                      </w:r>
                    </w:p>
                  </w:txbxContent>
                </v:textbox>
              </v:shape>
            </w:pict>
          </mc:Fallback>
        </mc:AlternateContent>
      </w:r>
      <w:r w:rsidR="003901C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7534910</wp:posOffset>
            </wp:positionH>
            <wp:positionV relativeFrom="margin">
              <wp:posOffset>3830955</wp:posOffset>
            </wp:positionV>
            <wp:extent cx="2006600" cy="2682240"/>
            <wp:effectExtent l="0" t="0" r="0" b="3810"/>
            <wp:wrapSquare wrapText="bothSides"/>
            <wp:docPr id="22" name="irc_mi" descr="Beschrijving: http://t0.gstatic.com/images?q=tbn:ANd9GcS8r7Lti7kG1c7hVfq5vrhqSutf34dPKln6Sgl0PwSeCt7bv4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t0.gstatic.com/images?q=tbn:ANd9GcS8r7Lti7kG1c7hVfq5vrhqSutf34dPKln6Sgl0PwSeCt7bv4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6332220</wp:posOffset>
            </wp:positionH>
            <wp:positionV relativeFrom="margin">
              <wp:posOffset>914400</wp:posOffset>
            </wp:positionV>
            <wp:extent cx="3209290" cy="2414905"/>
            <wp:effectExtent l="0" t="0" r="0" b="4445"/>
            <wp:wrapSquare wrapText="bothSides"/>
            <wp:docPr id="21" name="irc_mi" descr="Beschrijving: http://wonen.crumm.nl/UserFiles/image/zolder/zoldermake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onen.crumm.nl/UserFiles/image/zolder/zoldermake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1976755</wp:posOffset>
            </wp:positionH>
            <wp:positionV relativeFrom="margin">
              <wp:posOffset>-570865</wp:posOffset>
            </wp:positionV>
            <wp:extent cx="2484120" cy="1869440"/>
            <wp:effectExtent l="0" t="0" r="0" b="0"/>
            <wp:wrapSquare wrapText="bothSides"/>
            <wp:docPr id="20" name="irc_mi" descr="Beschrijving: http://t2.gstatic.com/images?q=tbn:ANd9GcQ0H5wvGWp9FaX5-mpBCCwiJSK5vpkuqcW-CrskIeOsVGjlOx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t2.gstatic.com/images?q=tbn:ANd9GcQ0H5wvGWp9FaX5-mpBCCwiJSK5vpkuqcW-CrskIeOsVGjlOxV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20770" cy="914400"/>
                <wp:effectExtent l="38735" t="38735" r="121920" b="1231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901C0" w:rsidRDefault="00DC713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901C0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901C0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901C0" w:rsidRPr="003901C0">
                              <w:rPr>
                                <w:sz w:val="96"/>
                                <w:szCs w:val="96"/>
                              </w:rPr>
                              <w:t>De</w:t>
                            </w:r>
                            <w:r w:rsidRPr="003901C0">
                              <w:rPr>
                                <w:sz w:val="96"/>
                                <w:szCs w:val="96"/>
                              </w:rPr>
                              <w:t xml:space="preserve"> woning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285.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3901C0" w:rsidRDefault="00DC713F">
                      <w:pPr>
                        <w:rPr>
                          <w:sz w:val="96"/>
                          <w:szCs w:val="96"/>
                        </w:rPr>
                      </w:pPr>
                      <w:r w:rsidRPr="003901C0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3901C0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3901C0" w:rsidRPr="003901C0">
                        <w:rPr>
                          <w:sz w:val="96"/>
                          <w:szCs w:val="96"/>
                        </w:rPr>
                        <w:t>De</w:t>
                      </w:r>
                      <w:r w:rsidRPr="003901C0">
                        <w:rPr>
                          <w:sz w:val="96"/>
                          <w:szCs w:val="96"/>
                        </w:rPr>
                        <w:t xml:space="preserve"> woning</w:t>
                      </w:r>
                    </w:p>
                  </w:txbxContent>
                </v:textbox>
              </v:shape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228600</wp:posOffset>
                </wp:positionV>
                <wp:extent cx="3208020" cy="685800"/>
                <wp:effectExtent l="0" t="0" r="76200" b="762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901C0" w:rsidRDefault="003901C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01C0"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r w:rsidR="00DC713F" w:rsidRPr="003901C0">
                              <w:rPr>
                                <w:sz w:val="72"/>
                                <w:szCs w:val="72"/>
                              </w:rPr>
                              <w:t xml:space="preserve"> plafond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5.6pt;margin-top:18pt;width:252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1803B8" w:rsidRPr="003901C0" w:rsidRDefault="003901C0">
                      <w:pPr>
                        <w:rPr>
                          <w:sz w:val="72"/>
                          <w:szCs w:val="72"/>
                        </w:rPr>
                      </w:pPr>
                      <w:r w:rsidRPr="003901C0">
                        <w:rPr>
                          <w:sz w:val="72"/>
                          <w:szCs w:val="72"/>
                        </w:rPr>
                        <w:t>Het</w:t>
                      </w:r>
                      <w:r w:rsidR="00DC713F" w:rsidRPr="003901C0">
                        <w:rPr>
                          <w:sz w:val="72"/>
                          <w:szCs w:val="72"/>
                        </w:rPr>
                        <w:t xml:space="preserve"> plafond</w:t>
                      </w:r>
                    </w:p>
                  </w:txbxContent>
                </v:textbox>
              </v:shape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901C0" w:rsidRDefault="003901C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01C0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="00DC713F" w:rsidRPr="003901C0">
                              <w:rPr>
                                <w:sz w:val="72"/>
                                <w:szCs w:val="72"/>
                              </w:rPr>
                              <w:t xml:space="preserve"> kelder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hT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3901C0" w:rsidRDefault="003901C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3901C0">
                        <w:rPr>
                          <w:sz w:val="72"/>
                          <w:szCs w:val="72"/>
                        </w:rPr>
                        <w:t>De</w:t>
                      </w:r>
                      <w:r w:rsidR="00DC713F" w:rsidRPr="003901C0">
                        <w:rPr>
                          <w:sz w:val="72"/>
                          <w:szCs w:val="72"/>
                        </w:rPr>
                        <w:t xml:space="preserve"> kelder</w:t>
                      </w:r>
                    </w:p>
                  </w:txbxContent>
                </v:textbox>
              </v:shape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901C0" w:rsidRDefault="003901C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01C0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="00DC713F" w:rsidRPr="003901C0">
                              <w:rPr>
                                <w:sz w:val="72"/>
                                <w:szCs w:val="72"/>
                              </w:rPr>
                              <w:t xml:space="preserve"> zolder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d9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3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" fillcolor="#cff" stroked="f">
                <v:shadow on="t" opacity=".5" offset="6pt,6pt"/>
                <v:textbox>
                  <w:txbxContent>
                    <w:p w:rsidR="001803B8" w:rsidRPr="003901C0" w:rsidRDefault="003901C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3901C0">
                        <w:rPr>
                          <w:sz w:val="72"/>
                          <w:szCs w:val="72"/>
                        </w:rPr>
                        <w:t>De</w:t>
                      </w:r>
                      <w:r w:rsidR="00DC713F" w:rsidRPr="003901C0">
                        <w:rPr>
                          <w:sz w:val="72"/>
                          <w:szCs w:val="72"/>
                        </w:rPr>
                        <w:t xml:space="preserve"> zolder</w:t>
                      </w:r>
                    </w:p>
                  </w:txbxContent>
                </v:textbox>
              </v:shape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3901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7269E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323FBF"/>
    <w:rsid w:val="003901C0"/>
    <w:rsid w:val="003D5E24"/>
    <w:rsid w:val="007269ED"/>
    <w:rsid w:val="00802DB1"/>
    <w:rsid w:val="00DC713F"/>
    <w:rsid w:val="00E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9E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7269ED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9E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7269ED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805E69EE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2013-03-25T09:42:00Z</dcterms:created>
  <dcterms:modified xsi:type="dcterms:W3CDTF">2013-03-25T09:42:00Z</dcterms:modified>
</cp:coreProperties>
</file>