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18" w:rsidRPr="00430AFA" w:rsidRDefault="007A4D18">
      <w:pPr>
        <w:rPr>
          <w:b/>
          <w:sz w:val="72"/>
          <w:szCs w:val="72"/>
        </w:rPr>
      </w:pPr>
      <w:bookmarkStart w:id="0" w:name="_GoBack"/>
      <w:bookmarkEnd w:id="0"/>
      <w:r w:rsidRPr="00430AFA">
        <w:rPr>
          <w:b/>
          <w:sz w:val="72"/>
          <w:szCs w:val="72"/>
        </w:rPr>
        <w:t>Betekenissen kast beleg</w:t>
      </w:r>
      <w:r w:rsidR="00430AFA">
        <w:rPr>
          <w:b/>
          <w:sz w:val="72"/>
          <w:szCs w:val="72"/>
        </w:rPr>
        <w:t xml:space="preserve"> kern 3</w:t>
      </w:r>
      <w:r w:rsidRPr="00430AFA">
        <w:rPr>
          <w:b/>
          <w:sz w:val="72"/>
          <w:szCs w:val="72"/>
        </w:rPr>
        <w:t>:</w:t>
      </w:r>
    </w:p>
    <w:p w:rsidR="007A4D18" w:rsidRPr="00430AFA" w:rsidRDefault="007A4D18">
      <w:pPr>
        <w:rPr>
          <w:b/>
          <w:sz w:val="72"/>
          <w:szCs w:val="72"/>
        </w:rPr>
      </w:pPr>
    </w:p>
    <w:p w:rsidR="007A4D18" w:rsidRPr="00430AFA" w:rsidRDefault="007A4D18">
      <w:pPr>
        <w:rPr>
          <w:sz w:val="72"/>
          <w:szCs w:val="72"/>
        </w:rPr>
      </w:pPr>
      <w:r w:rsidRPr="00430AFA">
        <w:rPr>
          <w:b/>
          <w:sz w:val="72"/>
          <w:szCs w:val="72"/>
        </w:rPr>
        <w:t>Beleg</w:t>
      </w:r>
      <w:r w:rsidRPr="00430AFA">
        <w:rPr>
          <w:sz w:val="72"/>
          <w:szCs w:val="72"/>
        </w:rPr>
        <w:t>: Dat is wat je op je brood doet.</w:t>
      </w:r>
    </w:p>
    <w:p w:rsidR="007A4D18" w:rsidRPr="00430AFA" w:rsidRDefault="007A4D18">
      <w:pPr>
        <w:rPr>
          <w:sz w:val="72"/>
          <w:szCs w:val="72"/>
        </w:rPr>
      </w:pPr>
    </w:p>
    <w:p w:rsidR="007A4D18" w:rsidRPr="00430AFA" w:rsidRDefault="007A4D18">
      <w:pPr>
        <w:rPr>
          <w:sz w:val="72"/>
          <w:szCs w:val="72"/>
        </w:rPr>
      </w:pPr>
      <w:r w:rsidRPr="00430AFA">
        <w:rPr>
          <w:b/>
          <w:sz w:val="72"/>
          <w:szCs w:val="72"/>
        </w:rPr>
        <w:t>Zoetig beleg</w:t>
      </w:r>
      <w:r w:rsidRPr="00430AFA">
        <w:rPr>
          <w:sz w:val="72"/>
          <w:szCs w:val="72"/>
        </w:rPr>
        <w:t>: is beleg voor op je brood. In zoetig beleg zit suiker. Bijvoorbeeld hagelslag of pindakaas.</w:t>
      </w:r>
    </w:p>
    <w:p w:rsidR="007A4D18" w:rsidRPr="00430AFA" w:rsidRDefault="007A4D18">
      <w:pPr>
        <w:rPr>
          <w:sz w:val="72"/>
          <w:szCs w:val="72"/>
        </w:rPr>
      </w:pPr>
    </w:p>
    <w:p w:rsidR="0075745A" w:rsidRDefault="007A4D18">
      <w:pPr>
        <w:rPr>
          <w:sz w:val="72"/>
          <w:szCs w:val="72"/>
        </w:rPr>
      </w:pPr>
      <w:r w:rsidRPr="00430AFA">
        <w:rPr>
          <w:b/>
          <w:sz w:val="72"/>
          <w:szCs w:val="72"/>
        </w:rPr>
        <w:t>Hartig beleg</w:t>
      </w:r>
      <w:r w:rsidRPr="00430AFA">
        <w:rPr>
          <w:sz w:val="72"/>
          <w:szCs w:val="72"/>
        </w:rPr>
        <w:t>: is beleg voor op je brood. Hartig beleg smaakt zout. Bijvoorbeeld kaas en wors</w:t>
      </w:r>
      <w:r w:rsidR="00A97190">
        <w:rPr>
          <w:sz w:val="72"/>
          <w:szCs w:val="72"/>
        </w:rPr>
        <w:t>t</w:t>
      </w:r>
      <w:r w:rsidR="00DA3567">
        <w:rPr>
          <w:sz w:val="72"/>
          <w:szCs w:val="72"/>
        </w:rPr>
        <w:t>.</w:t>
      </w:r>
    </w:p>
    <w:p w:rsidR="00747AB6" w:rsidRPr="0075745A" w:rsidRDefault="006A7855">
      <w:pPr>
        <w:rPr>
          <w:sz w:val="72"/>
          <w:szCs w:val="7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97.8pt;margin-top:5.8pt;width:282.55pt;height:57.85pt;z-index:251660288" strokeweight="2.25pt">
            <v:textbox style="mso-next-textbox:#_x0000_s1043">
              <w:txbxContent>
                <w:p w:rsidR="0075745A" w:rsidRPr="006A7855" w:rsidRDefault="0075745A" w:rsidP="006A785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het b</w:t>
                  </w:r>
                  <w:r w:rsidRPr="006A7855">
                    <w:rPr>
                      <w:b/>
                      <w:sz w:val="72"/>
                      <w:szCs w:val="72"/>
                    </w:rPr>
                    <w:t>eleg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8pt;margin-top:176.45pt;width:249.6pt;height:273.55pt;z-index:251658240" strokeweight="3pt">
            <v:shadow on="t" opacity=".5" offset="6pt,6pt"/>
            <v:textbox style="mso-next-textbox:#_x0000_s1039">
              <w:txbxContent>
                <w:p w:rsidR="0075745A" w:rsidRDefault="0075745A" w:rsidP="00747AB6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</w:t>
                  </w:r>
                </w:p>
                <w:p w:rsidR="0075745A" w:rsidRDefault="0075745A" w:rsidP="00747AB6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  <w:p w:rsidR="0075745A" w:rsidRPr="00747AB6" w:rsidRDefault="0075745A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</w:t>
                  </w:r>
                  <w:r w:rsidRPr="00430AF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l_fi" o:spid="_x0000_i1025" type="#_x0000_t75" alt="Beschrijving: http://www.zwanenberg.nl/nl/wp-content/uploads/2009/01/0901-kraak-vers-new-packaging-400x313.jpg" style="width:198.25pt;height:197.3pt;visibility:visible">
                        <v:imagedata r:id="rId5" o:title="0901-kraak-vers-new-packaging-400x313"/>
                      </v:shape>
                    </w:pict>
                  </w:r>
                </w:p>
              </w:txbxContent>
            </v:textbox>
          </v:shape>
        </w:pict>
      </w:r>
      <w:r w:rsidR="00C135D0">
        <w:rPr>
          <w:noProof/>
        </w:rPr>
        <w:pict>
          <v:shape id="_x0000_s1040" type="#_x0000_t202" style="position:absolute;margin-left:401.35pt;margin-top:176.45pt;width:254.95pt;height:273.55pt;z-index:251659264" strokeweight="3pt">
            <v:shadow on="t" opacity=".5" offset="6pt,6pt"/>
            <v:textbox style="mso-next-textbox:#_x0000_s1040">
              <w:txbxContent>
                <w:p w:rsidR="0075745A" w:rsidRPr="00747AB6" w:rsidRDefault="0075745A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               </w:t>
                  </w:r>
                  <w:r w:rsidRPr="00C135D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pict>
                      <v:shape id="_x0000_i1026" type="#_x0000_t75" alt="Beschrijving: http://u1.peersphere.net/calve/controller/8722700462958Reg350gB_web.jpg?livelinkDataID=16556318" style="width:90.7pt;height:117.8pt;visibility:visible">
                        <v:imagedata r:id="rId6" o:title="8722700462958Reg350gB_web"/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      </w:t>
                  </w:r>
                  <w:r w:rsidRPr="00C135D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pict>
                      <v:shape id="_x0000_i1027" type="#_x0000_t75" alt="Beschrijving: http://www.dutchtaste.com/images/bb010.jpg" style="width:149.6pt;height:149.6pt;visibility:visible">
                        <v:imagedata r:id="rId7" o:title="bb010"/>
                      </v:shape>
                    </w:pict>
                  </w:r>
                </w:p>
              </w:txbxContent>
            </v:textbox>
          </v:shape>
        </w:pict>
      </w:r>
      <w:r w:rsidR="0011044D">
        <w:rPr>
          <w:noProof/>
        </w:rPr>
        <w:pict>
          <v:shape id="_x0000_s1037" type="#_x0000_t202" style="position:absolute;margin-left:38pt;margin-top:81pt;width:249.6pt;height:1in;z-index:251656192" strokeweight="3pt">
            <v:shadow on="t" opacity=".5" offset="6pt,6pt"/>
            <v:textbox style="mso-next-textbox:#_x0000_s1037">
              <w:txbxContent>
                <w:p w:rsidR="0075745A" w:rsidRPr="00747AB6" w:rsidRDefault="0075745A" w:rsidP="00430AF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hartig beleg</w:t>
                  </w:r>
                </w:p>
              </w:txbxContent>
            </v:textbox>
          </v:shape>
        </w:pict>
      </w:r>
      <w:r w:rsidR="0011044D">
        <w:rPr>
          <w:noProof/>
        </w:rPr>
        <w:pict>
          <v:shape id="_x0000_s1038" type="#_x0000_t202" style="position:absolute;margin-left:401.35pt;margin-top:81pt;width:254.95pt;height:1in;z-index:251657216" strokeweight="3pt">
            <v:shadow on="t" opacity=".5" offset="6pt,6pt"/>
            <v:textbox style="mso-next-textbox:#_x0000_s1038">
              <w:txbxContent>
                <w:p w:rsidR="0075745A" w:rsidRPr="00747AB6" w:rsidRDefault="0075745A" w:rsidP="00430AF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zoetig beleg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168" strokeweight="6pt"/>
        </w:pict>
      </w:r>
    </w:p>
    <w:sectPr w:rsidR="00747AB6" w:rsidRPr="0075745A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00348F"/>
    <w:rsid w:val="00047281"/>
    <w:rsid w:val="0011044D"/>
    <w:rsid w:val="0021136C"/>
    <w:rsid w:val="003A0219"/>
    <w:rsid w:val="00430AFA"/>
    <w:rsid w:val="004E587D"/>
    <w:rsid w:val="00574F7E"/>
    <w:rsid w:val="006A7855"/>
    <w:rsid w:val="00747AB6"/>
    <w:rsid w:val="0075745A"/>
    <w:rsid w:val="007A4D18"/>
    <w:rsid w:val="00A97190"/>
    <w:rsid w:val="00AD56BD"/>
    <w:rsid w:val="00BE4040"/>
    <w:rsid w:val="00C135D0"/>
    <w:rsid w:val="00DA3567"/>
    <w:rsid w:val="00D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7574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5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2E0A8A4F</Template>
  <TotalTime>0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Veerman</dc:creator>
  <cp:keywords/>
  <dc:description/>
  <cp:lastModifiedBy>Patty.van.der.Veen</cp:lastModifiedBy>
  <cp:revision>2</cp:revision>
  <cp:lastPrinted>2011-11-09T11:50:00Z</cp:lastPrinted>
  <dcterms:created xsi:type="dcterms:W3CDTF">2012-10-08T13:55:00Z</dcterms:created>
  <dcterms:modified xsi:type="dcterms:W3CDTF">2012-10-08T13:55:00Z</dcterms:modified>
</cp:coreProperties>
</file>