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43" w:rsidRPr="0050377E" w:rsidRDefault="00317243" w:rsidP="00317243">
      <w:pPr>
        <w:jc w:val="right"/>
        <w:rPr>
          <w:b/>
          <w:color w:val="FF0000"/>
          <w:sz w:val="44"/>
          <w:szCs w:val="44"/>
        </w:rPr>
      </w:pPr>
      <w:bookmarkStart w:id="0" w:name="_GoBack"/>
      <w:bookmarkEnd w:id="0"/>
      <w:r w:rsidRPr="0050377E">
        <w:rPr>
          <w:b/>
          <w:color w:val="FF0000"/>
          <w:sz w:val="44"/>
          <w:szCs w:val="44"/>
        </w:rPr>
        <w:t>Thema: waar is</w:t>
      </w:r>
    </w:p>
    <w:p w:rsidR="009E5E6C" w:rsidRPr="00251787" w:rsidRDefault="00FF0F5C">
      <w:pPr>
        <w:rPr>
          <w:sz w:val="52"/>
          <w:szCs w:val="52"/>
        </w:rPr>
      </w:pPr>
      <w:r w:rsidRPr="00635B69">
        <w:rPr>
          <w:b/>
          <w:sz w:val="52"/>
          <w:szCs w:val="52"/>
        </w:rPr>
        <w:t>D</w:t>
      </w:r>
      <w:r w:rsidR="00635B69" w:rsidRPr="00635B69">
        <w:rPr>
          <w:b/>
          <w:sz w:val="52"/>
          <w:szCs w:val="52"/>
        </w:rPr>
        <w:t>e dief</w:t>
      </w:r>
      <w:r w:rsidR="00635B69">
        <w:rPr>
          <w:sz w:val="52"/>
          <w:szCs w:val="52"/>
        </w:rPr>
        <w:t xml:space="preserve"> is een</w:t>
      </w:r>
      <w:r w:rsidR="009F1DBB" w:rsidRPr="00251787">
        <w:rPr>
          <w:sz w:val="52"/>
          <w:szCs w:val="52"/>
        </w:rPr>
        <w:t xml:space="preserve"> man of vrouw die dingen </w:t>
      </w:r>
      <w:proofErr w:type="spellStart"/>
      <w:r w:rsidR="009F1DBB" w:rsidRPr="00251787">
        <w:rPr>
          <w:sz w:val="52"/>
          <w:szCs w:val="52"/>
        </w:rPr>
        <w:t>steelt</w:t>
      </w:r>
      <w:proofErr w:type="spellEnd"/>
      <w:r w:rsidRPr="00251787">
        <w:rPr>
          <w:sz w:val="52"/>
          <w:szCs w:val="52"/>
        </w:rPr>
        <w:t>.</w:t>
      </w:r>
    </w:p>
    <w:p w:rsidR="002F7F61" w:rsidRPr="00251787" w:rsidRDefault="002F7F61">
      <w:pPr>
        <w:rPr>
          <w:sz w:val="52"/>
          <w:szCs w:val="52"/>
        </w:rPr>
      </w:pPr>
    </w:p>
    <w:p w:rsidR="002F7F61" w:rsidRPr="00251787" w:rsidRDefault="00FF0F5C">
      <w:pPr>
        <w:rPr>
          <w:sz w:val="52"/>
          <w:szCs w:val="52"/>
        </w:rPr>
      </w:pPr>
      <w:r w:rsidRPr="00635B69">
        <w:rPr>
          <w:b/>
          <w:sz w:val="52"/>
          <w:szCs w:val="52"/>
        </w:rPr>
        <w:t>S</w:t>
      </w:r>
      <w:r w:rsidR="009F1DBB" w:rsidRPr="00635B69">
        <w:rPr>
          <w:b/>
          <w:sz w:val="52"/>
          <w:szCs w:val="52"/>
        </w:rPr>
        <w:t xml:space="preserve">telen </w:t>
      </w:r>
      <w:proofErr w:type="gramStart"/>
      <w:r w:rsidR="009F1DBB" w:rsidRPr="00635B69">
        <w:rPr>
          <w:b/>
          <w:sz w:val="52"/>
          <w:szCs w:val="52"/>
        </w:rPr>
        <w:t>is</w:t>
      </w:r>
      <w:proofErr w:type="gramEnd"/>
      <w:r w:rsidR="009F1DBB" w:rsidRPr="00251787">
        <w:rPr>
          <w:sz w:val="52"/>
          <w:szCs w:val="52"/>
        </w:rPr>
        <w:t xml:space="preserve"> het stiekem wegpakken van iets. Dat mag niet want het is van iemand anders</w:t>
      </w:r>
      <w:r w:rsidRPr="00251787">
        <w:rPr>
          <w:sz w:val="52"/>
          <w:szCs w:val="52"/>
        </w:rPr>
        <w:t>.</w:t>
      </w:r>
      <w:r w:rsidR="009F1DBB" w:rsidRPr="00251787">
        <w:rPr>
          <w:sz w:val="52"/>
          <w:szCs w:val="52"/>
        </w:rPr>
        <w:t xml:space="preserve"> </w:t>
      </w:r>
    </w:p>
    <w:p w:rsidR="009F1DBB" w:rsidRPr="00251787" w:rsidRDefault="009F1DBB" w:rsidP="009F1DBB">
      <w:pPr>
        <w:rPr>
          <w:sz w:val="52"/>
          <w:szCs w:val="52"/>
        </w:rPr>
      </w:pPr>
    </w:p>
    <w:p w:rsidR="009F1DBB" w:rsidRPr="00251787" w:rsidRDefault="00FF0F5C" w:rsidP="009F1DBB">
      <w:pPr>
        <w:rPr>
          <w:sz w:val="52"/>
          <w:szCs w:val="52"/>
        </w:rPr>
      </w:pPr>
      <w:r w:rsidRPr="00635B69">
        <w:rPr>
          <w:b/>
          <w:sz w:val="52"/>
          <w:szCs w:val="52"/>
        </w:rPr>
        <w:t>Inbreken:</w:t>
      </w:r>
      <w:r w:rsidRPr="00251787">
        <w:rPr>
          <w:sz w:val="52"/>
          <w:szCs w:val="52"/>
        </w:rPr>
        <w:t xml:space="preserve"> A</w:t>
      </w:r>
      <w:r w:rsidR="009F1DBB" w:rsidRPr="00251787">
        <w:rPr>
          <w:sz w:val="52"/>
          <w:szCs w:val="52"/>
        </w:rPr>
        <w:t>ls iemand inbreekt, maakt hij een deur of een raam kapot. Hij gaat dan stiekem een huis binnen om dingen te stelen</w:t>
      </w:r>
      <w:r w:rsidRPr="00251787">
        <w:rPr>
          <w:sz w:val="52"/>
          <w:szCs w:val="52"/>
        </w:rPr>
        <w:t>.</w:t>
      </w:r>
    </w:p>
    <w:p w:rsidR="002F7F61" w:rsidRPr="00251787" w:rsidRDefault="002F7F61">
      <w:pPr>
        <w:rPr>
          <w:sz w:val="52"/>
          <w:szCs w:val="52"/>
        </w:rPr>
      </w:pPr>
    </w:p>
    <w:p w:rsidR="002F7F61" w:rsidRPr="00251787" w:rsidRDefault="00FF0F5C">
      <w:pPr>
        <w:rPr>
          <w:sz w:val="52"/>
          <w:szCs w:val="52"/>
        </w:rPr>
      </w:pPr>
      <w:r w:rsidRPr="003A3C70">
        <w:rPr>
          <w:b/>
          <w:sz w:val="52"/>
          <w:szCs w:val="52"/>
        </w:rPr>
        <w:t>E</w:t>
      </w:r>
      <w:r w:rsidR="00635B69" w:rsidRPr="003A3C70">
        <w:rPr>
          <w:b/>
          <w:sz w:val="52"/>
          <w:szCs w:val="52"/>
        </w:rPr>
        <w:t>en zakkenroller</w:t>
      </w:r>
      <w:r w:rsidR="00635B69">
        <w:rPr>
          <w:sz w:val="52"/>
          <w:szCs w:val="52"/>
        </w:rPr>
        <w:t xml:space="preserve"> is een dief. </w:t>
      </w:r>
      <w:r w:rsidR="009F1DBB" w:rsidRPr="00251787">
        <w:rPr>
          <w:sz w:val="52"/>
          <w:szCs w:val="52"/>
        </w:rPr>
        <w:t xml:space="preserve">Hij of zij </w:t>
      </w:r>
      <w:proofErr w:type="spellStart"/>
      <w:r w:rsidR="009F1DBB" w:rsidRPr="00251787">
        <w:rPr>
          <w:sz w:val="52"/>
          <w:szCs w:val="52"/>
        </w:rPr>
        <w:t>steelt</w:t>
      </w:r>
      <w:proofErr w:type="spellEnd"/>
      <w:r w:rsidR="009F1DBB" w:rsidRPr="00251787">
        <w:rPr>
          <w:sz w:val="52"/>
          <w:szCs w:val="52"/>
        </w:rPr>
        <w:t xml:space="preserve"> dingen uit jaszakken of tassen.</w:t>
      </w:r>
    </w:p>
    <w:p w:rsidR="002F7F61" w:rsidRPr="00251787" w:rsidRDefault="002F7F61">
      <w:pPr>
        <w:rPr>
          <w:sz w:val="52"/>
          <w:szCs w:val="52"/>
        </w:rPr>
      </w:pPr>
    </w:p>
    <w:p w:rsidR="002F7F61" w:rsidRPr="00251787" w:rsidRDefault="00FF0F5C">
      <w:pPr>
        <w:rPr>
          <w:sz w:val="52"/>
          <w:szCs w:val="52"/>
        </w:rPr>
      </w:pPr>
      <w:r w:rsidRPr="00635B69">
        <w:rPr>
          <w:b/>
          <w:sz w:val="52"/>
          <w:szCs w:val="52"/>
        </w:rPr>
        <w:t>D</w:t>
      </w:r>
      <w:r w:rsidR="009F1DBB" w:rsidRPr="00635B69">
        <w:rPr>
          <w:b/>
          <w:sz w:val="52"/>
          <w:szCs w:val="52"/>
        </w:rPr>
        <w:t>e buit</w:t>
      </w:r>
      <w:r w:rsidR="009F1DBB" w:rsidRPr="00251787">
        <w:rPr>
          <w:sz w:val="52"/>
          <w:szCs w:val="52"/>
        </w:rPr>
        <w:t xml:space="preserve"> van een dief, dat is alles wat hij gestolen heeft.</w:t>
      </w:r>
    </w:p>
    <w:p w:rsidR="00EC3FE0" w:rsidRPr="00251787" w:rsidRDefault="00EC3FE0">
      <w:pPr>
        <w:rPr>
          <w:sz w:val="52"/>
          <w:szCs w:val="52"/>
        </w:rPr>
      </w:pPr>
    </w:p>
    <w:p w:rsidR="00EC3FE0" w:rsidRDefault="00EC3FE0">
      <w:pPr>
        <w:rPr>
          <w:sz w:val="52"/>
          <w:szCs w:val="52"/>
        </w:rPr>
      </w:pPr>
    </w:p>
    <w:p w:rsidR="001803B8" w:rsidRDefault="009E5E6C">
      <w:r w:rsidRPr="009F1DBB">
        <w:rPr>
          <w:sz w:val="52"/>
          <w:szCs w:val="52"/>
        </w:rPr>
        <w:br w:type="page"/>
      </w:r>
      <w:r w:rsidR="00635B69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642528</wp:posOffset>
            </wp:positionH>
            <wp:positionV relativeFrom="paragraph">
              <wp:posOffset>4648472</wp:posOffset>
            </wp:positionV>
            <wp:extent cx="2293257" cy="1621762"/>
            <wp:effectExtent l="0" t="0" r="0" b="0"/>
            <wp:wrapNone/>
            <wp:docPr id="15" name="Afbeelding 15" descr="http://img.geocaching.com/cache/fbaa74a3-5beb-4d8e-8541-dea18d743b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geocaching.com/cache/fbaa74a3-5beb-4d8e-8541-dea18d743bc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602" cy="162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BC1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2935303</wp:posOffset>
            </wp:positionH>
            <wp:positionV relativeFrom="paragraph">
              <wp:posOffset>1919696</wp:posOffset>
            </wp:positionV>
            <wp:extent cx="2279015" cy="1712595"/>
            <wp:effectExtent l="0" t="0" r="6985" b="1905"/>
            <wp:wrapNone/>
            <wp:docPr id="5" name="Afbeelding 1" descr="Beschrijving: http://t1.gstatic.com/images?q=tbn:ANd9GcS06OHBqer12Z_t0Z6E1h5VA6XBSBJuo6G_rrASWZsM8W5muMQ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t1.gstatic.com/images?q=tbn:ANd9GcS06OHBqer12Z_t0Z6E1h5VA6XBSBJuo6G_rrASWZsM8W5muMQ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8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4323080</wp:posOffset>
                </wp:positionV>
                <wp:extent cx="2517775" cy="2063750"/>
                <wp:effectExtent l="4445" t="0" r="78105" b="8064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2063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B69" w:rsidRPr="00635B69" w:rsidRDefault="00635B69" w:rsidP="00EC3FE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35B69">
                              <w:rPr>
                                <w:b/>
                                <w:sz w:val="40"/>
                                <w:szCs w:val="40"/>
                              </w:rPr>
                              <w:t>zakkenrollen</w:t>
                            </w:r>
                            <w:proofErr w:type="gramEnd"/>
                          </w:p>
                          <w:p w:rsidR="00635B69" w:rsidRPr="001803B8" w:rsidRDefault="00635B69" w:rsidP="00EC3FE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86585" cy="1567815"/>
                                  <wp:effectExtent l="0" t="0" r="0" b="0"/>
                                  <wp:docPr id="1" name="il_fi" descr="Beschrijving: http://s8.gva.be/ahimgpath/assets_img_gva/2011/07/29/1935515/bulgaarse-dievegge-praat-mond-voorbij-ik-kwam-naar-hier-om-te-stelen-id1915845-1000x800-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s8.gva.be/ahimgpath/assets_img_gva/2011/07/29/1935515/bulgaarse-dievegge-praat-mond-voorbij-ik-kwam-naar-hier-om-te-stelen-id1915845-1000x800-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6585" cy="1567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11.35pt;margin-top:340.4pt;width:198.25pt;height:1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" fillcolor="#cff" stroked="f">
                <v:shadow on="t" opacity=".5" offset="6pt,6pt"/>
                <v:textbox>
                  <w:txbxContent>
                    <w:p w:rsidR="00635B69" w:rsidRPr="00635B69" w:rsidRDefault="00635B69" w:rsidP="00EC3FE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635B69">
                        <w:rPr>
                          <w:b/>
                          <w:sz w:val="40"/>
                          <w:szCs w:val="40"/>
                        </w:rPr>
                        <w:t>zakkenrollen</w:t>
                      </w:r>
                      <w:proofErr w:type="gramEnd"/>
                    </w:p>
                    <w:p w:rsidR="00635B69" w:rsidRPr="001803B8" w:rsidRDefault="00635B69" w:rsidP="00EC3FE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86585" cy="1567815"/>
                            <wp:effectExtent l="0" t="0" r="0" b="0"/>
                            <wp:docPr id="1" name="il_fi" descr="Beschrijving: http://s8.gva.be/ahimgpath/assets_img_gva/2011/07/29/1935515/bulgaarse-dievegge-praat-mond-voorbij-ik-kwam-naar-hier-om-te-stelen-id1915845-1000x800-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s8.gva.be/ahimgpath/assets_img_gva/2011/07/29/1935515/bulgaarse-dievegge-praat-mond-voorbij-ik-kwam-naar-hier-om-te-stelen-id1915845-1000x800-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6585" cy="1567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48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4323080</wp:posOffset>
                </wp:positionV>
                <wp:extent cx="2546350" cy="2077720"/>
                <wp:effectExtent l="0" t="0" r="75565" b="7620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20777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B69" w:rsidRPr="00635B69" w:rsidRDefault="00635B69" w:rsidP="00EC3FE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35B69">
                              <w:rPr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 w:rsidRPr="00635B6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buit</w:t>
                            </w:r>
                          </w:p>
                          <w:p w:rsidR="00635B69" w:rsidRPr="001803B8" w:rsidRDefault="00635B69" w:rsidP="00EC3FE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5.8pt;margin-top:340.4pt;width:200.5pt;height:1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" fillcolor="#cff" stroked="f">
                <v:shadow on="t" opacity=".5" offset="6pt,6pt"/>
                <v:textbox>
                  <w:txbxContent>
                    <w:p w:rsidR="00635B69" w:rsidRPr="00635B69" w:rsidRDefault="00635B69" w:rsidP="00EC3FE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635B69">
                        <w:rPr>
                          <w:b/>
                          <w:sz w:val="40"/>
                          <w:szCs w:val="40"/>
                        </w:rPr>
                        <w:t>de</w:t>
                      </w:r>
                      <w:proofErr w:type="gramEnd"/>
                      <w:r w:rsidRPr="00635B69">
                        <w:rPr>
                          <w:b/>
                          <w:sz w:val="40"/>
                          <w:szCs w:val="40"/>
                        </w:rPr>
                        <w:t xml:space="preserve"> buit</w:t>
                      </w:r>
                    </w:p>
                    <w:p w:rsidR="00635B69" w:rsidRPr="001803B8" w:rsidRDefault="00635B69" w:rsidP="00EC3FE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481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-755650</wp:posOffset>
                </wp:positionV>
                <wp:extent cx="2258695" cy="1857375"/>
                <wp:effectExtent l="0" t="0" r="76200" b="793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18573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B69" w:rsidRPr="00635B69" w:rsidRDefault="00635B69" w:rsidP="00E65A8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35B69">
                              <w:rPr>
                                <w:b/>
                                <w:sz w:val="40"/>
                                <w:szCs w:val="40"/>
                              </w:rPr>
                              <w:t>inbreken</w:t>
                            </w:r>
                            <w:proofErr w:type="gramEnd"/>
                          </w:p>
                          <w:p w:rsidR="00635B69" w:rsidRPr="001803B8" w:rsidRDefault="00635B69" w:rsidP="00EC3FE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74215" cy="1407795"/>
                                  <wp:effectExtent l="0" t="0" r="6985" b="1905"/>
                                  <wp:docPr id="3" name="il_fi" descr="Beschrijving: http://www.hetstreekblad.nl/files/2012/12/inbreken-522x3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hetstreekblad.nl/files/2012/12/inbreken-522x3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215" cy="140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9.15pt;margin-top:-59.5pt;width:177.85pt;height:14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635B69" w:rsidRPr="00635B69" w:rsidRDefault="00635B69" w:rsidP="00E65A8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635B69">
                        <w:rPr>
                          <w:b/>
                          <w:sz w:val="40"/>
                          <w:szCs w:val="40"/>
                        </w:rPr>
                        <w:t>inbreken</w:t>
                      </w:r>
                      <w:proofErr w:type="gramEnd"/>
                    </w:p>
                    <w:p w:rsidR="00635B69" w:rsidRPr="001803B8" w:rsidRDefault="00635B69" w:rsidP="00EC3FE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74215" cy="1407795"/>
                            <wp:effectExtent l="0" t="0" r="6985" b="1905"/>
                            <wp:docPr id="3" name="il_fi" descr="Beschrijving: http://www.hetstreekblad.nl/files/2012/12/inbreken-522x39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hetstreekblad.nl/files/2012/12/inbreken-522x39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215" cy="140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481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-755650</wp:posOffset>
                </wp:positionV>
                <wp:extent cx="2350135" cy="1857375"/>
                <wp:effectExtent l="2540" t="0" r="76200" b="7937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18573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B69" w:rsidRPr="00635B69" w:rsidRDefault="00635B69" w:rsidP="00EC3FE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35B69">
                              <w:rPr>
                                <w:b/>
                                <w:sz w:val="40"/>
                                <w:szCs w:val="40"/>
                              </w:rPr>
                              <w:t>stelen</w:t>
                            </w:r>
                            <w:proofErr w:type="gramEnd"/>
                          </w:p>
                          <w:p w:rsidR="00635B69" w:rsidRPr="001803B8" w:rsidRDefault="00635B69" w:rsidP="00EC3FE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30400" cy="1407795"/>
                                  <wp:effectExtent l="0" t="0" r="0" b="1905"/>
                                  <wp:docPr id="4" name="il_fi" descr="Beschrijving: http://img.vandaag.be/tmp/450/350/r/articles/200911100602-1_zelfs-de-middenklasse-steelt-nu-vooral-in-belg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img.vandaag.be/tmp/450/350/r/articles/200911100602-1_zelfs-de-middenklasse-steelt-nu-vooral-in-belg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400" cy="140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17.95pt;margin-top:-59.5pt;width:185.05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" fillcolor="#cff" stroked="f">
                <v:shadow on="t" opacity=".5" offset="6pt,6pt"/>
                <v:textbox>
                  <w:txbxContent>
                    <w:p w:rsidR="00635B69" w:rsidRPr="00635B69" w:rsidRDefault="00635B69" w:rsidP="00EC3FE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635B69">
                        <w:rPr>
                          <w:b/>
                          <w:sz w:val="40"/>
                          <w:szCs w:val="40"/>
                        </w:rPr>
                        <w:t>stelen</w:t>
                      </w:r>
                      <w:proofErr w:type="gramEnd"/>
                    </w:p>
                    <w:p w:rsidR="00635B69" w:rsidRPr="001803B8" w:rsidRDefault="00635B69" w:rsidP="00EC3FE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30400" cy="1407795"/>
                            <wp:effectExtent l="0" t="0" r="0" b="1905"/>
                            <wp:docPr id="4" name="il_fi" descr="Beschrijving: http://img.vandaag.be/tmp/450/350/r/articles/200911100602-1_zelfs-de-middenklasse-steelt-nu-vooral-in-belg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img.vandaag.be/tmp/450/350/r/articles/200911100602-1_zelfs-de-middenklasse-steelt-nu-vooral-in-belg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400" cy="140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481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1298575</wp:posOffset>
                </wp:positionV>
                <wp:extent cx="3200400" cy="2616835"/>
                <wp:effectExtent l="38100" t="41275" r="114300" b="12319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168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35B69" w:rsidRDefault="00635B69" w:rsidP="00EC3FE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dief</w:t>
                            </w:r>
                          </w:p>
                          <w:p w:rsidR="00635B69" w:rsidRDefault="00635B69" w:rsidP="00EC3FE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635B69" w:rsidRPr="001803B8" w:rsidRDefault="00635B69" w:rsidP="00EC3FE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02.25pt;width:252pt;height:206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" fillcolor="#cff" strokeweight="6pt">
                <v:shadow on="t" opacity=".5" offset="6pt,6pt"/>
                <v:textbox>
                  <w:txbxContent>
                    <w:p w:rsidR="00635B69" w:rsidRDefault="00635B69" w:rsidP="00EC3FE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de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dief</w:t>
                      </w:r>
                    </w:p>
                    <w:p w:rsidR="00635B69" w:rsidRDefault="00635B69" w:rsidP="00EC3FE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635B69" w:rsidRPr="001803B8" w:rsidRDefault="00635B69" w:rsidP="00EC3FE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481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19" name="Afbeelding 19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i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8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" strokeweight="2.25pt"/>
            </w:pict>
          </mc:Fallback>
        </mc:AlternateContent>
      </w:r>
      <w:r w:rsidR="0065481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2K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" strokeweight="2.25pt"/>
            </w:pict>
          </mc:Fallback>
        </mc:AlternateContent>
      </w:r>
      <w:r w:rsidR="0065481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Wug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Hjxa6A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65481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m6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gl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BfqBm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69" w:rsidRDefault="00635B69" w:rsidP="00635B69">
      <w:r>
        <w:separator/>
      </w:r>
    </w:p>
  </w:endnote>
  <w:endnote w:type="continuationSeparator" w:id="0">
    <w:p w:rsidR="00635B69" w:rsidRDefault="00635B69" w:rsidP="0063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69" w:rsidRDefault="00635B69" w:rsidP="00635B69">
      <w:r>
        <w:separator/>
      </w:r>
    </w:p>
  </w:footnote>
  <w:footnote w:type="continuationSeparator" w:id="0">
    <w:p w:rsidR="00635B69" w:rsidRDefault="00635B69" w:rsidP="0063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084D38"/>
    <w:rsid w:val="000A24FA"/>
    <w:rsid w:val="001803B8"/>
    <w:rsid w:val="002409F9"/>
    <w:rsid w:val="00251787"/>
    <w:rsid w:val="002F7F61"/>
    <w:rsid w:val="00317243"/>
    <w:rsid w:val="00323FBF"/>
    <w:rsid w:val="00382D5B"/>
    <w:rsid w:val="003A3C70"/>
    <w:rsid w:val="0044592A"/>
    <w:rsid w:val="0050377E"/>
    <w:rsid w:val="005B49CF"/>
    <w:rsid w:val="00635B69"/>
    <w:rsid w:val="00654812"/>
    <w:rsid w:val="006C3E1C"/>
    <w:rsid w:val="0070627E"/>
    <w:rsid w:val="007153DC"/>
    <w:rsid w:val="007C2BC1"/>
    <w:rsid w:val="00802DB1"/>
    <w:rsid w:val="008B7459"/>
    <w:rsid w:val="008E698A"/>
    <w:rsid w:val="008E7165"/>
    <w:rsid w:val="009E5E6C"/>
    <w:rsid w:val="009F1DBB"/>
    <w:rsid w:val="00A84011"/>
    <w:rsid w:val="00B0446F"/>
    <w:rsid w:val="00B32C34"/>
    <w:rsid w:val="00B40673"/>
    <w:rsid w:val="00BA6203"/>
    <w:rsid w:val="00BC07DB"/>
    <w:rsid w:val="00CB3703"/>
    <w:rsid w:val="00D369A2"/>
    <w:rsid w:val="00E65A8D"/>
    <w:rsid w:val="00E97788"/>
    <w:rsid w:val="00EC3FE0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C2B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C2BC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635B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5B69"/>
    <w:rPr>
      <w:sz w:val="24"/>
      <w:szCs w:val="24"/>
    </w:rPr>
  </w:style>
  <w:style w:type="paragraph" w:styleId="Voettekst">
    <w:name w:val="footer"/>
    <w:basedOn w:val="Standaard"/>
    <w:link w:val="VoettekstChar"/>
    <w:rsid w:val="00635B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35B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C2B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C2BC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635B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5B69"/>
    <w:rPr>
      <w:sz w:val="24"/>
      <w:szCs w:val="24"/>
    </w:rPr>
  </w:style>
  <w:style w:type="paragraph" w:styleId="Voettekst">
    <w:name w:val="footer"/>
    <w:basedOn w:val="Standaard"/>
    <w:link w:val="VoettekstChar"/>
    <w:rsid w:val="00635B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35B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inbreker&amp;hl=nl&amp;biw=1024&amp;bih=571&amp;tbm=isch&amp;tbnid=_0BVasP9yV2hiM:&amp;imgrefurl=http://www.hetstreekblad.nl/112-nieuws/3028/inbreker-laat-gestolen-bankpasje-achter/&amp;docid=e7APTBmxViA6bM&amp;imgurl=http://www.hetstreekblad.nl/files/2012/01/inbreker1-300x2551.jpg&amp;w=300&amp;h=255&amp;ei=X0plUdfSL8eK0AXBrYC4Dg&amp;zoom=1&amp;iact=rc&amp;page=1&amp;tbnh=133&amp;tbnw=156&amp;start=0&amp;ndsp=16&amp;ved=1t:429,r:11,s:0,i:129&amp;tx=101&amp;ty=85" TargetMode="External"/><Relationship Id="rId13" Type="http://schemas.openxmlformats.org/officeDocument/2006/relationships/image" Target="media/image40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5" Type="http://schemas.openxmlformats.org/officeDocument/2006/relationships/footnotes" Target="footnotes.xml"/><Relationship Id="rId15" Type="http://schemas.openxmlformats.org/officeDocument/2006/relationships/image" Target="media/image50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F4DDF6AF</Template>
  <TotalTime>0</TotalTime>
  <Pages>2</Pages>
  <Words>78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434</CharactersWithSpaces>
  <SharedDoc>false</SharedDoc>
  <HLinks>
    <vt:vector size="12" baseType="variant">
      <vt:variant>
        <vt:i4>4587567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q=inbreker&amp;hl=nl&amp;biw=1024&amp;bih=571&amp;tbm=isch&amp;tbnid=_0BVasP9yV2hiM:&amp;imgrefurl=http://www.hetstreekblad.nl/112-nieuws/3028/inbreker-laat-gestolen-bankpasje-achter/&amp;docid=e7APTBmxViA6bM&amp;imgurl=http://www.hetstreekblad.nl/files/2012/01/inbreker1-300x2551.jpg&amp;w=300&amp;h=255&amp;ei=X0plUdfSL8eK0AXBrYC4Dg&amp;zoom=1&amp;iact=rc&amp;page=1&amp;tbnh=133&amp;tbnw=156&amp;start=0&amp;ndsp=16&amp;ved=1t:429,r:11,s:0,i:129&amp;tx=101&amp;ty=85</vt:lpwstr>
      </vt:variant>
      <vt:variant>
        <vt:lpwstr/>
      </vt:variant>
      <vt:variant>
        <vt:i4>4587567</vt:i4>
      </vt:variant>
      <vt:variant>
        <vt:i4>2976</vt:i4>
      </vt:variant>
      <vt:variant>
        <vt:i4>1029</vt:i4>
      </vt:variant>
      <vt:variant>
        <vt:i4>4</vt:i4>
      </vt:variant>
      <vt:variant>
        <vt:lpwstr>http://www.google.nl/imgres?q=inbreker&amp;hl=nl&amp;biw=1024&amp;bih=571&amp;tbm=isch&amp;tbnid=_0BVasP9yV2hiM:&amp;imgrefurl=http://www.hetstreekblad.nl/112-nieuws/3028/inbreker-laat-gestolen-bankpasje-achter/&amp;docid=e7APTBmxViA6bM&amp;imgurl=http://www.hetstreekblad.nl/files/2012/01/inbreker1-300x2551.jpg&amp;w=300&amp;h=255&amp;ei=X0plUdfSL8eK0AXBrYC4Dg&amp;zoom=1&amp;iact=rc&amp;page=1&amp;tbnh=133&amp;tbnw=156&amp;start=0&amp;ndsp=16&amp;ved=1t:429,r:11,s:0,i:129&amp;tx=101&amp;ty=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dcterms:created xsi:type="dcterms:W3CDTF">2013-04-18T13:33:00Z</dcterms:created>
  <dcterms:modified xsi:type="dcterms:W3CDTF">2013-04-18T13:33:00Z</dcterms:modified>
</cp:coreProperties>
</file>