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32" w:rsidRDefault="00D65232" w:rsidP="00D65232">
      <w:pPr>
        <w:rPr>
          <w:sz w:val="48"/>
          <w:szCs w:val="48"/>
        </w:rPr>
      </w:pPr>
      <w:bookmarkStart w:id="0" w:name="_GoBack"/>
      <w:bookmarkEnd w:id="0"/>
      <w:r w:rsidRPr="002A4BF8">
        <w:rPr>
          <w:b/>
          <w:sz w:val="48"/>
          <w:szCs w:val="48"/>
        </w:rPr>
        <w:t>redden</w:t>
      </w:r>
      <w:r>
        <w:rPr>
          <w:sz w:val="48"/>
          <w:szCs w:val="48"/>
        </w:rPr>
        <w:t xml:space="preserve">: Iemand redden is: die persoon helpen als hij of zij in    </w:t>
      </w:r>
    </w:p>
    <w:p w:rsidR="00D65232" w:rsidRDefault="00D65232" w:rsidP="00D65232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6174E4">
        <w:rPr>
          <w:sz w:val="48"/>
          <w:szCs w:val="48"/>
        </w:rPr>
        <w:t xml:space="preserve"> </w:t>
      </w:r>
      <w:r>
        <w:rPr>
          <w:sz w:val="48"/>
          <w:szCs w:val="48"/>
        </w:rPr>
        <w:t>gevaar is.</w:t>
      </w:r>
    </w:p>
    <w:p w:rsidR="00D65232" w:rsidRDefault="00D65232" w:rsidP="00D65232">
      <w:pPr>
        <w:rPr>
          <w:sz w:val="48"/>
          <w:szCs w:val="48"/>
        </w:rPr>
      </w:pPr>
    </w:p>
    <w:p w:rsidR="00D65232" w:rsidRDefault="00D65232" w:rsidP="00D65232">
      <w:pPr>
        <w:rPr>
          <w:sz w:val="48"/>
          <w:szCs w:val="48"/>
        </w:rPr>
      </w:pPr>
      <w:r w:rsidRPr="00D65232">
        <w:rPr>
          <w:sz w:val="48"/>
          <w:szCs w:val="48"/>
        </w:rPr>
        <w:t xml:space="preserve"> </w:t>
      </w:r>
      <w:r w:rsidRPr="002A4BF8">
        <w:rPr>
          <w:b/>
          <w:sz w:val="48"/>
          <w:szCs w:val="48"/>
        </w:rPr>
        <w:t>het reddingsvest</w:t>
      </w:r>
      <w:r>
        <w:rPr>
          <w:sz w:val="48"/>
          <w:szCs w:val="48"/>
        </w:rPr>
        <w:t xml:space="preserve">: een speciale vest dat men aantrekt om op het water te           </w:t>
      </w:r>
    </w:p>
    <w:p w:rsidR="00D65232" w:rsidRDefault="00D65232" w:rsidP="00D6523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6174E4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kunnen drijven als je er per ongeluk in valt. </w:t>
      </w:r>
    </w:p>
    <w:p w:rsidR="00D65232" w:rsidRDefault="00D65232" w:rsidP="00D65232">
      <w:pPr>
        <w:rPr>
          <w:sz w:val="48"/>
          <w:szCs w:val="48"/>
        </w:rPr>
      </w:pPr>
    </w:p>
    <w:p w:rsidR="00D65232" w:rsidRDefault="00047C5D" w:rsidP="00F83223">
      <w:pPr>
        <w:rPr>
          <w:sz w:val="48"/>
          <w:szCs w:val="48"/>
        </w:rPr>
      </w:pPr>
      <w:r w:rsidRPr="002A4BF8">
        <w:rPr>
          <w:b/>
          <w:sz w:val="48"/>
          <w:szCs w:val="48"/>
        </w:rPr>
        <w:t xml:space="preserve">de </w:t>
      </w:r>
      <w:r w:rsidR="00D65232" w:rsidRPr="002A4BF8">
        <w:rPr>
          <w:b/>
          <w:sz w:val="48"/>
          <w:szCs w:val="48"/>
        </w:rPr>
        <w:t>reddingsboot</w:t>
      </w:r>
      <w:r w:rsidR="00D65232">
        <w:rPr>
          <w:sz w:val="48"/>
          <w:szCs w:val="48"/>
        </w:rPr>
        <w:t>: een speciale boot om mensen uit het water te redden.</w:t>
      </w:r>
    </w:p>
    <w:p w:rsidR="00D65232" w:rsidRDefault="00D65232" w:rsidP="00F83223">
      <w:pPr>
        <w:rPr>
          <w:sz w:val="48"/>
          <w:szCs w:val="48"/>
        </w:rPr>
      </w:pPr>
    </w:p>
    <w:p w:rsidR="00D30AAE" w:rsidRDefault="00D65232" w:rsidP="00D6523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2A4BF8">
        <w:rPr>
          <w:b/>
          <w:sz w:val="48"/>
          <w:szCs w:val="48"/>
        </w:rPr>
        <w:t>de reddingsboei</w:t>
      </w:r>
      <w:r>
        <w:rPr>
          <w:sz w:val="48"/>
          <w:szCs w:val="48"/>
        </w:rPr>
        <w:t xml:space="preserve">: een speciale band </w:t>
      </w:r>
      <w:r w:rsidR="00D30AAE">
        <w:rPr>
          <w:sz w:val="48"/>
          <w:szCs w:val="48"/>
        </w:rPr>
        <w:t xml:space="preserve">die gebruikt wordt om mensen </w:t>
      </w:r>
      <w:r>
        <w:rPr>
          <w:sz w:val="48"/>
          <w:szCs w:val="48"/>
        </w:rPr>
        <w:t xml:space="preserve"> </w:t>
      </w:r>
      <w:r w:rsidR="00D30AAE">
        <w:rPr>
          <w:sz w:val="48"/>
          <w:szCs w:val="48"/>
        </w:rPr>
        <w:t xml:space="preserve">    </w:t>
      </w:r>
    </w:p>
    <w:p w:rsidR="00F83223" w:rsidRDefault="00D30AAE" w:rsidP="00F832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uit het water te redden.</w:t>
      </w:r>
    </w:p>
    <w:p w:rsidR="00571758" w:rsidRDefault="00571758" w:rsidP="00F83223">
      <w:pPr>
        <w:rPr>
          <w:sz w:val="48"/>
          <w:szCs w:val="48"/>
        </w:rPr>
      </w:pPr>
    </w:p>
    <w:p w:rsidR="00AB7EB5" w:rsidRDefault="00047C5D" w:rsidP="00F8322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2A4BF8">
        <w:rPr>
          <w:b/>
          <w:sz w:val="48"/>
          <w:szCs w:val="48"/>
        </w:rPr>
        <w:t xml:space="preserve">de </w:t>
      </w:r>
      <w:r w:rsidR="007377A6" w:rsidRPr="002A4BF8">
        <w:rPr>
          <w:b/>
          <w:sz w:val="48"/>
          <w:szCs w:val="48"/>
        </w:rPr>
        <w:t>s</w:t>
      </w:r>
      <w:r w:rsidR="00E730C3" w:rsidRPr="002A4BF8">
        <w:rPr>
          <w:b/>
          <w:sz w:val="48"/>
          <w:szCs w:val="48"/>
        </w:rPr>
        <w:t>chipbreukeling</w:t>
      </w:r>
      <w:r w:rsidR="00D65232">
        <w:rPr>
          <w:sz w:val="48"/>
          <w:szCs w:val="48"/>
        </w:rPr>
        <w:t>:</w:t>
      </w:r>
      <w:r w:rsidR="00AB7EB5">
        <w:rPr>
          <w:sz w:val="48"/>
          <w:szCs w:val="48"/>
        </w:rPr>
        <w:t xml:space="preserve"> iemand is een schipbreukeling als zijn schip kapot </w:t>
      </w:r>
    </w:p>
    <w:p w:rsidR="004F11EF" w:rsidRDefault="00AB7EB5" w:rsidP="00F832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  <w:r w:rsidR="006174E4">
        <w:rPr>
          <w:sz w:val="48"/>
          <w:szCs w:val="48"/>
        </w:rPr>
        <w:t xml:space="preserve">   </w:t>
      </w:r>
      <w:r>
        <w:rPr>
          <w:sz w:val="48"/>
          <w:szCs w:val="48"/>
        </w:rPr>
        <w:t>gaat</w:t>
      </w:r>
      <w:r w:rsidR="00571758">
        <w:rPr>
          <w:sz w:val="48"/>
          <w:szCs w:val="48"/>
        </w:rPr>
        <w:t>/ zinkt</w:t>
      </w:r>
      <w:r>
        <w:rPr>
          <w:sz w:val="48"/>
          <w:szCs w:val="48"/>
        </w:rPr>
        <w:t xml:space="preserve"> en hij in het water</w:t>
      </w:r>
      <w:r w:rsidR="00F83223">
        <w:rPr>
          <w:sz w:val="48"/>
          <w:szCs w:val="48"/>
        </w:rPr>
        <w:t xml:space="preserve"> </w:t>
      </w:r>
      <w:r>
        <w:rPr>
          <w:sz w:val="48"/>
          <w:szCs w:val="48"/>
        </w:rPr>
        <w:t>valt.</w:t>
      </w:r>
      <w:r w:rsidR="00F83223">
        <w:rPr>
          <w:sz w:val="48"/>
          <w:szCs w:val="48"/>
        </w:rPr>
        <w:t xml:space="preserve"> </w:t>
      </w:r>
    </w:p>
    <w:p w:rsidR="001A6A0D" w:rsidRDefault="009E5E6C">
      <w:r w:rsidRPr="007A4949">
        <w:rPr>
          <w:sz w:val="48"/>
          <w:szCs w:val="48"/>
        </w:rPr>
        <w:br w:type="page"/>
      </w:r>
    </w:p>
    <w:p w:rsidR="001A6A0D" w:rsidRPr="001A6A0D" w:rsidRDefault="00CD6960" w:rsidP="001A6A0D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-283845</wp:posOffset>
            </wp:positionV>
            <wp:extent cx="3305810" cy="3305810"/>
            <wp:effectExtent l="0" t="0" r="8890" b="8890"/>
            <wp:wrapNone/>
            <wp:docPr id="22" name="rg_hi" descr="http://t2.gstatic.com/images?q=tbn:ANd9GcRwRrTiJCh_Vb5iF7dXp8aeVwopzIfUHjifuYugxF7RjDCzE5A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RrTiJCh_Vb5iF7dXp8aeVwopzIfUHjifuYugxF7RjDCzE5A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-969645</wp:posOffset>
                </wp:positionV>
                <wp:extent cx="2915920" cy="574675"/>
                <wp:effectExtent l="1270" t="1905" r="73660" b="806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574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26" w:rsidRPr="009E1CFC" w:rsidRDefault="00713A26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h</w:t>
                            </w:r>
                            <w:r w:rsidRPr="009E1CFC"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t</w:t>
                            </w:r>
                            <w:r w:rsidRPr="009E1CFC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reddings</w:t>
                            </w:r>
                            <w:r w:rsidRPr="009E1CFC">
                              <w:rPr>
                                <w:sz w:val="52"/>
                                <w:szCs w:val="52"/>
                              </w:rPr>
                              <w:t>vest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6.35pt;margin-top:-76.35pt;width:229.6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713A26" w:rsidRPr="009E1CFC" w:rsidRDefault="00713A26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sz w:val="52"/>
                          <w:szCs w:val="52"/>
                        </w:rPr>
                        <w:t>h</w:t>
                      </w:r>
                      <w:r w:rsidRPr="009E1CFC">
                        <w:rPr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sz w:val="52"/>
                          <w:szCs w:val="52"/>
                        </w:rPr>
                        <w:t>t</w:t>
                      </w:r>
                      <w:r w:rsidRPr="009E1CFC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reddings</w:t>
                      </w:r>
                      <w:r w:rsidRPr="009E1CFC">
                        <w:rPr>
                          <w:sz w:val="52"/>
                          <w:szCs w:val="52"/>
                        </w:rPr>
                        <w:t>vest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-283845</wp:posOffset>
            </wp:positionV>
            <wp:extent cx="4095750" cy="2310130"/>
            <wp:effectExtent l="0" t="0" r="0" b="0"/>
            <wp:wrapNone/>
            <wp:docPr id="23" name="il_fi" descr="http://www.1stap.com/assets/images/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stap.com/assets/images/078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-972820</wp:posOffset>
                </wp:positionV>
                <wp:extent cx="2744470" cy="577850"/>
                <wp:effectExtent l="0" t="0" r="77470" b="806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577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26" w:rsidRPr="009E1CFC" w:rsidRDefault="00713A2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E1CFC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de reddingsboot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.55pt;margin-top:-76.6pt;width:216.1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eK1gIAAL8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713A26" w:rsidRPr="009E1CFC" w:rsidRDefault="00713A26">
                      <w:pPr>
                        <w:rPr>
                          <w:sz w:val="52"/>
                          <w:szCs w:val="52"/>
                        </w:rPr>
                      </w:pPr>
                      <w:r w:rsidRPr="009E1CFC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   de reddingsboot</w:t>
                      </w:r>
                    </w:p>
                  </w:txbxContent>
                </v:textbox>
              </v:shape>
            </w:pict>
          </mc:Fallback>
        </mc:AlternateContent>
      </w:r>
    </w:p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1A6A0D" w:rsidP="001A6A0D"/>
    <w:p w:rsidR="001A6A0D" w:rsidRPr="001A6A0D" w:rsidRDefault="00CD6960" w:rsidP="001A6A0D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98425</wp:posOffset>
            </wp:positionV>
            <wp:extent cx="3254375" cy="2484755"/>
            <wp:effectExtent l="0" t="0" r="3175" b="0"/>
            <wp:wrapNone/>
            <wp:docPr id="28" name="rg_hi" descr="http://t1.gstatic.com/images?q=tbn:ANd9GcRTJ1pX1Fu_uF6UMVpu9CMCOHnqo-6Lmm-hicUpQ7QjVbvS6ap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TJ1pX1Fu_uF6UMVpu9CMCOHnqo-6Lmm-hicUpQ7QjVbvS6ap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-635</wp:posOffset>
                </wp:positionV>
                <wp:extent cx="1212215" cy="617220"/>
                <wp:effectExtent l="17780" t="18415" r="17780" b="2159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2215" cy="617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-.05pt" to="545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EHgIAADg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98425</wp:posOffset>
                </wp:positionV>
                <wp:extent cx="595630" cy="518160"/>
                <wp:effectExtent l="22225" t="22225" r="20320" b="215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5630" cy="518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7.75pt" to="197.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PXJAIAAEEEAAAOAAAAZHJzL2Uyb0RvYy54bWysU02P2yAQvVfqf0DcE9vZOJ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" strokeweight="2.25pt"/>
            </w:pict>
          </mc:Fallback>
        </mc:AlternateContent>
      </w:r>
    </w:p>
    <w:p w:rsidR="001A6A0D" w:rsidRPr="001A6A0D" w:rsidRDefault="001A6A0D" w:rsidP="001A6A0D"/>
    <w:p w:rsidR="001A6A0D" w:rsidRPr="001A6A0D" w:rsidRDefault="001A6A0D" w:rsidP="001A6A0D"/>
    <w:p w:rsidR="001A6A0D" w:rsidRPr="001A6A0D" w:rsidRDefault="008B771B" w:rsidP="008B771B">
      <w:pPr>
        <w:tabs>
          <w:tab w:val="left" w:pos="3391"/>
        </w:tabs>
      </w:pPr>
      <w:r>
        <w:tab/>
        <w:t xml:space="preserve">             </w:t>
      </w:r>
      <w:r>
        <w:rPr>
          <w:color w:val="FFFF00"/>
          <w:sz w:val="72"/>
          <w:szCs w:val="72"/>
        </w:rPr>
        <w:t>redden</w:t>
      </w:r>
      <w:r>
        <w:t xml:space="preserve">       </w:t>
      </w:r>
    </w:p>
    <w:p w:rsidR="001A6A0D" w:rsidRPr="001A6A0D" w:rsidRDefault="001A6A0D" w:rsidP="001A6A0D"/>
    <w:p w:rsidR="001A6A0D" w:rsidRPr="001A6A0D" w:rsidRDefault="001A6A0D" w:rsidP="001A6A0D"/>
    <w:p w:rsidR="001A6A0D" w:rsidRPr="001A6A0D" w:rsidRDefault="00CD6960" w:rsidP="001A6A0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40640</wp:posOffset>
                </wp:positionV>
                <wp:extent cx="2745105" cy="549275"/>
                <wp:effectExtent l="0" t="2540" r="78105" b="768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49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26" w:rsidRPr="0051303B" w:rsidRDefault="00713A26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303B">
                              <w:rPr>
                                <w:sz w:val="48"/>
                                <w:szCs w:val="48"/>
                              </w:rPr>
                              <w:t>de  schipbreukeling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0.2pt;margin-top:3.2pt;width:216.15pt;height: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713A26" w:rsidRPr="0051303B" w:rsidRDefault="00713A26" w:rsidP="001803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1303B">
                        <w:rPr>
                          <w:sz w:val="48"/>
                          <w:szCs w:val="48"/>
                        </w:rPr>
                        <w:t>de  schipbreukeling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40640</wp:posOffset>
                </wp:positionV>
                <wp:extent cx="511810" cy="438150"/>
                <wp:effectExtent l="17780" t="21590" r="22860" b="165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3.2pt" to="490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YMGAIAAC0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" strokeweight="2.25pt"/>
            </w:pict>
          </mc:Fallback>
        </mc:AlternateContent>
      </w:r>
    </w:p>
    <w:p w:rsidR="001A6A0D" w:rsidRPr="001A6A0D" w:rsidRDefault="00CD6960" w:rsidP="001A6A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979295" cy="685800"/>
                <wp:effectExtent l="0" t="1905" r="73025" b="742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26" w:rsidRPr="009E1CFC" w:rsidRDefault="00713A26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9E1CFC">
                              <w:rPr>
                                <w:sz w:val="52"/>
                                <w:szCs w:val="52"/>
                              </w:rPr>
                              <w:t>de boei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.85pt;margin-top:.9pt;width:155.8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" fillcolor="#cff" stroked="f">
                <v:shadow on="t" opacity=".5" offset="6pt,6pt"/>
                <v:textbox>
                  <w:txbxContent>
                    <w:p w:rsidR="00713A26" w:rsidRPr="009E1CFC" w:rsidRDefault="00713A26" w:rsidP="00802D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9E1CFC">
                        <w:rPr>
                          <w:sz w:val="52"/>
                          <w:szCs w:val="52"/>
                        </w:rPr>
                        <w:t>de boei</w:t>
                      </w:r>
                    </w:p>
                  </w:txbxContent>
                </v:textbox>
              </v:shape>
            </w:pict>
          </mc:Fallback>
        </mc:AlternateContent>
      </w:r>
    </w:p>
    <w:p w:rsidR="001A6A0D" w:rsidRPr="001A6A0D" w:rsidRDefault="00CD6960" w:rsidP="001A6A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128905</wp:posOffset>
                </wp:positionV>
                <wp:extent cx="450850" cy="393700"/>
                <wp:effectExtent l="14605" t="14605" r="20320" b="2032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93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0.15pt" to="197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4rIAIAADg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" strokeweight="2.25pt"/>
            </w:pict>
          </mc:Fallback>
        </mc:AlternateContent>
      </w:r>
    </w:p>
    <w:p w:rsidR="001A6A0D" w:rsidRPr="001A6A0D" w:rsidRDefault="00CD6960" w:rsidP="001A6A0D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64770</wp:posOffset>
            </wp:positionV>
            <wp:extent cx="3980815" cy="2546350"/>
            <wp:effectExtent l="0" t="0" r="635" b="6350"/>
            <wp:wrapNone/>
            <wp:docPr id="33" name="il_fi" descr="http://3.bp.blogspot.com/-HSNtsfLeAqo/TxBeH9DFgUI/AAAAAAAAFa4/MtUD1D7S8vI/s400/Sinking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HSNtsfLeAqo/TxBeH9DFgUI/AAAAAAAAFa4/MtUD1D7S8vI/s400/SinkingAmerica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0D" w:rsidRPr="001A6A0D" w:rsidRDefault="001A6A0D" w:rsidP="001A6A0D"/>
    <w:p w:rsidR="001A6A0D" w:rsidRPr="001A6A0D" w:rsidRDefault="00CD6960" w:rsidP="001A6A0D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-3175</wp:posOffset>
            </wp:positionV>
            <wp:extent cx="2461895" cy="1842770"/>
            <wp:effectExtent l="0" t="0" r="0" b="5080"/>
            <wp:wrapNone/>
            <wp:docPr id="21" name="rg_hi" descr="http://t2.gstatic.com/images?q=tbn:ANd9GcSwsi9eRfFVAZQRhV8t2Z199JDeRuJWj6KtIWnWwEiPKZfRsutF0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si9eRfFVAZQRhV8t2Z199JDeRuJWj6KtIWnWwEiPKZfRsutF0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0D" w:rsidRPr="001A6A0D" w:rsidRDefault="008B771B" w:rsidP="008B771B">
      <w:pPr>
        <w:tabs>
          <w:tab w:val="left" w:pos="13169"/>
        </w:tabs>
      </w:pPr>
      <w:r>
        <w:tab/>
      </w:r>
    </w:p>
    <w:p w:rsidR="001A6A0D" w:rsidRPr="001A6A0D" w:rsidRDefault="001A6A0D" w:rsidP="001A6A0D"/>
    <w:p w:rsidR="001A6A0D" w:rsidRPr="001A6A0D" w:rsidRDefault="001A6A0D" w:rsidP="001A6A0D"/>
    <w:p w:rsidR="001A6A0D" w:rsidRPr="00275C16" w:rsidRDefault="001A6A0D" w:rsidP="00275C16">
      <w:pPr>
        <w:rPr>
          <w:rFonts w:ascii="Arial" w:hAnsi="Arial" w:cs="Arial"/>
          <w:color w:val="1122CC"/>
          <w:sz w:val="27"/>
          <w:szCs w:val="27"/>
        </w:rPr>
      </w:pPr>
    </w:p>
    <w:p w:rsidR="00713A26" w:rsidRPr="00380D87" w:rsidRDefault="00713A26" w:rsidP="00380D87"/>
    <w:sectPr w:rsidR="00713A26" w:rsidRPr="00380D87" w:rsidSect="001803B8">
      <w:footerReference w:type="default" r:id="rId2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84" w:rsidRDefault="00E14284" w:rsidP="00713A26">
      <w:r>
        <w:separator/>
      </w:r>
    </w:p>
  </w:endnote>
  <w:endnote w:type="continuationSeparator" w:id="0">
    <w:p w:rsidR="00E14284" w:rsidRDefault="00E14284" w:rsidP="007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26" w:rsidRDefault="00713A26">
    <w:pPr>
      <w:pStyle w:val="Voettekst"/>
    </w:pPr>
  </w:p>
  <w:p w:rsidR="00713A26" w:rsidRDefault="00713A26">
    <w:pPr>
      <w:pStyle w:val="Voettekst"/>
    </w:pPr>
  </w:p>
  <w:p w:rsidR="00713A26" w:rsidRDefault="00713A26">
    <w:pPr>
      <w:pStyle w:val="Voettekst"/>
    </w:pPr>
  </w:p>
  <w:p w:rsidR="00713A26" w:rsidRDefault="00713A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84" w:rsidRDefault="00E14284" w:rsidP="00713A26">
      <w:r>
        <w:separator/>
      </w:r>
    </w:p>
  </w:footnote>
  <w:footnote w:type="continuationSeparator" w:id="0">
    <w:p w:rsidR="00E14284" w:rsidRDefault="00E14284" w:rsidP="0071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47C5D"/>
    <w:rsid w:val="00075AFA"/>
    <w:rsid w:val="00084D38"/>
    <w:rsid w:val="000F2E5B"/>
    <w:rsid w:val="00155448"/>
    <w:rsid w:val="001803B8"/>
    <w:rsid w:val="001A6A0D"/>
    <w:rsid w:val="001B437A"/>
    <w:rsid w:val="002609B2"/>
    <w:rsid w:val="00275C16"/>
    <w:rsid w:val="002915D1"/>
    <w:rsid w:val="002A4BF8"/>
    <w:rsid w:val="00323FBF"/>
    <w:rsid w:val="00380D87"/>
    <w:rsid w:val="00390F48"/>
    <w:rsid w:val="003C3E79"/>
    <w:rsid w:val="003E431B"/>
    <w:rsid w:val="0040142C"/>
    <w:rsid w:val="00407D27"/>
    <w:rsid w:val="004F11EF"/>
    <w:rsid w:val="0050688B"/>
    <w:rsid w:val="0051303B"/>
    <w:rsid w:val="005403FE"/>
    <w:rsid w:val="00554B28"/>
    <w:rsid w:val="00571758"/>
    <w:rsid w:val="005B49CF"/>
    <w:rsid w:val="006174E4"/>
    <w:rsid w:val="00636A2A"/>
    <w:rsid w:val="00713A26"/>
    <w:rsid w:val="00725EDB"/>
    <w:rsid w:val="007377A6"/>
    <w:rsid w:val="007A4949"/>
    <w:rsid w:val="007D1FB6"/>
    <w:rsid w:val="007E0DCB"/>
    <w:rsid w:val="00802DB1"/>
    <w:rsid w:val="00803E43"/>
    <w:rsid w:val="008A5827"/>
    <w:rsid w:val="008B771B"/>
    <w:rsid w:val="008E01DA"/>
    <w:rsid w:val="008E5472"/>
    <w:rsid w:val="009219DA"/>
    <w:rsid w:val="00971716"/>
    <w:rsid w:val="009E1CFC"/>
    <w:rsid w:val="009E5E6C"/>
    <w:rsid w:val="00A60559"/>
    <w:rsid w:val="00A84011"/>
    <w:rsid w:val="00AB7EB5"/>
    <w:rsid w:val="00B07B8E"/>
    <w:rsid w:val="00BD6903"/>
    <w:rsid w:val="00BE0DAE"/>
    <w:rsid w:val="00C46707"/>
    <w:rsid w:val="00C85B55"/>
    <w:rsid w:val="00CD6960"/>
    <w:rsid w:val="00D30AAE"/>
    <w:rsid w:val="00D42146"/>
    <w:rsid w:val="00D65232"/>
    <w:rsid w:val="00D801B0"/>
    <w:rsid w:val="00E14284"/>
    <w:rsid w:val="00E66CA4"/>
    <w:rsid w:val="00E730C3"/>
    <w:rsid w:val="00EF2B46"/>
    <w:rsid w:val="00F3719C"/>
    <w:rsid w:val="00F83223"/>
    <w:rsid w:val="00FC6FD9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6523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3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3A26"/>
    <w:rPr>
      <w:sz w:val="24"/>
      <w:szCs w:val="24"/>
    </w:rPr>
  </w:style>
  <w:style w:type="paragraph" w:styleId="Voettekst">
    <w:name w:val="footer"/>
    <w:basedOn w:val="Standaard"/>
    <w:link w:val="VoettekstChar"/>
    <w:rsid w:val="00713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3A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6523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3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3A26"/>
    <w:rPr>
      <w:sz w:val="24"/>
      <w:szCs w:val="24"/>
    </w:rPr>
  </w:style>
  <w:style w:type="paragraph" w:styleId="Voettekst">
    <w:name w:val="footer"/>
    <w:basedOn w:val="Standaard"/>
    <w:link w:val="VoettekstChar"/>
    <w:rsid w:val="00713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3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e+reddingsvest&amp;hl=nl&amp;biw=1024&amp;bih=571&amp;gbv=2&amp;tbm=isch&amp;tbnid=HxCyk9gnwf21WM:&amp;imgrefurl=http://zwemshoptotaal.nl/besto-reddingsvest-racingbelt-econ-p-229.html&amp;docid=ilMIckizoc5qXM&amp;imgurl=http://zwemshoptotaal.nl/images/Besto%252520Reddingsvest.jpg&amp;w=1000&amp;h=1000&amp;ei=3TN8T8vcKafV0QXMrdXFDQ&amp;zoom=1&amp;iact=hc&amp;vpx=308&amp;vpy=210&amp;dur=734&amp;hovh=225&amp;hovw=225&amp;tx=122&amp;ty=132&amp;sig=113793214402091770618&amp;page=2&amp;tbnh=130&amp;tbnw=130&amp;start=18&amp;ndsp=23&amp;ved=1t:429,r:8,s:18,i:127" TargetMode="External"/><Relationship Id="rId13" Type="http://schemas.openxmlformats.org/officeDocument/2006/relationships/hyperlink" Target="http://www.google.nl/imgres?q=water+rescue&amp;start=176&amp;hl=nl&amp;gbv=2&amp;biw=1024&amp;bih=596&amp;tbm=isch&amp;tbnid=rxaRiCH54Wr_DM:&amp;imgrefurl=http://www.somervillelocal76.org/%3Fzone%3D/unionactive/view_article.cfm%26HomeID%3D168975%26page%3DRecent20Fire20Photos&amp;docid=vh2IKPOqjClItM&amp;imgurl=http://www.somervillelocal76.org/images/2010Flood7.jpg&amp;w=625&amp;h=479&amp;ei=B3mGT7SpKsbZ8APD_OzgBw&amp;zoom=1&amp;iact=hc&amp;vpx=598&amp;vpy=261&amp;dur=875&amp;hovh=196&amp;hovw=257&amp;tx=124&amp;ty=137&amp;sig=113959890718751541444&amp;page=10&amp;tbnh=134&amp;tbnw=190&amp;ndsp=20&amp;ved=1t:429,r:8,s:176,i:202" TargetMode="External"/><Relationship Id="rId18" Type="http://schemas.openxmlformats.org/officeDocument/2006/relationships/hyperlink" Target="http://www.google.nl/imgres?q=de+reddingsbrigade&amp;hl=nl&amp;gbv=2&amp;biw=1024&amp;bih=571&amp;tbm=isch&amp;tbnid=JjZi2PZX9vtFQM:&amp;imgrefurl=http://www.ospel-actueel.nl/index.php%3Fid%3D30%26tx_ttnews%255Btt_news%255D%3D6139%26cHash%3Db641166e53f52b2cb8ab6b965358a7f6&amp;docid=1mle7E8vD8zJZM&amp;imgurl=http://www.ospel-actueel.nl/uploads/pics/Boei_Reddingsbrigade.jpg&amp;w=800&amp;h=600&amp;ei=BjR8T4LmFI6a0QWR9cCyDQ&amp;zoom=1&amp;iact=hc&amp;vpx=388&amp;vpy=230&amp;dur=2485&amp;hovh=194&amp;hovw=259&amp;tx=86&amp;ty=106&amp;sig=113793214402091770618&amp;page=2&amp;tbnh=128&amp;tbnw=171&amp;start=15&amp;ndsp=20&amp;ved=1t:429,r:2,s:15,i:106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1stap.com/assets/images/0781.jpg" TargetMode="External"/><Relationship Id="rId17" Type="http://schemas.openxmlformats.org/officeDocument/2006/relationships/image" Target="http://3.bp.blogspot.com/-HSNtsfLeAqo/TxBeH9DFgUI/AAAAAAAAFa4/MtUD1D7S8vI/s400/SinkingAmeric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://t2.gstatic.com/images?q=tbn:ANd9GcSwsi9eRfFVAZQRhV8t2Z199JDeRuJWj6KtIWnWwEiPKZfRsutF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http://t1.gstatic.com/images?q=tbn:ANd9GcRTJ1pX1Fu_uF6UMVpu9CMCOHnqo-6Lmm-hicUpQ7QjVbvS6apI" TargetMode="External"/><Relationship Id="rId23" Type="http://schemas.openxmlformats.org/officeDocument/2006/relationships/theme" Target="theme/theme1.xml"/><Relationship Id="rId10" Type="http://schemas.openxmlformats.org/officeDocument/2006/relationships/image" Target="http://t2.gstatic.com/images?q=tbn:ANd9GcRwRrTiJCh_Vb5iF7dXp8aeVwopzIfUHjifuYugxF7RjDCzE5AO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AA0F-E256-49A5-AAEE-4CCB8DE2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FEB2386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672</CharactersWithSpaces>
  <SharedDoc>false</SharedDoc>
  <HLinks>
    <vt:vector size="48" baseType="variant">
      <vt:variant>
        <vt:i4>7733371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de+reddingsbrigade&amp;hl=nl&amp;gbv=2&amp;biw=1024&amp;bih=571&amp;tbm=isch&amp;tbnid=JjZi2PZX9vtFQM:&amp;imgrefurl=http://www.ospel-actueel.nl/index.php%3Fid%3D30%26tx_ttnews%255Btt_news%255D%3D6139%26cHash%3Db641166e53f52b2cb8ab6b965358a7f6&amp;docid=1mle7E8vD8zJZM&amp;imgurl=http://www.ospel-actueel.nl/uploads/pics/Boei_Reddingsbrigade.jpg&amp;w=800&amp;h=600&amp;ei=BjR8T4LmFI6a0QWR9cCyDQ&amp;zoom=1&amp;iact=hc&amp;vpx=388&amp;vpy=230&amp;dur=2485&amp;hovh=194&amp;hovw=259&amp;tx=86&amp;ty=106&amp;sig=113793214402091770618&amp;page=2&amp;tbnh=128&amp;tbnw=171&amp;start=15&amp;ndsp=20&amp;ved=1t:429,r:2,s:15,i:106</vt:lpwstr>
      </vt:variant>
      <vt:variant>
        <vt:lpwstr/>
      </vt:variant>
      <vt:variant>
        <vt:i4>1900625</vt:i4>
      </vt:variant>
      <vt:variant>
        <vt:i4>-1</vt:i4>
      </vt:variant>
      <vt:variant>
        <vt:i4>1045</vt:i4>
      </vt:variant>
      <vt:variant>
        <vt:i4>1</vt:i4>
      </vt:variant>
      <vt:variant>
        <vt:lpwstr>http://t2.gstatic.com/images?q=tbn:ANd9GcSwsi9eRfFVAZQRhV8t2Z199JDeRuJWj6KtIWnWwEiPKZfRsutF0Q</vt:lpwstr>
      </vt:variant>
      <vt:variant>
        <vt:lpwstr/>
      </vt:variant>
      <vt:variant>
        <vt:i4>2687021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de+reddingsvest&amp;hl=nl&amp;biw=1024&amp;bih=571&amp;gbv=2&amp;tbm=isch&amp;tbnid=HxCyk9gnwf21WM:&amp;imgrefurl=http://zwemshoptotaal.nl/besto-reddingsvest-racingbelt-econ-p-229.html&amp;docid=ilMIckizoc5qXM&amp;imgurl=http://zwemshoptotaal.nl/images/Besto%252520Reddingsvest.jpg&amp;w=1000&amp;h=1000&amp;ei=3TN8T8vcKafV0QXMrdXFDQ&amp;zoom=1&amp;iact=hc&amp;vpx=308&amp;vpy=210&amp;dur=734&amp;hovh=225&amp;hovw=225&amp;tx=122&amp;ty=132&amp;sig=113793214402091770618&amp;page=2&amp;tbnh=130&amp;tbnw=130&amp;start=18&amp;ndsp=23&amp;ved=1t:429,r:8,s:18,i:127</vt:lpwstr>
      </vt:variant>
      <vt:variant>
        <vt:lpwstr/>
      </vt:variant>
      <vt:variant>
        <vt:i4>7602253</vt:i4>
      </vt:variant>
      <vt:variant>
        <vt:i4>-1</vt:i4>
      </vt:variant>
      <vt:variant>
        <vt:i4>1046</vt:i4>
      </vt:variant>
      <vt:variant>
        <vt:i4>1</vt:i4>
      </vt:variant>
      <vt:variant>
        <vt:lpwstr>http://t2.gstatic.com/images?q=tbn:ANd9GcRwRrTiJCh_Vb5iF7dXp8aeVwopzIfUHjifuYugxF7RjDCzE5AO</vt:lpwstr>
      </vt:variant>
      <vt:variant>
        <vt:lpwstr/>
      </vt:variant>
      <vt:variant>
        <vt:i4>7733351</vt:i4>
      </vt:variant>
      <vt:variant>
        <vt:i4>-1</vt:i4>
      </vt:variant>
      <vt:variant>
        <vt:i4>1047</vt:i4>
      </vt:variant>
      <vt:variant>
        <vt:i4>1</vt:i4>
      </vt:variant>
      <vt:variant>
        <vt:lpwstr>http://www.1stap.com/assets/images/0781.jpg</vt:lpwstr>
      </vt:variant>
      <vt:variant>
        <vt:lpwstr/>
      </vt:variant>
      <vt:variant>
        <vt:i4>6160403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nl/imgres?q=water+rescue&amp;start=176&amp;hl=nl&amp;gbv=2&amp;biw=1024&amp;bih=596&amp;tbm=isch&amp;tbnid=rxaRiCH54Wr_DM:&amp;imgrefurl=http://www.somervillelocal76.org/%3Fzone%3D/unionactive/view_article.cfm%26HomeID%3D168975%26page%3DRecent20Fire20Photos&amp;docid=vh2IKPOqjClItM&amp;imgurl=http://www.somervillelocal76.org/images/2010Flood7.jpg&amp;w=625&amp;h=479&amp;ei=B3mGT7SpKsbZ8APD_OzgBw&amp;zoom=1&amp;iact=hc&amp;vpx=598&amp;vpy=261&amp;dur=875&amp;hovh=196&amp;hovw=257&amp;tx=124&amp;ty=137&amp;sig=113959890718751541444&amp;page=10&amp;tbnh=134&amp;tbnw=190&amp;ndsp=20&amp;ved=1t:429,r:8,s:176,i:202</vt:lpwstr>
      </vt:variant>
      <vt:variant>
        <vt:lpwstr/>
      </vt:variant>
      <vt:variant>
        <vt:i4>7340102</vt:i4>
      </vt:variant>
      <vt:variant>
        <vt:i4>-1</vt:i4>
      </vt:variant>
      <vt:variant>
        <vt:i4>1052</vt:i4>
      </vt:variant>
      <vt:variant>
        <vt:i4>1</vt:i4>
      </vt:variant>
      <vt:variant>
        <vt:lpwstr>http://t1.gstatic.com/images?q=tbn:ANd9GcRTJ1pX1Fu_uF6UMVpu9CMCOHnqo-6Lmm-hicUpQ7QjVbvS6apI</vt:lpwstr>
      </vt:variant>
      <vt:variant>
        <vt:lpwstr/>
      </vt:variant>
      <vt:variant>
        <vt:i4>2031696</vt:i4>
      </vt:variant>
      <vt:variant>
        <vt:i4>-1</vt:i4>
      </vt:variant>
      <vt:variant>
        <vt:i4>1057</vt:i4>
      </vt:variant>
      <vt:variant>
        <vt:i4>1</vt:i4>
      </vt:variant>
      <vt:variant>
        <vt:lpwstr>http://3.bp.blogspot.com/-HSNtsfLeAqo/TxBeH9DFgUI/AAAAAAAAFa4/MtUD1D7S8vI/s400/SinkingAmerica.jpg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2012-06-27T11:17:00Z</dcterms:created>
  <dcterms:modified xsi:type="dcterms:W3CDTF">2012-06-27T11:17:00Z</dcterms:modified>
</cp:coreProperties>
</file>