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D6" w:rsidRDefault="002E26D6"/>
    <w:p w:rsidR="002E26D6" w:rsidRDefault="002E26D6" w:rsidP="002E26D6"/>
    <w:p w:rsidR="002E26D6" w:rsidRDefault="002E26D6" w:rsidP="002E26D6">
      <w:pPr>
        <w:rPr>
          <w:sz w:val="52"/>
          <w:szCs w:val="52"/>
        </w:rPr>
      </w:pPr>
      <w:r>
        <w:rPr>
          <w:sz w:val="52"/>
          <w:szCs w:val="52"/>
        </w:rPr>
        <w:t>Nieuwsbegrip</w:t>
      </w:r>
    </w:p>
    <w:p w:rsidR="002E26D6" w:rsidRDefault="002E26D6" w:rsidP="002E26D6">
      <w:pPr>
        <w:rPr>
          <w:sz w:val="52"/>
          <w:szCs w:val="52"/>
        </w:rPr>
      </w:pPr>
    </w:p>
    <w:p w:rsidR="002E26D6" w:rsidRDefault="002E26D6" w:rsidP="002E26D6">
      <w:pPr>
        <w:rPr>
          <w:sz w:val="52"/>
          <w:szCs w:val="52"/>
        </w:rPr>
      </w:pPr>
      <w:r>
        <w:rPr>
          <w:sz w:val="52"/>
          <w:szCs w:val="52"/>
        </w:rPr>
        <w:t>In oorlog zijn= landen hebben oorlog</w:t>
      </w:r>
    </w:p>
    <w:p w:rsidR="002E26D6" w:rsidRDefault="002E26D6" w:rsidP="002E26D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de</w:t>
      </w:r>
      <w:proofErr w:type="gramEnd"/>
      <w:r>
        <w:rPr>
          <w:sz w:val="52"/>
          <w:szCs w:val="52"/>
        </w:rPr>
        <w:t xml:space="preserve"> kwestie= het onderwerp, het probleem of de vraag</w:t>
      </w:r>
    </w:p>
    <w:p w:rsidR="002E26D6" w:rsidRDefault="002E26D6" w:rsidP="002E26D6">
      <w:pPr>
        <w:rPr>
          <w:sz w:val="52"/>
          <w:szCs w:val="52"/>
        </w:rPr>
      </w:pPr>
      <w:proofErr w:type="gramStart"/>
      <w:r w:rsidRPr="002E26D6">
        <w:rPr>
          <w:sz w:val="52"/>
          <w:szCs w:val="52"/>
        </w:rPr>
        <w:t>he</w:t>
      </w:r>
      <w:r>
        <w:rPr>
          <w:sz w:val="52"/>
          <w:szCs w:val="52"/>
        </w:rPr>
        <w:t>t</w:t>
      </w:r>
      <w:proofErr w:type="gramEnd"/>
      <w:r>
        <w:rPr>
          <w:sz w:val="52"/>
          <w:szCs w:val="52"/>
        </w:rPr>
        <w:t xml:space="preserve"> licht in de ogen niet gunnen= iemand niet kunnen verdragen, je gunt de ander niets.</w:t>
      </w:r>
    </w:p>
    <w:p w:rsidR="002E26D6" w:rsidRDefault="002E26D6" w:rsidP="002E26D6">
      <w:pPr>
        <w:rPr>
          <w:sz w:val="52"/>
          <w:szCs w:val="52"/>
        </w:rPr>
      </w:pPr>
      <w:r>
        <w:rPr>
          <w:sz w:val="52"/>
          <w:szCs w:val="52"/>
        </w:rPr>
        <w:t xml:space="preserve">vrede </w:t>
      </w:r>
      <w:proofErr w:type="gramStart"/>
      <w:r>
        <w:rPr>
          <w:sz w:val="52"/>
          <w:szCs w:val="52"/>
        </w:rPr>
        <w:t>sluiten</w:t>
      </w:r>
      <w:proofErr w:type="gramEnd"/>
      <w:r>
        <w:rPr>
          <w:sz w:val="52"/>
          <w:szCs w:val="52"/>
        </w:rPr>
        <w:t>= afspreken dat je niet meer vecht</w:t>
      </w:r>
    </w:p>
    <w:p w:rsidR="002E26D6" w:rsidRDefault="002E26D6" w:rsidP="002E26D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beëindigen</w:t>
      </w:r>
      <w:proofErr w:type="gramEnd"/>
      <w:r>
        <w:rPr>
          <w:sz w:val="52"/>
          <w:szCs w:val="52"/>
        </w:rPr>
        <w:t>= er mee stoppen</w:t>
      </w:r>
    </w:p>
    <w:p w:rsidR="002E26D6" w:rsidRDefault="002E26D6" w:rsidP="002E26D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het</w:t>
      </w:r>
      <w:proofErr w:type="gramEnd"/>
      <w:r>
        <w:rPr>
          <w:sz w:val="52"/>
          <w:szCs w:val="52"/>
        </w:rPr>
        <w:t xml:space="preserve"> resultaat= wat er uitkomt, je hebt succes of niet.</w:t>
      </w:r>
    </w:p>
    <w:p w:rsidR="002E26D6" w:rsidRPr="002E26D6" w:rsidRDefault="002E26D6" w:rsidP="002E26D6">
      <w:pPr>
        <w:rPr>
          <w:sz w:val="52"/>
          <w:szCs w:val="52"/>
        </w:rPr>
      </w:pPr>
      <w:r w:rsidRPr="002E26D6">
        <w:rPr>
          <w:sz w:val="52"/>
          <w:szCs w:val="52"/>
        </w:rPr>
        <w:t>T</w:t>
      </w:r>
      <w:r w:rsidRPr="002E26D6">
        <w:rPr>
          <w:sz w:val="52"/>
          <w:szCs w:val="52"/>
        </w:rPr>
        <w:t>ekenen</w:t>
      </w:r>
      <w:r>
        <w:rPr>
          <w:sz w:val="52"/>
          <w:szCs w:val="52"/>
        </w:rPr>
        <w:t>= je handtekening zetten onder afspraken</w:t>
      </w:r>
    </w:p>
    <w:p w:rsidR="002E26D6" w:rsidRDefault="002E26D6">
      <w:r>
        <w:br w:type="page"/>
      </w:r>
    </w:p>
    <w:p w:rsidR="002E26D6" w:rsidRDefault="002E26D6" w:rsidP="002E26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D9BC89" wp14:editId="24229243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2057400" cy="685800"/>
                <wp:effectExtent l="0" t="0" r="76200" b="762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2E26D6" w:rsidRDefault="002E26D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E26D6">
                              <w:rPr>
                                <w:sz w:val="72"/>
                                <w:szCs w:val="72"/>
                              </w:rPr>
                              <w:t xml:space="preserve">Tekenen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9pt;margin-top:10.25pt;width:16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2E26D6" w:rsidRDefault="002E26D6">
                      <w:pPr>
                        <w:rPr>
                          <w:sz w:val="72"/>
                          <w:szCs w:val="72"/>
                        </w:rPr>
                      </w:pPr>
                      <w:r w:rsidRPr="002E26D6">
                        <w:rPr>
                          <w:sz w:val="72"/>
                          <w:szCs w:val="72"/>
                        </w:rPr>
                        <w:t xml:space="preserve">Tekenen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569F057" wp14:editId="0C360AD5">
            <wp:simplePos x="0" y="0"/>
            <wp:positionH relativeFrom="margin">
              <wp:posOffset>3763645</wp:posOffset>
            </wp:positionH>
            <wp:positionV relativeFrom="margin">
              <wp:posOffset>125730</wp:posOffset>
            </wp:positionV>
            <wp:extent cx="1983105" cy="1983105"/>
            <wp:effectExtent l="0" t="0" r="0" b="0"/>
            <wp:wrapSquare wrapText="bothSides"/>
            <wp:docPr id="15" name="irc_mi" descr="http://nl.dreamstime.com/vraag-waarom-teken-in-kwestie-thumb1606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l.dreamstime.com/vraag-waarom-teken-in-kwestie-thumb160625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A3CF6" wp14:editId="0B1169F5">
                <wp:simplePos x="0" y="0"/>
                <wp:positionH relativeFrom="column">
                  <wp:posOffset>3084195</wp:posOffset>
                </wp:positionH>
                <wp:positionV relativeFrom="paragraph">
                  <wp:posOffset>-428625</wp:posOffset>
                </wp:positionV>
                <wp:extent cx="2602230" cy="685800"/>
                <wp:effectExtent l="0" t="0" r="83820" b="7620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6A" w:rsidRPr="002E26D6" w:rsidRDefault="002E26D6" w:rsidP="00107B6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E26D6">
                              <w:rPr>
                                <w:sz w:val="72"/>
                                <w:szCs w:val="72"/>
                              </w:rPr>
                              <w:t>De kwestie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42.85pt;margin-top:-33.75pt;width:204.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107B6A" w:rsidRPr="002E26D6" w:rsidRDefault="002E26D6" w:rsidP="00107B6A">
                      <w:pPr>
                        <w:rPr>
                          <w:sz w:val="72"/>
                          <w:szCs w:val="72"/>
                        </w:rPr>
                      </w:pPr>
                      <w:r w:rsidRPr="002E26D6">
                        <w:rPr>
                          <w:sz w:val="72"/>
                          <w:szCs w:val="72"/>
                        </w:rPr>
                        <w:t>De kwestie</w:t>
                      </w:r>
                    </w:p>
                  </w:txbxContent>
                </v:textbox>
              </v:shape>
            </w:pict>
          </mc:Fallback>
        </mc:AlternateContent>
      </w:r>
    </w:p>
    <w:p w:rsidR="002E26D6" w:rsidRDefault="002E26D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AA582" wp14:editId="374C4D56">
                <wp:simplePos x="0" y="0"/>
                <wp:positionH relativeFrom="column">
                  <wp:posOffset>3535338</wp:posOffset>
                </wp:positionH>
                <wp:positionV relativeFrom="paragraph">
                  <wp:posOffset>68238</wp:posOffset>
                </wp:positionV>
                <wp:extent cx="225083" cy="2264410"/>
                <wp:effectExtent l="19050" t="19050" r="22860" b="254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083" cy="22644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35pt,5.35pt" to="296.05pt,1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" strokeweight="2.25pt"/>
            </w:pict>
          </mc:Fallback>
        </mc:AlternateContent>
      </w:r>
    </w:p>
    <w:p w:rsidR="001803B8" w:rsidRDefault="002E26D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3EA8CE4A" wp14:editId="6CFED5B4">
            <wp:simplePos x="0" y="0"/>
            <wp:positionH relativeFrom="margin">
              <wp:posOffset>-609600</wp:posOffset>
            </wp:positionH>
            <wp:positionV relativeFrom="margin">
              <wp:posOffset>3309620</wp:posOffset>
            </wp:positionV>
            <wp:extent cx="2320925" cy="1565275"/>
            <wp:effectExtent l="0" t="0" r="3175" b="0"/>
            <wp:wrapSquare wrapText="bothSides"/>
            <wp:docPr id="19" name="irc_mi" descr="http://www.sp.nl/nav/nieuws/gaza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.nl/nav/nieuws/gaza3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FA3FE" wp14:editId="7FB31D23">
                <wp:simplePos x="0" y="0"/>
                <wp:positionH relativeFrom="column">
                  <wp:posOffset>1706245</wp:posOffset>
                </wp:positionH>
                <wp:positionV relativeFrom="paragraph">
                  <wp:posOffset>3086100</wp:posOffset>
                </wp:positionV>
                <wp:extent cx="683895" cy="1434465"/>
                <wp:effectExtent l="19050" t="19050" r="20955" b="1333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895" cy="14344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5pt,243pt" to="188.2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1CE10" wp14:editId="49FB0983">
                <wp:simplePos x="0" y="0"/>
                <wp:positionH relativeFrom="column">
                  <wp:posOffset>-533400</wp:posOffset>
                </wp:positionH>
                <wp:positionV relativeFrom="paragraph">
                  <wp:posOffset>4520565</wp:posOffset>
                </wp:positionV>
                <wp:extent cx="2591435" cy="685800"/>
                <wp:effectExtent l="0" t="0" r="75565" b="762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2E26D6" w:rsidRDefault="002E26D6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E26D6">
                              <w:rPr>
                                <w:sz w:val="72"/>
                                <w:szCs w:val="72"/>
                              </w:rPr>
                              <w:t>Het resultaat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42pt;margin-top:355.95pt;width:204.0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802DB1" w:rsidRPr="002E26D6" w:rsidRDefault="002E26D6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2E26D6">
                        <w:rPr>
                          <w:sz w:val="72"/>
                          <w:szCs w:val="72"/>
                        </w:rPr>
                        <w:t>Het resultaat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CB101" wp14:editId="41FF3274">
                <wp:simplePos x="0" y="0"/>
                <wp:positionH relativeFrom="column">
                  <wp:posOffset>2061210</wp:posOffset>
                </wp:positionH>
                <wp:positionV relativeFrom="paragraph">
                  <wp:posOffset>5365115</wp:posOffset>
                </wp:positionV>
                <wp:extent cx="2486025" cy="685800"/>
                <wp:effectExtent l="0" t="0" r="85725" b="762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2E26D6" w:rsidRDefault="002E26D6" w:rsidP="003939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E26D6">
                              <w:rPr>
                                <w:sz w:val="72"/>
                                <w:szCs w:val="72"/>
                              </w:rPr>
                              <w:t>Beëindigen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62.3pt;margin-top:422.45pt;width:195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393998" w:rsidRPr="002E26D6" w:rsidRDefault="002E26D6" w:rsidP="00393998">
                      <w:pPr>
                        <w:rPr>
                          <w:sz w:val="72"/>
                          <w:szCs w:val="72"/>
                        </w:rPr>
                      </w:pPr>
                      <w:r w:rsidRPr="002E26D6">
                        <w:rPr>
                          <w:sz w:val="72"/>
                          <w:szCs w:val="72"/>
                        </w:rPr>
                        <w:t>Beëindigen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63F63BB" wp14:editId="78E1E3BB">
            <wp:simplePos x="0" y="0"/>
            <wp:positionH relativeFrom="margin">
              <wp:posOffset>6823710</wp:posOffset>
            </wp:positionH>
            <wp:positionV relativeFrom="margin">
              <wp:posOffset>2014855</wp:posOffset>
            </wp:positionV>
            <wp:extent cx="2702560" cy="1744345"/>
            <wp:effectExtent l="0" t="0" r="2540" b="8255"/>
            <wp:wrapSquare wrapText="bothSides"/>
            <wp:docPr id="17" name="irc_mi" descr="http://www.zijnwiejebent.nl/wp-content/uploads/feit-vrouwen-gunnen-elkaar-het-licht-in-de-ogen-niet-300x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ijnwiejebent.nl/wp-content/uploads/feit-vrouwen-gunnen-elkaar-het-licht-in-de-ogen-niet-300x1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CEA853B" wp14:editId="1C05EB7F">
            <wp:simplePos x="0" y="0"/>
            <wp:positionH relativeFrom="margin">
              <wp:posOffset>-703580</wp:posOffset>
            </wp:positionH>
            <wp:positionV relativeFrom="margin">
              <wp:posOffset>942975</wp:posOffset>
            </wp:positionV>
            <wp:extent cx="2407285" cy="1715770"/>
            <wp:effectExtent l="0" t="0" r="0" b="0"/>
            <wp:wrapSquare wrapText="bothSides"/>
            <wp:docPr id="16" name="irc_mi" descr="http://vorige.nrc.nl/multimedia/dynamic/00279/obama_medvedev_ap_27945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orige.nrc.nl/multimedia/dynamic/00279/obama_medvedev_ap_279457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28306B" wp14:editId="62D64512">
                <wp:simplePos x="0" y="0"/>
                <wp:positionH relativeFrom="column">
                  <wp:posOffset>1706245</wp:posOffset>
                </wp:positionH>
                <wp:positionV relativeFrom="paragraph">
                  <wp:posOffset>466090</wp:posOffset>
                </wp:positionV>
                <wp:extent cx="685800" cy="1694815"/>
                <wp:effectExtent l="19050" t="19050" r="19050" b="1968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6948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5pt,36.7pt" to="188.3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24B953" wp14:editId="08E693AD">
                <wp:simplePos x="0" y="0"/>
                <wp:positionH relativeFrom="column">
                  <wp:posOffset>5588635</wp:posOffset>
                </wp:positionH>
                <wp:positionV relativeFrom="paragraph">
                  <wp:posOffset>3086100</wp:posOffset>
                </wp:positionV>
                <wp:extent cx="1485900" cy="1350010"/>
                <wp:effectExtent l="19050" t="19050" r="19050" b="2159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13500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43pt" to="557.05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0BC0441" wp14:editId="17FBF221">
            <wp:simplePos x="0" y="0"/>
            <wp:positionH relativeFrom="margin">
              <wp:posOffset>4392930</wp:posOffset>
            </wp:positionH>
            <wp:positionV relativeFrom="margin">
              <wp:posOffset>4595495</wp:posOffset>
            </wp:positionV>
            <wp:extent cx="2526665" cy="1892935"/>
            <wp:effectExtent l="0" t="0" r="6985" b="0"/>
            <wp:wrapSquare wrapText="bothSides"/>
            <wp:docPr id="14" name="irc_mi" descr="http://www.nieuwsvanhier.nl/previews/1337943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ieuwsvanhier.nl/previews/13379435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49E87" wp14:editId="75C25FE8">
                <wp:simplePos x="0" y="0"/>
                <wp:positionH relativeFrom="column">
                  <wp:posOffset>6924675</wp:posOffset>
                </wp:positionH>
                <wp:positionV relativeFrom="paragraph">
                  <wp:posOffset>4351655</wp:posOffset>
                </wp:positionV>
                <wp:extent cx="2771140" cy="685800"/>
                <wp:effectExtent l="0" t="0" r="67310" b="762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2E26D6" w:rsidRDefault="002E26D6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E26D6">
                              <w:rPr>
                                <w:sz w:val="72"/>
                                <w:szCs w:val="72"/>
                              </w:rPr>
                              <w:t>Vrede sluiten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545.25pt;margin-top:342.65pt;width:218.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1803B8" w:rsidRPr="002E26D6" w:rsidRDefault="002E26D6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2E26D6">
                        <w:rPr>
                          <w:sz w:val="72"/>
                          <w:szCs w:val="72"/>
                        </w:rPr>
                        <w:t>Vrede sluiten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E63055" wp14:editId="65D8F9D4">
                <wp:simplePos x="0" y="0"/>
                <wp:positionH relativeFrom="column">
                  <wp:posOffset>6165997</wp:posOffset>
                </wp:positionH>
                <wp:positionV relativeFrom="paragraph">
                  <wp:posOffset>455686</wp:posOffset>
                </wp:positionV>
                <wp:extent cx="3362178" cy="1209821"/>
                <wp:effectExtent l="0" t="0" r="67310" b="8572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178" cy="1209821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2E26D6" w:rsidRDefault="002E26D6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E26D6">
                              <w:rPr>
                                <w:sz w:val="72"/>
                                <w:szCs w:val="72"/>
                              </w:rPr>
                              <w:t>Het licht in de ogen niet gunnen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485.5pt;margin-top:35.9pt;width:264.75pt;height: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1803B8" w:rsidRPr="002E26D6" w:rsidRDefault="002E26D6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2E26D6">
                        <w:rPr>
                          <w:sz w:val="72"/>
                          <w:szCs w:val="72"/>
                        </w:rPr>
                        <w:t>Het licht in de ogen niet gunnen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F528C2" wp14:editId="0B298627">
                <wp:simplePos x="0" y="0"/>
                <wp:positionH relativeFrom="column">
                  <wp:posOffset>2409923</wp:posOffset>
                </wp:positionH>
                <wp:positionV relativeFrom="paragraph">
                  <wp:posOffset>2171944</wp:posOffset>
                </wp:positionV>
                <wp:extent cx="3756074" cy="914400"/>
                <wp:effectExtent l="38100" t="38100" r="111125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074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2E26D6" w:rsidRDefault="002E26D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2E26D6">
                              <w:rPr>
                                <w:sz w:val="96"/>
                                <w:szCs w:val="96"/>
                              </w:rPr>
                              <w:t>In oorlog zijn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89.75pt;margin-top:171pt;width:295.7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1803B8" w:rsidRPr="002E26D6" w:rsidRDefault="002E26D6">
                      <w:pPr>
                        <w:rPr>
                          <w:sz w:val="96"/>
                          <w:szCs w:val="96"/>
                        </w:rPr>
                      </w:pPr>
                      <w:r w:rsidRPr="002E26D6">
                        <w:rPr>
                          <w:sz w:val="96"/>
                          <w:szCs w:val="96"/>
                        </w:rPr>
                        <w:t>In oorlog zijn</w:t>
                      </w:r>
                    </w:p>
                  </w:txbxContent>
                </v:textbox>
              </v:shape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0C3A51" wp14:editId="17261F74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15971" wp14:editId="5F2115A5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47FeVCECAAA5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2E26D6"/>
    <w:rsid w:val="00393998"/>
    <w:rsid w:val="00442EAF"/>
    <w:rsid w:val="00612290"/>
    <w:rsid w:val="00802DB1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E26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E2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E26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E2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1EFC8357</Template>
  <TotalTime>1</TotalTime>
  <Pages>2</Pages>
  <Words>60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2013-04-17T12:44:00Z</dcterms:created>
  <dcterms:modified xsi:type="dcterms:W3CDTF">2013-04-17T12:44:00Z</dcterms:modified>
</cp:coreProperties>
</file>