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0" w:rsidRDefault="003A5210">
      <w:bookmarkStart w:id="0" w:name="_GoBack"/>
      <w:bookmarkEnd w:id="0"/>
    </w:p>
    <w:p w:rsidR="003A5210" w:rsidRPr="003A5210" w:rsidRDefault="003A5210" w:rsidP="003A5210">
      <w:pPr>
        <w:tabs>
          <w:tab w:val="left" w:pos="4255"/>
        </w:tabs>
        <w:rPr>
          <w:sz w:val="56"/>
          <w:szCs w:val="56"/>
        </w:rPr>
      </w:pPr>
      <w:proofErr w:type="gramStart"/>
      <w:r w:rsidRPr="003A5210">
        <w:rPr>
          <w:sz w:val="56"/>
          <w:szCs w:val="56"/>
        </w:rPr>
        <w:t>Lentekriebels</w:t>
      </w:r>
      <w:proofErr w:type="gramEnd"/>
    </w:p>
    <w:p w:rsidR="003A5210" w:rsidRDefault="003A5210" w:rsidP="003A5210">
      <w:pPr>
        <w:tabs>
          <w:tab w:val="left" w:pos="4255"/>
        </w:tabs>
        <w:rPr>
          <w:sz w:val="56"/>
          <w:szCs w:val="56"/>
          <w:u w:val="single"/>
        </w:rPr>
      </w:pPr>
    </w:p>
    <w:p w:rsidR="003A5210" w:rsidRPr="00943132" w:rsidRDefault="003A5210" w:rsidP="003A5210">
      <w:pPr>
        <w:tabs>
          <w:tab w:val="left" w:pos="4255"/>
        </w:tabs>
        <w:rPr>
          <w:sz w:val="56"/>
          <w:szCs w:val="56"/>
        </w:rPr>
      </w:pPr>
      <w:r w:rsidRPr="00943132">
        <w:rPr>
          <w:sz w:val="56"/>
          <w:szCs w:val="56"/>
          <w:u w:val="single"/>
        </w:rPr>
        <w:t xml:space="preserve">De rolverdeling= </w:t>
      </w:r>
      <w:r w:rsidRPr="00943132">
        <w:rPr>
          <w:sz w:val="56"/>
          <w:szCs w:val="56"/>
        </w:rPr>
        <w:t>verdeling van taken/ rollen in het leven (nu: man/ vrouw)</w:t>
      </w:r>
    </w:p>
    <w:p w:rsidR="003A5210" w:rsidRPr="00943132" w:rsidRDefault="003A5210" w:rsidP="003A5210">
      <w:pPr>
        <w:tabs>
          <w:tab w:val="left" w:pos="4255"/>
        </w:tabs>
        <w:rPr>
          <w:sz w:val="56"/>
          <w:szCs w:val="56"/>
        </w:rPr>
      </w:pPr>
      <w:r w:rsidRPr="00943132">
        <w:rPr>
          <w:sz w:val="56"/>
          <w:szCs w:val="56"/>
          <w:u w:val="single"/>
        </w:rPr>
        <w:t>Typisch=</w:t>
      </w:r>
      <w:r w:rsidRPr="00943132">
        <w:rPr>
          <w:sz w:val="56"/>
          <w:szCs w:val="56"/>
        </w:rPr>
        <w:t xml:space="preserve"> speciaal bij iemand of iets passen</w:t>
      </w:r>
    </w:p>
    <w:p w:rsidR="003A5210" w:rsidRPr="00943132" w:rsidRDefault="003A5210" w:rsidP="003A5210">
      <w:pPr>
        <w:tabs>
          <w:tab w:val="left" w:pos="4255"/>
        </w:tabs>
        <w:rPr>
          <w:sz w:val="56"/>
          <w:szCs w:val="56"/>
        </w:rPr>
      </w:pPr>
      <w:r w:rsidRPr="00943132">
        <w:rPr>
          <w:sz w:val="56"/>
          <w:szCs w:val="56"/>
          <w:u w:val="single"/>
        </w:rPr>
        <w:t>Specifiek</w:t>
      </w:r>
      <w:r w:rsidRPr="00943132">
        <w:rPr>
          <w:sz w:val="56"/>
          <w:szCs w:val="56"/>
        </w:rPr>
        <w:t>= een specifiek ding hoort bij 1 iemand of iets</w:t>
      </w:r>
    </w:p>
    <w:p w:rsidR="003A5210" w:rsidRPr="00943132" w:rsidRDefault="003A5210" w:rsidP="003A5210">
      <w:pPr>
        <w:tabs>
          <w:tab w:val="left" w:pos="4255"/>
        </w:tabs>
        <w:rPr>
          <w:sz w:val="56"/>
          <w:szCs w:val="56"/>
        </w:rPr>
      </w:pPr>
      <w:proofErr w:type="gramStart"/>
      <w:r w:rsidRPr="00943132">
        <w:rPr>
          <w:sz w:val="56"/>
          <w:szCs w:val="56"/>
          <w:u w:val="single"/>
        </w:rPr>
        <w:t>Het</w:t>
      </w:r>
      <w:proofErr w:type="gramEnd"/>
      <w:r w:rsidRPr="00943132">
        <w:rPr>
          <w:sz w:val="56"/>
          <w:szCs w:val="56"/>
          <w:u w:val="single"/>
        </w:rPr>
        <w:t xml:space="preserve"> stereotype</w:t>
      </w:r>
      <w:r w:rsidRPr="00943132">
        <w:rPr>
          <w:sz w:val="56"/>
          <w:szCs w:val="56"/>
        </w:rPr>
        <w:t xml:space="preserve">= vast beeld van iets dat vaak niet klopt. </w:t>
      </w:r>
    </w:p>
    <w:p w:rsidR="003A5210" w:rsidRPr="00943132" w:rsidRDefault="003A5210" w:rsidP="003A5210">
      <w:pPr>
        <w:tabs>
          <w:tab w:val="left" w:pos="4255"/>
        </w:tabs>
        <w:rPr>
          <w:sz w:val="56"/>
          <w:szCs w:val="56"/>
        </w:rPr>
      </w:pPr>
      <w:r w:rsidRPr="00943132">
        <w:rPr>
          <w:sz w:val="56"/>
          <w:szCs w:val="56"/>
          <w:u w:val="single"/>
        </w:rPr>
        <w:t>Het vooroordeel</w:t>
      </w:r>
      <w:r w:rsidRPr="00943132">
        <w:rPr>
          <w:sz w:val="56"/>
          <w:szCs w:val="56"/>
        </w:rPr>
        <w:t>= je hebt een mening over iets zonder dat hij weet ho</w:t>
      </w:r>
      <w:r>
        <w:rPr>
          <w:sz w:val="72"/>
          <w:szCs w:val="72"/>
        </w:rPr>
        <w:t xml:space="preserve">e </w:t>
      </w:r>
      <w:r w:rsidRPr="00943132">
        <w:rPr>
          <w:sz w:val="56"/>
          <w:szCs w:val="56"/>
        </w:rPr>
        <w:t>het echt is.</w:t>
      </w:r>
    </w:p>
    <w:p w:rsidR="003A5210" w:rsidRDefault="003A5210">
      <w:r>
        <w:br w:type="page"/>
      </w:r>
    </w:p>
    <w:p w:rsidR="001803B8" w:rsidRDefault="003A5210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EBD44A1" wp14:editId="3DFECE66">
            <wp:simplePos x="0" y="0"/>
            <wp:positionH relativeFrom="margin">
              <wp:posOffset>6624320</wp:posOffset>
            </wp:positionH>
            <wp:positionV relativeFrom="margin">
              <wp:posOffset>3089275</wp:posOffset>
            </wp:positionV>
            <wp:extent cx="2763520" cy="2067560"/>
            <wp:effectExtent l="0" t="0" r="0" b="8890"/>
            <wp:wrapSquare wrapText="bothSides"/>
            <wp:docPr id="13" name="irc_mi" descr="http://images2-telegraaf.nl/multimedia/archive/00542/kroket_jpg_5426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-telegraaf.nl/multimedia/archive/00542/kroket_jpg_54269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AB5EE7D" wp14:editId="508AFA9D">
            <wp:simplePos x="0" y="0"/>
            <wp:positionH relativeFrom="margin">
              <wp:posOffset>1931035</wp:posOffset>
            </wp:positionH>
            <wp:positionV relativeFrom="margin">
              <wp:posOffset>1115695</wp:posOffset>
            </wp:positionV>
            <wp:extent cx="4346575" cy="2560320"/>
            <wp:effectExtent l="0" t="0" r="0" b="0"/>
            <wp:wrapSquare wrapText="bothSides"/>
            <wp:docPr id="12" name="irc_mi" descr="http://fast.mediamatic.nl/f/pgcq/image/078/15460-466-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st.mediamatic.nl/f/pgcq/image/078/15460-466-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9476EB" wp14:editId="2DA30DB5">
                <wp:simplePos x="0" y="0"/>
                <wp:positionH relativeFrom="column">
                  <wp:posOffset>5588635</wp:posOffset>
                </wp:positionH>
                <wp:positionV relativeFrom="paragraph">
                  <wp:posOffset>3084830</wp:posOffset>
                </wp:positionV>
                <wp:extent cx="1167130" cy="2179955"/>
                <wp:effectExtent l="19050" t="19050" r="33020" b="107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130" cy="2179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2.9pt" to="531.9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kVFwIAAC8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A7CD" wp14:editId="4E9F5583">
                <wp:simplePos x="0" y="0"/>
                <wp:positionH relativeFrom="column">
                  <wp:posOffset>6503035</wp:posOffset>
                </wp:positionH>
                <wp:positionV relativeFrom="paragraph">
                  <wp:posOffset>5261610</wp:posOffset>
                </wp:positionV>
                <wp:extent cx="2282190" cy="829945"/>
                <wp:effectExtent l="0" t="0" r="80010" b="844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29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A5210" w:rsidRDefault="003A521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Typisch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2.05pt;margin-top:414.3pt;width:179.7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3A5210" w:rsidRDefault="003A5210" w:rsidP="001803B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Typisch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60E39" wp14:editId="311C5828">
                <wp:simplePos x="0" y="0"/>
                <wp:positionH relativeFrom="column">
                  <wp:posOffset>5603289</wp:posOffset>
                </wp:positionH>
                <wp:positionV relativeFrom="paragraph">
                  <wp:posOffset>229429</wp:posOffset>
                </wp:positionV>
                <wp:extent cx="2560320" cy="886265"/>
                <wp:effectExtent l="0" t="0" r="68580" b="857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86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A5210" w:rsidRDefault="003A521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Specifiek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.2pt;margin-top:18.05pt;width:201.6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3A5210" w:rsidRDefault="003A5210" w:rsidP="001803B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Specifiek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6EB9E5" wp14:editId="5DDE44FB">
            <wp:simplePos x="0" y="0"/>
            <wp:positionH relativeFrom="margin">
              <wp:posOffset>3310890</wp:posOffset>
            </wp:positionH>
            <wp:positionV relativeFrom="margin">
              <wp:posOffset>3841115</wp:posOffset>
            </wp:positionV>
            <wp:extent cx="1955165" cy="2590800"/>
            <wp:effectExtent l="0" t="0" r="6985" b="0"/>
            <wp:wrapSquare wrapText="bothSides"/>
            <wp:docPr id="11" name="irc_mi" descr="http://www.vredeseducatie.nl/doolhof/vooroordelen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redeseducatie.nl/doolhof/vooroordelen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93344" wp14:editId="030088A1">
                <wp:simplePos x="0" y="0"/>
                <wp:positionH relativeFrom="column">
                  <wp:posOffset>-783443</wp:posOffset>
                </wp:positionH>
                <wp:positionV relativeFrom="paragraph">
                  <wp:posOffset>4576347</wp:posOffset>
                </wp:positionV>
                <wp:extent cx="4459458" cy="685800"/>
                <wp:effectExtent l="0" t="0" r="7493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458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3A5210" w:rsidRDefault="003A5210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Het vooroordeel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61.7pt;margin-top:360.35pt;width:351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802DB1" w:rsidRPr="003A5210" w:rsidRDefault="003A5210" w:rsidP="00802DB1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Het vooroordeel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86428F" wp14:editId="27B43907">
                <wp:simplePos x="0" y="0"/>
                <wp:positionH relativeFrom="column">
                  <wp:posOffset>1861283</wp:posOffset>
                </wp:positionH>
                <wp:positionV relativeFrom="paragraph">
                  <wp:posOffset>2170772</wp:posOffset>
                </wp:positionV>
                <wp:extent cx="4205995" cy="914400"/>
                <wp:effectExtent l="38100" t="38100" r="11874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9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A5210" w:rsidRDefault="003A52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A5210">
                              <w:rPr>
                                <w:sz w:val="96"/>
                                <w:szCs w:val="96"/>
                              </w:rPr>
                              <w:t>De rolverdeling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6.55pt;margin-top:170.95pt;width:331.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3A5210" w:rsidRDefault="003A5210">
                      <w:pPr>
                        <w:rPr>
                          <w:sz w:val="96"/>
                          <w:szCs w:val="96"/>
                        </w:rPr>
                      </w:pPr>
                      <w:r w:rsidRPr="003A5210">
                        <w:rPr>
                          <w:sz w:val="96"/>
                          <w:szCs w:val="96"/>
                        </w:rPr>
                        <w:t>De rolverdeling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7FC7A30" wp14:editId="3BE86991">
            <wp:simplePos x="0" y="0"/>
            <wp:positionH relativeFrom="margin">
              <wp:posOffset>-641985</wp:posOffset>
            </wp:positionH>
            <wp:positionV relativeFrom="margin">
              <wp:posOffset>1120775</wp:posOffset>
            </wp:positionV>
            <wp:extent cx="2216785" cy="3054985"/>
            <wp:effectExtent l="0" t="0" r="0" b="0"/>
            <wp:wrapSquare wrapText="bothSides"/>
            <wp:docPr id="10" name="irc_mi" descr="http://3.bp.blogspot.com/_YBc_i8mXy0w/S7QrVH5cdPI/AAAAAAAAAOw/yh0Rgw-RWfQ/s1600/german+stere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YBc_i8mXy0w/S7QrVH5cdPI/AAAAAAAAAOw/yh0Rgw-RWfQ/s1600/german+stereoty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6A941" wp14:editId="0C380AB1">
                <wp:simplePos x="0" y="0"/>
                <wp:positionH relativeFrom="column">
                  <wp:posOffset>1790700</wp:posOffset>
                </wp:positionH>
                <wp:positionV relativeFrom="paragraph">
                  <wp:posOffset>1030605</wp:posOffset>
                </wp:positionV>
                <wp:extent cx="604520" cy="1130935"/>
                <wp:effectExtent l="19050" t="19050" r="24130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1130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81.15pt" to="188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6tIgIAAEI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EE73D" wp14:editId="39F9FF2E">
                <wp:simplePos x="0" y="0"/>
                <wp:positionH relativeFrom="column">
                  <wp:posOffset>567055</wp:posOffset>
                </wp:positionH>
                <wp:positionV relativeFrom="paragraph">
                  <wp:posOffset>229429</wp:posOffset>
                </wp:positionV>
                <wp:extent cx="3952875" cy="801859"/>
                <wp:effectExtent l="0" t="0" r="85725" b="749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0185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10" w:rsidRPr="00943132" w:rsidRDefault="003A5210" w:rsidP="003A52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43132">
                              <w:rPr>
                                <w:sz w:val="96"/>
                                <w:szCs w:val="96"/>
                              </w:rPr>
                              <w:t>De stereotype</w:t>
                            </w:r>
                          </w:p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4.65pt;margin-top:18.05pt;width:311.25pt;height: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A5210" w:rsidRPr="00943132" w:rsidRDefault="003A5210" w:rsidP="003A5210">
                      <w:pPr>
                        <w:rPr>
                          <w:sz w:val="96"/>
                          <w:szCs w:val="96"/>
                        </w:rPr>
                      </w:pPr>
                      <w:r w:rsidRPr="00943132">
                        <w:rPr>
                          <w:sz w:val="96"/>
                          <w:szCs w:val="96"/>
                        </w:rPr>
                        <w:t>De</w:t>
                      </w:r>
                      <w:r w:rsidRPr="00943132">
                        <w:rPr>
                          <w:sz w:val="96"/>
                          <w:szCs w:val="96"/>
                        </w:rPr>
                        <w:t xml:space="preserve"> stereotype</w:t>
                      </w:r>
                    </w:p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F5064" wp14:editId="347BED83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3849F" wp14:editId="4C138CEC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A5210"/>
    <w:rsid w:val="004801CD"/>
    <w:rsid w:val="00757E22"/>
    <w:rsid w:val="00802DB1"/>
    <w:rsid w:val="00965716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521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A52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521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A52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EF6F81D1</Template>
  <TotalTime>1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Lucienne Klinkenberg</cp:lastModifiedBy>
  <cp:revision>2</cp:revision>
  <dcterms:created xsi:type="dcterms:W3CDTF">2013-09-09T11:24:00Z</dcterms:created>
  <dcterms:modified xsi:type="dcterms:W3CDTF">2013-09-09T11:24:00Z</dcterms:modified>
</cp:coreProperties>
</file>