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E" w:rsidRDefault="0015133E">
      <w:bookmarkStart w:id="0" w:name="_GoBack"/>
      <w:bookmarkEnd w:id="0"/>
    </w:p>
    <w:p w:rsidR="0015133E" w:rsidRDefault="0015133E"/>
    <w:p w:rsidR="0015133E" w:rsidRPr="00C23797" w:rsidRDefault="0015133E">
      <w:pPr>
        <w:rPr>
          <w:sz w:val="32"/>
          <w:szCs w:val="32"/>
        </w:rPr>
      </w:pPr>
    </w:p>
    <w:p w:rsidR="0015133E" w:rsidRPr="00C23797" w:rsidRDefault="00C23797">
      <w:pPr>
        <w:rPr>
          <w:color w:val="FF0000"/>
          <w:sz w:val="32"/>
          <w:szCs w:val="32"/>
        </w:rPr>
      </w:pPr>
      <w:r w:rsidRPr="00C23797">
        <w:rPr>
          <w:color w:val="FF0000"/>
          <w:sz w:val="32"/>
          <w:szCs w:val="32"/>
        </w:rPr>
        <w:t>Thema: brrrr…wat koud</w:t>
      </w:r>
    </w:p>
    <w:p w:rsidR="00C23797" w:rsidRPr="00C23797" w:rsidRDefault="00C23797">
      <w:pPr>
        <w:rPr>
          <w:sz w:val="32"/>
          <w:szCs w:val="32"/>
        </w:rPr>
      </w:pPr>
    </w:p>
    <w:p w:rsidR="00C23797" w:rsidRPr="00C23797" w:rsidRDefault="00C23797">
      <w:pPr>
        <w:rPr>
          <w:sz w:val="32"/>
          <w:szCs w:val="32"/>
        </w:rPr>
      </w:pPr>
    </w:p>
    <w:p w:rsidR="0015133E" w:rsidRPr="00C23797" w:rsidRDefault="0015133E">
      <w:pPr>
        <w:rPr>
          <w:sz w:val="32"/>
          <w:szCs w:val="32"/>
        </w:rPr>
      </w:pPr>
      <w:r w:rsidRPr="00C23797">
        <w:rPr>
          <w:sz w:val="32"/>
          <w:szCs w:val="32"/>
        </w:rPr>
        <w:t>glijden:</w:t>
      </w:r>
      <w:r w:rsidRPr="00C23797">
        <w:rPr>
          <w:sz w:val="32"/>
          <w:szCs w:val="32"/>
        </w:rPr>
        <w:tab/>
      </w:r>
      <w:r w:rsidRPr="00C23797">
        <w:rPr>
          <w:sz w:val="32"/>
          <w:szCs w:val="32"/>
        </w:rPr>
        <w:tab/>
        <w:t xml:space="preserve">Als je glijdt, beweeg je je bijna vanzelf over een gladde grond. </w:t>
      </w:r>
      <w:r w:rsidRPr="00C23797">
        <w:rPr>
          <w:sz w:val="32"/>
          <w:szCs w:val="32"/>
        </w:rPr>
        <w:tab/>
      </w:r>
    </w:p>
    <w:p w:rsidR="0015133E" w:rsidRPr="00C23797" w:rsidRDefault="0015133E">
      <w:pPr>
        <w:rPr>
          <w:sz w:val="32"/>
          <w:szCs w:val="32"/>
        </w:rPr>
      </w:pPr>
    </w:p>
    <w:p w:rsidR="0015133E" w:rsidRPr="00C23797" w:rsidRDefault="0015133E">
      <w:pPr>
        <w:rPr>
          <w:sz w:val="32"/>
          <w:szCs w:val="32"/>
        </w:rPr>
      </w:pPr>
    </w:p>
    <w:p w:rsidR="0015133E" w:rsidRPr="00C23797" w:rsidRDefault="00C23797" w:rsidP="00C23797">
      <w:pPr>
        <w:ind w:left="2124" w:hanging="2124"/>
        <w:rPr>
          <w:sz w:val="32"/>
          <w:szCs w:val="32"/>
        </w:rPr>
      </w:pPr>
      <w:r w:rsidRPr="00C23797">
        <w:rPr>
          <w:sz w:val="32"/>
          <w:szCs w:val="32"/>
        </w:rPr>
        <w:t>s</w:t>
      </w:r>
      <w:r w:rsidR="0015133E" w:rsidRPr="00C23797">
        <w:rPr>
          <w:sz w:val="32"/>
          <w:szCs w:val="32"/>
        </w:rPr>
        <w:t>chaatsen:</w:t>
      </w:r>
      <w:r w:rsidRPr="00C23797">
        <w:rPr>
          <w:sz w:val="32"/>
          <w:szCs w:val="32"/>
        </w:rPr>
        <w:tab/>
      </w:r>
      <w:r w:rsidR="0015133E" w:rsidRPr="00C23797">
        <w:rPr>
          <w:sz w:val="32"/>
          <w:szCs w:val="32"/>
        </w:rPr>
        <w:t xml:space="preserve">Een schaats is een lang stuk, smal ijzer. Dat maak je vast </w:t>
      </w:r>
      <w:r w:rsidRPr="00C23797">
        <w:rPr>
          <w:sz w:val="32"/>
          <w:szCs w:val="32"/>
        </w:rPr>
        <w:t>onder je schoenen, of ze zitten al vast. Op schaatsen glijd je over het ijs.</w:t>
      </w:r>
    </w:p>
    <w:p w:rsidR="0015133E" w:rsidRPr="00C23797" w:rsidRDefault="0015133E">
      <w:pPr>
        <w:rPr>
          <w:sz w:val="32"/>
          <w:szCs w:val="32"/>
        </w:rPr>
      </w:pPr>
    </w:p>
    <w:p w:rsidR="0015133E" w:rsidRPr="00C23797" w:rsidRDefault="00C23797">
      <w:pPr>
        <w:rPr>
          <w:sz w:val="32"/>
          <w:szCs w:val="32"/>
        </w:rPr>
      </w:pPr>
      <w:r w:rsidRPr="00C23797">
        <w:rPr>
          <w:sz w:val="32"/>
          <w:szCs w:val="32"/>
        </w:rPr>
        <w:t>Skiën:</w:t>
      </w:r>
      <w:r w:rsidRPr="00C23797">
        <w:rPr>
          <w:sz w:val="32"/>
          <w:szCs w:val="32"/>
        </w:rPr>
        <w:tab/>
      </w:r>
      <w:r w:rsidRPr="00C23797">
        <w:rPr>
          <w:sz w:val="32"/>
          <w:szCs w:val="32"/>
        </w:rPr>
        <w:tab/>
        <w:t xml:space="preserve">Op lange smalle latten door de sneeuw glijden. </w:t>
      </w:r>
      <w:r w:rsidR="0015133E" w:rsidRPr="00C23797">
        <w:rPr>
          <w:sz w:val="32"/>
          <w:szCs w:val="32"/>
        </w:rPr>
        <w:tab/>
      </w:r>
      <w:r w:rsidR="0015133E" w:rsidRPr="00C23797">
        <w:rPr>
          <w:sz w:val="32"/>
          <w:szCs w:val="32"/>
        </w:rPr>
        <w:tab/>
      </w:r>
    </w:p>
    <w:p w:rsidR="0015133E" w:rsidRPr="00C23797" w:rsidRDefault="0015133E">
      <w:pPr>
        <w:rPr>
          <w:sz w:val="32"/>
          <w:szCs w:val="32"/>
        </w:rPr>
      </w:pPr>
    </w:p>
    <w:p w:rsidR="0015133E" w:rsidRPr="00C23797" w:rsidRDefault="00C23797" w:rsidP="00C23797">
      <w:pPr>
        <w:ind w:left="2124" w:hanging="2124"/>
        <w:rPr>
          <w:sz w:val="32"/>
          <w:szCs w:val="32"/>
        </w:rPr>
      </w:pPr>
      <w:r w:rsidRPr="00C23797">
        <w:rPr>
          <w:sz w:val="32"/>
          <w:szCs w:val="32"/>
        </w:rPr>
        <w:t>sleeën</w:t>
      </w:r>
      <w:r w:rsidR="0015133E" w:rsidRPr="00C23797">
        <w:rPr>
          <w:sz w:val="32"/>
          <w:szCs w:val="32"/>
        </w:rPr>
        <w:t xml:space="preserve">: </w:t>
      </w:r>
      <w:r w:rsidRPr="00C23797">
        <w:rPr>
          <w:sz w:val="32"/>
          <w:szCs w:val="32"/>
        </w:rPr>
        <w:tab/>
        <w:t>Een slee is een bankje met gladde ijzers eronder. Met een slee glijd je door de sneeuw of op het ijs.</w:t>
      </w:r>
    </w:p>
    <w:p w:rsidR="0015133E" w:rsidRDefault="0015133E"/>
    <w:p w:rsidR="0015133E" w:rsidRDefault="0015133E"/>
    <w:p w:rsidR="0015133E" w:rsidRDefault="0015133E"/>
    <w:p w:rsidR="00C23797" w:rsidRDefault="00C23797"/>
    <w:p w:rsidR="0015133E" w:rsidRDefault="0015133E"/>
    <w:p w:rsidR="0015133E" w:rsidRDefault="0015133E"/>
    <w:p w:rsidR="0015133E" w:rsidRDefault="0015133E"/>
    <w:p w:rsidR="0015133E" w:rsidRDefault="0015133E"/>
    <w:p w:rsidR="0015133E" w:rsidRDefault="0015133E"/>
    <w:p w:rsidR="0015133E" w:rsidRDefault="0015133E"/>
    <w:p w:rsidR="0015133E" w:rsidRDefault="0015133E"/>
    <w:p w:rsidR="0015133E" w:rsidRDefault="0015133E"/>
    <w:p w:rsidR="004A3A97" w:rsidRDefault="00C23797">
      <w:r>
        <w:rPr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-154940</wp:posOffset>
                </wp:positionV>
                <wp:extent cx="3571875" cy="934720"/>
                <wp:effectExtent l="23495" t="26035" r="100330" b="9652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33E" w:rsidRPr="00112CB3" w:rsidRDefault="0015133E" w:rsidP="0015133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glijden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85pt;margin-top:-12.2pt;width:281.25pt;height:7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15133E" w:rsidRPr="00112CB3" w:rsidRDefault="0015133E" w:rsidP="0015133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glijden</w:t>
                      </w:r>
                    </w:p>
                  </w:txbxContent>
                </v:textbox>
              </v:shape>
            </w:pict>
          </mc:Fallback>
        </mc:AlternateContent>
      </w:r>
    </w:p>
    <w:p w:rsidR="0047680D" w:rsidRPr="004A3A97" w:rsidRDefault="00C23797" w:rsidP="004A3A97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2912110</wp:posOffset>
                </wp:positionV>
                <wp:extent cx="3043555" cy="3360420"/>
                <wp:effectExtent l="27940" t="26035" r="100330" b="1003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33E" w:rsidRDefault="0015133E" w:rsidP="0015133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sleeën</w:t>
                            </w:r>
                          </w:p>
                          <w:p w:rsidR="0015133E" w:rsidRDefault="0015133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5133E" w:rsidRPr="00112CB3" w:rsidRDefault="00C23797" w:rsidP="00E0013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729230" cy="1814830"/>
                                  <wp:effectExtent l="0" t="0" r="0" b="0"/>
                                  <wp:docPr id="13" name="Afbeelding 13" descr="DVF_0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VF_04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230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3.2pt;margin-top:229.3pt;width:239.65pt;height:2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" strokeweight="3pt">
                <v:shadow on="t" opacity=".5" offset="6pt,6pt"/>
                <v:textbox>
                  <w:txbxContent>
                    <w:p w:rsidR="0015133E" w:rsidRDefault="0015133E" w:rsidP="0015133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sleeën</w:t>
                      </w:r>
                    </w:p>
                    <w:p w:rsidR="0015133E" w:rsidRDefault="0015133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15133E" w:rsidRPr="00112CB3" w:rsidRDefault="00C23797" w:rsidP="00E0013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729230" cy="1814830"/>
                            <wp:effectExtent l="0" t="0" r="0" b="0"/>
                            <wp:docPr id="13" name="Afbeelding 13" descr="DVF_0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VF_04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230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2912110</wp:posOffset>
                </wp:positionV>
                <wp:extent cx="3014345" cy="3360420"/>
                <wp:effectExtent l="23495" t="26035" r="95885" b="10033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33E" w:rsidRDefault="0015133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skiën </w:t>
                            </w:r>
                          </w:p>
                          <w:p w:rsidR="0015133E" w:rsidRDefault="00C23797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814955" cy="1628775"/>
                                  <wp:effectExtent l="0" t="0" r="4445" b="9525"/>
                                  <wp:docPr id="7" name="Afbeelding 7" descr="8026C7126B4825BF6A3287DDBA8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8026C7126B4825BF6A3287DDBA85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5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33E" w:rsidRPr="00112CB3" w:rsidRDefault="0015133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1.1pt;margin-top:229.3pt;width:237.35pt;height:26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15133E" w:rsidRDefault="0015133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skiën </w:t>
                      </w:r>
                    </w:p>
                    <w:p w:rsidR="0015133E" w:rsidRDefault="00C23797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2814955" cy="1628775"/>
                            <wp:effectExtent l="0" t="0" r="4445" b="9525"/>
                            <wp:docPr id="7" name="Afbeelding 7" descr="8026C7126B4825BF6A3287DDBA8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8026C7126B4825BF6A3287DDBA85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95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33E" w:rsidRPr="00112CB3" w:rsidRDefault="0015133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2912110</wp:posOffset>
                </wp:positionV>
                <wp:extent cx="3124200" cy="3360420"/>
                <wp:effectExtent l="23495" t="26035" r="95885" b="1003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33E" w:rsidRDefault="0015133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schaatsen</w:t>
                            </w:r>
                          </w:p>
                          <w:p w:rsidR="0015133E" w:rsidRDefault="00C23797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914525" cy="2543175"/>
                                  <wp:effectExtent l="0" t="0" r="9525" b="9525"/>
                                  <wp:docPr id="1" name="Afbeelding 1" descr="kind-dat-op-schaatsen-danst-78997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nd-dat-op-schaatsen-danst-78997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33E" w:rsidRPr="00112CB3" w:rsidRDefault="0015133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5.15pt;margin-top:229.3pt;width:246pt;height:26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15133E" w:rsidRDefault="0015133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schaatsen</w:t>
                      </w:r>
                    </w:p>
                    <w:p w:rsidR="0015133E" w:rsidRDefault="00C23797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914525" cy="2543175"/>
                            <wp:effectExtent l="0" t="0" r="9525" b="9525"/>
                            <wp:docPr id="1" name="Afbeelding 1" descr="kind-dat-op-schaatsen-danst-78997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nd-dat-op-schaatsen-danst-78997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33E" w:rsidRPr="00112CB3" w:rsidRDefault="0015133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0" cy="4953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81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opEAIAACgEAAAOAAAAZHJzL2Uyb0RvYy54bWysU8GO2jAQvVfqP1i+QxLIUo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2514600</wp:posOffset>
                </wp:positionV>
                <wp:extent cx="0" cy="397510"/>
                <wp:effectExtent l="27305" t="19050" r="20320" b="215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98pt" to="617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1H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2514600</wp:posOffset>
                </wp:positionV>
                <wp:extent cx="0" cy="397510"/>
                <wp:effectExtent l="20955" t="19050" r="26670" b="2159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98pt" to="348.9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19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24471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4A3A9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3E" w:rsidRDefault="0015133E" w:rsidP="0029095E">
      <w:r>
        <w:separator/>
      </w:r>
    </w:p>
  </w:endnote>
  <w:endnote w:type="continuationSeparator" w:id="0">
    <w:p w:rsidR="0015133E" w:rsidRDefault="0015133E" w:rsidP="002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3E" w:rsidRDefault="0015133E" w:rsidP="0029095E">
      <w:r>
        <w:separator/>
      </w:r>
    </w:p>
  </w:footnote>
  <w:footnote w:type="continuationSeparator" w:id="0">
    <w:p w:rsidR="0015133E" w:rsidRDefault="0015133E" w:rsidP="002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12CB3"/>
    <w:rsid w:val="001216FE"/>
    <w:rsid w:val="001477F7"/>
    <w:rsid w:val="0015133E"/>
    <w:rsid w:val="0029095E"/>
    <w:rsid w:val="003E3868"/>
    <w:rsid w:val="0047680D"/>
    <w:rsid w:val="004A3A97"/>
    <w:rsid w:val="004D3456"/>
    <w:rsid w:val="008B21E1"/>
    <w:rsid w:val="009A3414"/>
    <w:rsid w:val="00B85A13"/>
    <w:rsid w:val="00C23797"/>
    <w:rsid w:val="00E0013A"/>
    <w:rsid w:val="00E26E88"/>
    <w:rsid w:val="00E33A3A"/>
    <w:rsid w:val="00E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  <w:style w:type="paragraph" w:styleId="Ballontekst">
    <w:name w:val="Balloon Text"/>
    <w:basedOn w:val="Standaard"/>
    <w:link w:val="BallontekstChar"/>
    <w:rsid w:val="008B21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  <w:style w:type="paragraph" w:styleId="Ballontekst">
    <w:name w:val="Balloon Text"/>
    <w:basedOn w:val="Standaard"/>
    <w:link w:val="BallontekstChar"/>
    <w:rsid w:val="008B21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31BE8466</Template>
  <TotalTime>1</TotalTime>
  <Pages>2</Pages>
  <Words>75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cp:lastPrinted>2009-12-07T09:25:00Z</cp:lastPrinted>
  <dcterms:created xsi:type="dcterms:W3CDTF">2013-12-18T10:49:00Z</dcterms:created>
  <dcterms:modified xsi:type="dcterms:W3CDTF">2013-12-18T10:49:00Z</dcterms:modified>
</cp:coreProperties>
</file>