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CE" w:rsidRDefault="00F70FCE">
      <w:bookmarkStart w:id="0" w:name="_GoBack"/>
      <w:bookmarkEnd w:id="0"/>
    </w:p>
    <w:p w:rsidR="0059321B" w:rsidRDefault="0059321B">
      <w:pPr>
        <w:rPr>
          <w:sz w:val="48"/>
          <w:szCs w:val="48"/>
        </w:rPr>
      </w:pPr>
      <w:r w:rsidRPr="006A7014">
        <w:rPr>
          <w:b/>
          <w:sz w:val="48"/>
          <w:szCs w:val="48"/>
        </w:rPr>
        <w:t>De tweede kamer:</w:t>
      </w:r>
      <w:r>
        <w:rPr>
          <w:sz w:val="48"/>
          <w:szCs w:val="48"/>
        </w:rPr>
        <w:t xml:space="preserve">  Daar zetelt de regering.</w:t>
      </w:r>
      <w:r w:rsidR="00372428">
        <w:rPr>
          <w:sz w:val="48"/>
          <w:szCs w:val="48"/>
        </w:rPr>
        <w:t xml:space="preserve"> </w:t>
      </w:r>
      <w:r>
        <w:rPr>
          <w:sz w:val="48"/>
          <w:szCs w:val="48"/>
        </w:rPr>
        <w:t>In de tweede kamer zijn 150 zetels, (stoelen). Deze worden verdeeld over de politieke partijen. Partijen met veel stemmen krijgen veel zetels, met weinig stemmen weinig zetels.</w:t>
      </w:r>
    </w:p>
    <w:p w:rsidR="0059321B" w:rsidRDefault="0059321B">
      <w:pPr>
        <w:rPr>
          <w:sz w:val="48"/>
          <w:szCs w:val="48"/>
        </w:rPr>
      </w:pPr>
      <w:r w:rsidRPr="006A7014">
        <w:rPr>
          <w:b/>
          <w:sz w:val="48"/>
          <w:szCs w:val="48"/>
        </w:rPr>
        <w:t>De regering</w:t>
      </w:r>
      <w:r>
        <w:rPr>
          <w:sz w:val="48"/>
          <w:szCs w:val="48"/>
        </w:rPr>
        <w:t>: De partijen met de meeste stemmen (zetels) regeren. Zij moeten samen de helft van de zetels plus één hebben.</w:t>
      </w:r>
    </w:p>
    <w:p w:rsidR="0059321B" w:rsidRDefault="0059321B">
      <w:pPr>
        <w:rPr>
          <w:sz w:val="48"/>
          <w:szCs w:val="48"/>
        </w:rPr>
      </w:pPr>
      <w:r w:rsidRPr="006A7014">
        <w:rPr>
          <w:b/>
          <w:sz w:val="48"/>
          <w:szCs w:val="48"/>
        </w:rPr>
        <w:t>De oppositie</w:t>
      </w:r>
      <w:r>
        <w:rPr>
          <w:sz w:val="48"/>
          <w:szCs w:val="48"/>
        </w:rPr>
        <w:t>: zijn partijen die geen deel uitmaken van de regering. Zij stemmen meestal tegen de voorstellen van de meerderheid.</w:t>
      </w:r>
    </w:p>
    <w:p w:rsidR="0059321B" w:rsidRDefault="0059321B">
      <w:pPr>
        <w:rPr>
          <w:sz w:val="48"/>
          <w:szCs w:val="48"/>
        </w:rPr>
      </w:pPr>
      <w:r w:rsidRPr="006A7014">
        <w:rPr>
          <w:b/>
          <w:sz w:val="48"/>
          <w:szCs w:val="48"/>
        </w:rPr>
        <w:t>Kabinet:</w:t>
      </w:r>
      <w:r>
        <w:rPr>
          <w:sz w:val="48"/>
          <w:szCs w:val="48"/>
        </w:rPr>
        <w:t xml:space="preserve"> de ministers van de zittende regering plus hun staatssecretarissen. Het kabinet draagt de naam van de regeringsleider.</w:t>
      </w:r>
    </w:p>
    <w:p w:rsidR="006A7014" w:rsidRDefault="0059321B">
      <w:pPr>
        <w:rPr>
          <w:sz w:val="48"/>
          <w:szCs w:val="48"/>
        </w:rPr>
      </w:pPr>
      <w:r w:rsidRPr="006A7014">
        <w:rPr>
          <w:b/>
          <w:sz w:val="48"/>
          <w:szCs w:val="48"/>
        </w:rPr>
        <w:t>Een minister</w:t>
      </w:r>
      <w:r>
        <w:rPr>
          <w:sz w:val="48"/>
          <w:szCs w:val="48"/>
        </w:rPr>
        <w:t xml:space="preserve"> is iemand die deelneemt aan de regering. Hij geeft meestal leiding aan een ministerie, dat is een afdeling van de overheid. Ministerie van onderwijs.</w:t>
      </w:r>
    </w:p>
    <w:p w:rsidR="001803B8" w:rsidRPr="0059321B" w:rsidRDefault="006A7014">
      <w:pPr>
        <w:rPr>
          <w:sz w:val="48"/>
          <w:szCs w:val="48"/>
        </w:rPr>
      </w:pPr>
      <w:r w:rsidRPr="006A7014">
        <w:rPr>
          <w:b/>
          <w:sz w:val="48"/>
          <w:szCs w:val="48"/>
        </w:rPr>
        <w:t>Het Catshuis</w:t>
      </w:r>
      <w:r>
        <w:rPr>
          <w:sz w:val="48"/>
          <w:szCs w:val="48"/>
        </w:rPr>
        <w:t>, een grote villa waar de minister president en zijn ministers vaak vergaderen,</w:t>
      </w:r>
      <w:r w:rsidR="00F70FCE" w:rsidRPr="0059321B">
        <w:rPr>
          <w:sz w:val="48"/>
          <w:szCs w:val="48"/>
        </w:rPr>
        <w:br w:type="page"/>
      </w:r>
      <w:r w:rsidR="00F058E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1527175</wp:posOffset>
            </wp:positionV>
            <wp:extent cx="2712720" cy="2078355"/>
            <wp:effectExtent l="0" t="0" r="0" b="0"/>
            <wp:wrapSquare wrapText="bothSides"/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E4">
        <w:rPr>
          <w:noProof/>
          <w:sz w:val="48"/>
          <w:szCs w:val="4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8440" cy="1661160"/>
            <wp:effectExtent l="0" t="0" r="3810" b="0"/>
            <wp:wrapThrough wrapText="bothSides">
              <wp:wrapPolygon edited="0">
                <wp:start x="0" y="0"/>
                <wp:lineTo x="0" y="21303"/>
                <wp:lineTo x="21481" y="21303"/>
                <wp:lineTo x="21481" y="0"/>
                <wp:lineTo x="0" y="0"/>
              </wp:wrapPolygon>
            </wp:wrapThrough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E4">
        <w:rPr>
          <w:noProof/>
          <w:sz w:val="48"/>
          <w:szCs w:val="4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7211695</wp:posOffset>
            </wp:positionH>
            <wp:positionV relativeFrom="margin">
              <wp:posOffset>3429000</wp:posOffset>
            </wp:positionV>
            <wp:extent cx="2217420" cy="2216785"/>
            <wp:effectExtent l="0" t="0" r="0" b="0"/>
            <wp:wrapSquare wrapText="bothSides"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E4">
        <w:rPr>
          <w:noProof/>
          <w:sz w:val="48"/>
          <w:szCs w:val="4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6972300</wp:posOffset>
            </wp:positionH>
            <wp:positionV relativeFrom="margin">
              <wp:posOffset>-561340</wp:posOffset>
            </wp:positionV>
            <wp:extent cx="2331720" cy="2297430"/>
            <wp:effectExtent l="0" t="0" r="0" b="7620"/>
            <wp:wrapTight wrapText="bothSides">
              <wp:wrapPolygon edited="0">
                <wp:start x="0" y="0"/>
                <wp:lineTo x="0" y="21493"/>
                <wp:lineTo x="21353" y="21493"/>
                <wp:lineTo x="21353" y="0"/>
                <wp:lineTo x="0" y="0"/>
              </wp:wrapPolygon>
            </wp:wrapTight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2057400" cy="925830"/>
                <wp:effectExtent l="0" t="0" r="76200" b="7429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258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Pr="00DF082C" w:rsidRDefault="0059321B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F082C">
                              <w:rPr>
                                <w:sz w:val="56"/>
                                <w:szCs w:val="56"/>
                              </w:rPr>
                              <w:t>Partijen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(kiezen)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9pt;margin-top:324pt;width:162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59321B" w:rsidRPr="00DF082C" w:rsidRDefault="0059321B" w:rsidP="00802DB1">
                      <w:pPr>
                        <w:rPr>
                          <w:sz w:val="40"/>
                          <w:szCs w:val="40"/>
                        </w:rPr>
                      </w:pPr>
                      <w:r w:rsidRPr="00DF082C">
                        <w:rPr>
                          <w:sz w:val="56"/>
                          <w:szCs w:val="56"/>
                        </w:rPr>
                        <w:t>Partijen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(kiezen)</w:t>
                      </w:r>
                    </w:p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906145"/>
                <wp:effectExtent l="0" t="0" r="76200" b="7493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6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Pr="00DF082C" w:rsidRDefault="0059321B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  <w:r w:rsidRPr="00DF082C">
                              <w:rPr>
                                <w:sz w:val="56"/>
                                <w:szCs w:val="56"/>
                              </w:rPr>
                              <w:t>atshuis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(villa in Den Haag)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80pt;margin-top:423pt;width:162pt;height:7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xF2AIAAMA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9321B" w:rsidRPr="00DF082C" w:rsidRDefault="0059321B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</w:t>
                      </w:r>
                      <w:r w:rsidRPr="00DF082C">
                        <w:rPr>
                          <w:sz w:val="56"/>
                          <w:szCs w:val="56"/>
                        </w:rPr>
                        <w:t>atshuis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(villa in Den Haag)</w:t>
                      </w:r>
                    </w:p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-445770</wp:posOffset>
                </wp:positionV>
                <wp:extent cx="2057400" cy="1153795"/>
                <wp:effectExtent l="0" t="1905" r="76200" b="730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37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Default="0059321B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F082C">
                              <w:rPr>
                                <w:sz w:val="56"/>
                                <w:szCs w:val="56"/>
                              </w:rPr>
                              <w:t>Regering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cda</w:t>
                            </w:r>
                          </w:p>
                          <w:p w:rsidR="0059321B" w:rsidRDefault="0059321B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vvd</w:t>
                            </w:r>
                          </w:p>
                          <w:p w:rsidR="0059321B" w:rsidRPr="00DF082C" w:rsidRDefault="0059321B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pvv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2pt;margin-top:-35.1pt;width:162pt;height:9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9321B" w:rsidRDefault="0059321B" w:rsidP="00107B6A">
                      <w:pPr>
                        <w:rPr>
                          <w:sz w:val="40"/>
                          <w:szCs w:val="40"/>
                        </w:rPr>
                      </w:pPr>
                      <w:r w:rsidRPr="00DF082C">
                        <w:rPr>
                          <w:sz w:val="56"/>
                          <w:szCs w:val="56"/>
                        </w:rPr>
                        <w:t>Regering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cda</w:t>
                      </w:r>
                    </w:p>
                    <w:p w:rsidR="0059321B" w:rsidRDefault="0059321B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vvd</w:t>
                      </w:r>
                    </w:p>
                    <w:p w:rsidR="0059321B" w:rsidRPr="00DF082C" w:rsidRDefault="0059321B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pvv</w:t>
                      </w:r>
                    </w:p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685800"/>
                <wp:effectExtent l="0" t="0" r="76200" b="7620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Pr="00DF082C" w:rsidRDefault="0059321B" w:rsidP="00BC13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F082C">
                              <w:rPr>
                                <w:sz w:val="56"/>
                                <w:szCs w:val="56"/>
                              </w:rPr>
                              <w:t>kabinet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49pt;margin-top:180pt;width:162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NE1AIAAMA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59321B" w:rsidRPr="00DF082C" w:rsidRDefault="0059321B" w:rsidP="00BC13D9">
                      <w:pPr>
                        <w:rPr>
                          <w:sz w:val="56"/>
                          <w:szCs w:val="56"/>
                        </w:rPr>
                      </w:pPr>
                      <w:r w:rsidRPr="00DF082C">
                        <w:rPr>
                          <w:sz w:val="56"/>
                          <w:szCs w:val="56"/>
                        </w:rPr>
                        <w:t>kabinet</w:t>
                      </w:r>
                    </w:p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q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LC9zWo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Pr="00DF082C" w:rsidRDefault="0059321B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F082C">
                              <w:rPr>
                                <w:sz w:val="56"/>
                                <w:szCs w:val="56"/>
                              </w:rPr>
                              <w:t>Zetel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(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stoel)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86pt;margin-top:36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BA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59321B" w:rsidRPr="00DF082C" w:rsidRDefault="0059321B" w:rsidP="001803B8">
                      <w:pPr>
                        <w:rPr>
                          <w:sz w:val="40"/>
                          <w:szCs w:val="40"/>
                        </w:rPr>
                      </w:pPr>
                      <w:r w:rsidRPr="00DF082C">
                        <w:rPr>
                          <w:sz w:val="56"/>
                          <w:szCs w:val="56"/>
                        </w:rPr>
                        <w:t>Zetel</w:t>
                      </w:r>
                      <w:r>
                        <w:rPr>
                          <w:sz w:val="56"/>
                          <w:szCs w:val="56"/>
                        </w:rPr>
                        <w:t xml:space="preserve"> (</w:t>
                      </w:r>
                      <w:r>
                        <w:rPr>
                          <w:sz w:val="40"/>
                          <w:szCs w:val="40"/>
                        </w:rPr>
                        <w:t>stoel)</w:t>
                      </w:r>
                    </w:p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Pr="00DF082C" w:rsidRDefault="005932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F082C">
                              <w:rPr>
                                <w:sz w:val="56"/>
                                <w:szCs w:val="56"/>
                              </w:rPr>
                              <w:t>oppositie</w:t>
                            </w:r>
                          </w:p>
                          <w:p w:rsidR="0059321B" w:rsidRDefault="0059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27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NG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OjxU0b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59321B" w:rsidRPr="00DF082C" w:rsidRDefault="005932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DF082C">
                        <w:rPr>
                          <w:sz w:val="56"/>
                          <w:szCs w:val="56"/>
                        </w:rPr>
                        <w:t>oppositie</w:t>
                      </w:r>
                    </w:p>
                    <w:p w:rsidR="0059321B" w:rsidRDefault="0059321B"/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3rJQ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0VIQ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5bGtFS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1B" w:rsidRPr="00DF082C" w:rsidRDefault="0059321B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F082C">
                              <w:rPr>
                                <w:sz w:val="56"/>
                                <w:szCs w:val="56"/>
                              </w:rPr>
                              <w:t>ministers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3pt;margin-top:5in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vB1A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A0lfvB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59321B" w:rsidRPr="00DF082C" w:rsidRDefault="0059321B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DF082C">
                        <w:rPr>
                          <w:sz w:val="56"/>
                          <w:szCs w:val="56"/>
                        </w:rPr>
                        <w:t>ministers</w:t>
                      </w:r>
                    </w:p>
                  </w:txbxContent>
                </v:textbox>
              </v:shape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F058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321B" w:rsidRPr="001803B8" w:rsidRDefault="0059321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Tweede kamer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9pt;margin-top:171pt;width:25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b+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o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gmm/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59321B" w:rsidRPr="001803B8" w:rsidRDefault="0059321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Tweede kamer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59321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E" w:rsidRDefault="00C020CE" w:rsidP="00F70FCE">
      <w:r>
        <w:separator/>
      </w:r>
    </w:p>
  </w:endnote>
  <w:endnote w:type="continuationSeparator" w:id="0">
    <w:p w:rsidR="00C020CE" w:rsidRDefault="00C020CE" w:rsidP="00F7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E" w:rsidRDefault="00C020CE" w:rsidP="00F70FCE">
      <w:r>
        <w:separator/>
      </w:r>
    </w:p>
  </w:footnote>
  <w:footnote w:type="continuationSeparator" w:id="0">
    <w:p w:rsidR="00C020CE" w:rsidRDefault="00C020CE" w:rsidP="00F7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C2ADC"/>
    <w:rsid w:val="00107B6A"/>
    <w:rsid w:val="001803B8"/>
    <w:rsid w:val="00372428"/>
    <w:rsid w:val="00393998"/>
    <w:rsid w:val="004818D2"/>
    <w:rsid w:val="00561130"/>
    <w:rsid w:val="0059321B"/>
    <w:rsid w:val="00596926"/>
    <w:rsid w:val="006A7014"/>
    <w:rsid w:val="00802DB1"/>
    <w:rsid w:val="008950D1"/>
    <w:rsid w:val="008D3923"/>
    <w:rsid w:val="00984E29"/>
    <w:rsid w:val="00BC13D9"/>
    <w:rsid w:val="00C020CE"/>
    <w:rsid w:val="00D31B07"/>
    <w:rsid w:val="00DF082C"/>
    <w:rsid w:val="00F058E4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70F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70FCE"/>
    <w:rPr>
      <w:sz w:val="24"/>
      <w:szCs w:val="24"/>
    </w:rPr>
  </w:style>
  <w:style w:type="paragraph" w:styleId="Voettekst">
    <w:name w:val="footer"/>
    <w:basedOn w:val="Standaard"/>
    <w:link w:val="VoettekstChar"/>
    <w:rsid w:val="00F70F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70F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70F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70FCE"/>
    <w:rPr>
      <w:sz w:val="24"/>
      <w:szCs w:val="24"/>
    </w:rPr>
  </w:style>
  <w:style w:type="paragraph" w:styleId="Voettekst">
    <w:name w:val="footer"/>
    <w:basedOn w:val="Standaard"/>
    <w:link w:val="VoettekstChar"/>
    <w:rsid w:val="00F70F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70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EB0A-DCE3-4054-85EB-7F9A37AA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49C5F15F</Template>
  <TotalTime>0</TotalTime>
  <Pages>2</Pages>
  <Words>133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dcterms:created xsi:type="dcterms:W3CDTF">2012-05-25T11:38:00Z</dcterms:created>
  <dcterms:modified xsi:type="dcterms:W3CDTF">2012-05-25T11:38:00Z</dcterms:modified>
</cp:coreProperties>
</file>