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/>
    <w:p w:rsidR="004864B0" w:rsidRDefault="004864B0" w:rsidP="004864B0">
      <w:pPr>
        <w:rPr>
          <w:sz w:val="72"/>
          <w:szCs w:val="72"/>
        </w:rPr>
      </w:pPr>
      <w:r>
        <w:rPr>
          <w:sz w:val="72"/>
          <w:szCs w:val="72"/>
        </w:rPr>
        <w:t>Druk bezet= erg veel te doen hebben</w:t>
      </w:r>
    </w:p>
    <w:p w:rsidR="004864B0" w:rsidRDefault="004864B0" w:rsidP="004864B0">
      <w:pPr>
        <w:rPr>
          <w:sz w:val="72"/>
          <w:szCs w:val="72"/>
        </w:rPr>
      </w:pPr>
      <w:r>
        <w:rPr>
          <w:sz w:val="72"/>
          <w:szCs w:val="72"/>
        </w:rPr>
        <w:t>Staatsbezoek= bezoek van het staatshoofd bij een bevriend land, niet voor werk maar als ceremonie.</w:t>
      </w:r>
    </w:p>
    <w:p w:rsidR="004864B0" w:rsidRDefault="004864B0" w:rsidP="004864B0">
      <w:pPr>
        <w:rPr>
          <w:sz w:val="72"/>
          <w:szCs w:val="72"/>
        </w:rPr>
      </w:pPr>
      <w:r>
        <w:rPr>
          <w:sz w:val="72"/>
          <w:szCs w:val="72"/>
        </w:rPr>
        <w:t xml:space="preserve">De troon </w:t>
      </w:r>
      <w:proofErr w:type="gramStart"/>
      <w:r>
        <w:rPr>
          <w:sz w:val="72"/>
          <w:szCs w:val="72"/>
        </w:rPr>
        <w:t>afstaan</w:t>
      </w:r>
      <w:proofErr w:type="gramEnd"/>
      <w:r>
        <w:rPr>
          <w:sz w:val="72"/>
          <w:szCs w:val="72"/>
        </w:rPr>
        <w:t xml:space="preserve"> = je bent geen koning/in meer.</w:t>
      </w:r>
    </w:p>
    <w:p w:rsidR="004864B0" w:rsidRDefault="004864B0" w:rsidP="004864B0">
      <w:pPr>
        <w:rPr>
          <w:sz w:val="72"/>
          <w:szCs w:val="72"/>
        </w:rPr>
      </w:pPr>
      <w:r>
        <w:rPr>
          <w:sz w:val="72"/>
          <w:szCs w:val="72"/>
        </w:rPr>
        <w:t>Aankondigen= zeggen dat het gaat gebeuren</w:t>
      </w:r>
    </w:p>
    <w:p w:rsidR="004864B0" w:rsidRPr="00F52C48" w:rsidRDefault="004864B0" w:rsidP="004864B0">
      <w:pPr>
        <w:rPr>
          <w:sz w:val="72"/>
          <w:szCs w:val="72"/>
        </w:rPr>
      </w:pPr>
      <w:r w:rsidRPr="00F52C48">
        <w:rPr>
          <w:sz w:val="72"/>
          <w:szCs w:val="72"/>
        </w:rPr>
        <w:t>Opvolgen</w:t>
      </w:r>
      <w:r>
        <w:rPr>
          <w:sz w:val="72"/>
          <w:szCs w:val="72"/>
        </w:rPr>
        <w:t>= een ander gaat je werk doen.</w:t>
      </w:r>
    </w:p>
    <w:p w:rsidR="004864B0" w:rsidRDefault="004864B0">
      <w:r>
        <w:br w:type="page"/>
      </w:r>
    </w:p>
    <w:p w:rsidR="001803B8" w:rsidRDefault="0030612A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9A7F3" wp14:editId="78CCEBF7">
                <wp:simplePos x="0" y="0"/>
                <wp:positionH relativeFrom="column">
                  <wp:posOffset>6123794</wp:posOffset>
                </wp:positionH>
                <wp:positionV relativeFrom="paragraph">
                  <wp:posOffset>3085172</wp:posOffset>
                </wp:positionV>
                <wp:extent cx="492369" cy="182880"/>
                <wp:effectExtent l="19050" t="19050" r="22225" b="2667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2369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pt,242.95pt" to="520.9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" strokeweight="2.25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93E8F" wp14:editId="7F41D128">
                <wp:simplePos x="0" y="0"/>
                <wp:positionH relativeFrom="column">
                  <wp:posOffset>6616065</wp:posOffset>
                </wp:positionH>
                <wp:positionV relativeFrom="paragraph">
                  <wp:posOffset>3070127</wp:posOffset>
                </wp:positionV>
                <wp:extent cx="2785110" cy="685800"/>
                <wp:effectExtent l="0" t="0" r="7239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96" w:rsidRPr="004864B0" w:rsidRDefault="00097896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864B0">
                              <w:rPr>
                                <w:sz w:val="72"/>
                                <w:szCs w:val="72"/>
                              </w:rPr>
                              <w:t>Aankondigen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20.95pt;margin-top:241.75pt;width:219.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097896" w:rsidRPr="004864B0" w:rsidRDefault="00097896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4864B0">
                        <w:rPr>
                          <w:sz w:val="72"/>
                          <w:szCs w:val="72"/>
                        </w:rPr>
                        <w:t>Aankondigen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B01EA3D" wp14:editId="3383DFA2">
            <wp:simplePos x="0" y="0"/>
            <wp:positionH relativeFrom="margin">
              <wp:posOffset>6463030</wp:posOffset>
            </wp:positionH>
            <wp:positionV relativeFrom="margin">
              <wp:posOffset>307975</wp:posOffset>
            </wp:positionV>
            <wp:extent cx="2802255" cy="2348865"/>
            <wp:effectExtent l="0" t="0" r="0" b="0"/>
            <wp:wrapSquare wrapText="bothSides"/>
            <wp:docPr id="15" name="irc_mi" descr="http://s.s-bol.com/imgbase0/imagebase/large/FC/6/5/4/9/100100400212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s-bol.com/imgbase0/imagebase/large/FC/6/5/4/9/10010040021294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27098A" wp14:editId="25A5DC1C">
                <wp:simplePos x="0" y="0"/>
                <wp:positionH relativeFrom="column">
                  <wp:posOffset>5588635</wp:posOffset>
                </wp:positionH>
                <wp:positionV relativeFrom="paragraph">
                  <wp:posOffset>113030</wp:posOffset>
                </wp:positionV>
                <wp:extent cx="548005" cy="2048510"/>
                <wp:effectExtent l="19050" t="19050" r="23495" b="889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005" cy="2048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8.9pt" to="483.2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iqHgIAADgEAAAOAAAAZHJzL2Uyb0RvYy54bWysU02P2yAQvVfqf0DcE9upk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9E401" wp14:editId="1BACDF4B">
                <wp:simplePos x="0" y="0"/>
                <wp:positionH relativeFrom="column">
                  <wp:posOffset>5293360</wp:posOffset>
                </wp:positionH>
                <wp:positionV relativeFrom="paragraph">
                  <wp:posOffset>-572770</wp:posOffset>
                </wp:positionV>
                <wp:extent cx="3390265" cy="685800"/>
                <wp:effectExtent l="0" t="0" r="7683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96" w:rsidRPr="004864B0" w:rsidRDefault="0009789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864B0">
                              <w:rPr>
                                <w:sz w:val="72"/>
                                <w:szCs w:val="72"/>
                              </w:rPr>
                              <w:t>De troon afstaan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16.8pt;margin-top:-45.1pt;width:266.9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097896" w:rsidRPr="004864B0" w:rsidRDefault="0009789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4864B0">
                        <w:rPr>
                          <w:sz w:val="72"/>
                          <w:szCs w:val="72"/>
                        </w:rPr>
                        <w:t>De troon afstaan</w:t>
                      </w:r>
                    </w:p>
                  </w:txbxContent>
                </v:textbox>
              </v:shape>
            </w:pict>
          </mc:Fallback>
        </mc:AlternateContent>
      </w:r>
      <w:r w:rsidR="005875B5">
        <w:rPr>
          <w:noProof/>
        </w:rPr>
        <w:drawing>
          <wp:anchor distT="0" distB="0" distL="114300" distR="114300" simplePos="0" relativeHeight="251665408" behindDoc="1" locked="0" layoutInCell="1" allowOverlap="1" wp14:anchorId="51FF0D6C" wp14:editId="40B2C585">
            <wp:simplePos x="0" y="0"/>
            <wp:positionH relativeFrom="margin">
              <wp:posOffset>-375920</wp:posOffset>
            </wp:positionH>
            <wp:positionV relativeFrom="margin">
              <wp:posOffset>904240</wp:posOffset>
            </wp:positionV>
            <wp:extent cx="1997075" cy="1997075"/>
            <wp:effectExtent l="0" t="0" r="3175" b="3175"/>
            <wp:wrapNone/>
            <wp:docPr id="14" name="irc_mi" descr="http://static.skynetblogs.be/media/102622/dyn010_original_480_480_pjpeg_2516036_f5e30fa6ce99d5bef5d99226d37f5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skynetblogs.be/media/102622/dyn010_original_480_480_pjpeg_2516036_f5e30fa6ce99d5bef5d99226d37f5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8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05EA1" wp14:editId="174AFBC4">
                <wp:simplePos x="0" y="0"/>
                <wp:positionH relativeFrom="column">
                  <wp:posOffset>2325370</wp:posOffset>
                </wp:positionH>
                <wp:positionV relativeFrom="paragraph">
                  <wp:posOffset>3084830</wp:posOffset>
                </wp:positionV>
                <wp:extent cx="708025" cy="379730"/>
                <wp:effectExtent l="19050" t="19050" r="15875" b="2032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025" cy="3797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242.9pt" to="238.85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0jHwIAADg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" strokeweight="2.25pt"/>
            </w:pict>
          </mc:Fallback>
        </mc:AlternateContent>
      </w:r>
      <w:r w:rsidR="000978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9474D" wp14:editId="2321182F">
                <wp:simplePos x="0" y="0"/>
                <wp:positionH relativeFrom="column">
                  <wp:posOffset>-740899</wp:posOffset>
                </wp:positionH>
                <wp:positionV relativeFrom="paragraph">
                  <wp:posOffset>3467442</wp:posOffset>
                </wp:positionV>
                <wp:extent cx="3460115" cy="685800"/>
                <wp:effectExtent l="0" t="0" r="83185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96" w:rsidRPr="004864B0" w:rsidRDefault="00097896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864B0">
                              <w:rPr>
                                <w:sz w:val="72"/>
                                <w:szCs w:val="72"/>
                              </w:rPr>
                              <w:t>Het staatsbezoek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8.35pt;margin-top:273.05pt;width:272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097896" w:rsidRPr="004864B0" w:rsidRDefault="00097896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4864B0">
                        <w:rPr>
                          <w:sz w:val="72"/>
                          <w:szCs w:val="72"/>
                        </w:rPr>
                        <w:t>Het staatsbezoek</w:t>
                      </w:r>
                    </w:p>
                  </w:txbxContent>
                </v:textbox>
              </v:shape>
            </w:pict>
          </mc:Fallback>
        </mc:AlternateContent>
      </w:r>
      <w:r w:rsidR="0009789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A99A4A" wp14:editId="5090F335">
                <wp:simplePos x="0" y="0"/>
                <wp:positionH relativeFrom="column">
                  <wp:posOffset>1481455</wp:posOffset>
                </wp:positionH>
                <wp:positionV relativeFrom="paragraph">
                  <wp:posOffset>904240</wp:posOffset>
                </wp:positionV>
                <wp:extent cx="1125220" cy="1265555"/>
                <wp:effectExtent l="19050" t="19050" r="17780" b="2984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5220" cy="12655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71.2pt" to="205.2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" strokeweight="2.25pt"/>
            </w:pict>
          </mc:Fallback>
        </mc:AlternateContent>
      </w:r>
      <w:r w:rsidR="0009789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CF086D" wp14:editId="18832514">
                <wp:simplePos x="0" y="0"/>
                <wp:positionH relativeFrom="column">
                  <wp:posOffset>2606040</wp:posOffset>
                </wp:positionH>
                <wp:positionV relativeFrom="paragraph">
                  <wp:posOffset>2170430</wp:posOffset>
                </wp:positionV>
                <wp:extent cx="3530600" cy="914400"/>
                <wp:effectExtent l="38100" t="38100" r="10795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7896" w:rsidRPr="004864B0" w:rsidRDefault="0009789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864B0">
                              <w:rPr>
                                <w:sz w:val="96"/>
                                <w:szCs w:val="96"/>
                              </w:rPr>
                              <w:t>De koningin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5.2pt;margin-top:170.9pt;width:278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" fillcolor="#cff" strokeweight="6pt">
                <v:shadow on="t" opacity=".5" offset="6pt,6pt"/>
                <v:textbox>
                  <w:txbxContent>
                    <w:p w:rsidR="00097896" w:rsidRPr="004864B0" w:rsidRDefault="00097896">
                      <w:pPr>
                        <w:rPr>
                          <w:sz w:val="96"/>
                          <w:szCs w:val="96"/>
                        </w:rPr>
                      </w:pPr>
                      <w:r w:rsidRPr="004864B0">
                        <w:rPr>
                          <w:sz w:val="96"/>
                          <w:szCs w:val="96"/>
                        </w:rPr>
                        <w:t>De koningin</w:t>
                      </w:r>
                    </w:p>
                  </w:txbxContent>
                </v:textbox>
              </v:shape>
            </w:pict>
          </mc:Fallback>
        </mc:AlternateContent>
      </w:r>
      <w:r w:rsidR="00097896">
        <w:rPr>
          <w:noProof/>
        </w:rPr>
        <w:drawing>
          <wp:anchor distT="0" distB="0" distL="114300" distR="114300" simplePos="0" relativeHeight="251664384" behindDoc="1" locked="0" layoutInCell="1" allowOverlap="1" wp14:anchorId="7A321DD2" wp14:editId="6FAEEBE9">
            <wp:simplePos x="0" y="0"/>
            <wp:positionH relativeFrom="margin">
              <wp:posOffset>-548640</wp:posOffset>
            </wp:positionH>
            <wp:positionV relativeFrom="margin">
              <wp:posOffset>3528939</wp:posOffset>
            </wp:positionV>
            <wp:extent cx="4347210" cy="2912110"/>
            <wp:effectExtent l="0" t="0" r="0" b="2540"/>
            <wp:wrapSquare wrapText="bothSides"/>
            <wp:docPr id="13" name="irc_mi" descr="http://www.shownieuws.tv/wp-content/uploads/2012/01/ANP-17478285-Maxima-en-Willem-Alexander-stappen-uit-vliegtuig-524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wnieuws.tv/wp-content/uploads/2012/01/ANP-17478285-Maxima-en-Willem-Alexander-stappen-uit-vliegtuig-524x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896">
        <w:rPr>
          <w:noProof/>
        </w:rPr>
        <w:drawing>
          <wp:anchor distT="0" distB="0" distL="114300" distR="114300" simplePos="0" relativeHeight="251663360" behindDoc="0" locked="0" layoutInCell="1" allowOverlap="1" wp14:anchorId="249D35C5" wp14:editId="3E247E3D">
            <wp:simplePos x="0" y="0"/>
            <wp:positionH relativeFrom="margin">
              <wp:posOffset>6000115</wp:posOffset>
            </wp:positionH>
            <wp:positionV relativeFrom="margin">
              <wp:posOffset>3825875</wp:posOffset>
            </wp:positionV>
            <wp:extent cx="3488690" cy="2325370"/>
            <wp:effectExtent l="0" t="0" r="0" b="0"/>
            <wp:wrapSquare wrapText="bothSides"/>
            <wp:docPr id="12" name="irc_mi" descr="http://images0.tcdn.nl/binnenland/article21254011.ece/BINARY/q/maxima+willem+alexander+beat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0.tcdn.nl/binnenland/article21254011.ece/BINARY/q/maxima+willem+alexander+beatri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89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0BC26E" wp14:editId="732EA863">
                <wp:simplePos x="0" y="0"/>
                <wp:positionH relativeFrom="column">
                  <wp:posOffset>5476240</wp:posOffset>
                </wp:positionH>
                <wp:positionV relativeFrom="paragraph">
                  <wp:posOffset>3084830</wp:posOffset>
                </wp:positionV>
                <wp:extent cx="112395" cy="1729740"/>
                <wp:effectExtent l="19050" t="19050" r="20955" b="381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" cy="17297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pt,242.9pt" to="440.05pt,3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nJIA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" strokeweight="2.25pt"/>
            </w:pict>
          </mc:Fallback>
        </mc:AlternateContent>
      </w:r>
      <w:r w:rsidR="000978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EC12B" wp14:editId="4B457B57">
                <wp:simplePos x="0" y="0"/>
                <wp:positionH relativeFrom="column">
                  <wp:posOffset>3946525</wp:posOffset>
                </wp:positionH>
                <wp:positionV relativeFrom="paragraph">
                  <wp:posOffset>4815840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96" w:rsidRPr="004864B0" w:rsidRDefault="0009789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864B0">
                              <w:rPr>
                                <w:sz w:val="72"/>
                                <w:szCs w:val="72"/>
                              </w:rPr>
                              <w:t>Opvolgen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10.75pt;margin-top:379.2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Iv1A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097896" w:rsidRPr="004864B0" w:rsidRDefault="0009789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4864B0">
                        <w:rPr>
                          <w:sz w:val="72"/>
                          <w:szCs w:val="72"/>
                        </w:rPr>
                        <w:t>Opvolgen</w:t>
                      </w:r>
                    </w:p>
                  </w:txbxContent>
                </v:textbox>
              </v:shape>
            </w:pict>
          </mc:Fallback>
        </mc:AlternateContent>
      </w:r>
      <w:r w:rsidR="004864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D7616E" wp14:editId="5DC18A2F">
                <wp:simplePos x="0" y="0"/>
                <wp:positionH relativeFrom="column">
                  <wp:posOffset>566420</wp:posOffset>
                </wp:positionH>
                <wp:positionV relativeFrom="paragraph">
                  <wp:posOffset>229235</wp:posOffset>
                </wp:positionV>
                <wp:extent cx="2714625" cy="685800"/>
                <wp:effectExtent l="0" t="0" r="8572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96" w:rsidRPr="004864B0" w:rsidRDefault="0009789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864B0">
                              <w:rPr>
                                <w:sz w:val="72"/>
                                <w:szCs w:val="72"/>
                              </w:rPr>
                              <w:t>Druk bezet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4.6pt;margin-top:18.05pt;width:213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097896" w:rsidRPr="004864B0" w:rsidRDefault="00097896">
                      <w:pPr>
                        <w:rPr>
                          <w:sz w:val="72"/>
                          <w:szCs w:val="72"/>
                        </w:rPr>
                      </w:pPr>
                      <w:r w:rsidRPr="004864B0">
                        <w:rPr>
                          <w:sz w:val="72"/>
                          <w:szCs w:val="72"/>
                        </w:rPr>
                        <w:t>Druk bezet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97896"/>
    <w:rsid w:val="001803B8"/>
    <w:rsid w:val="001B47C0"/>
    <w:rsid w:val="001D6B5B"/>
    <w:rsid w:val="0030612A"/>
    <w:rsid w:val="00387DAC"/>
    <w:rsid w:val="00393998"/>
    <w:rsid w:val="004864B0"/>
    <w:rsid w:val="005875B5"/>
    <w:rsid w:val="008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78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78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27B42277</Template>
  <TotalTime>0</TotalTime>
  <Pages>2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2013-01-31T09:42:00Z</dcterms:created>
  <dcterms:modified xsi:type="dcterms:W3CDTF">2013-01-31T09:42:00Z</dcterms:modified>
</cp:coreProperties>
</file>