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6E" w:rsidRDefault="00313C6E"/>
    <w:p w:rsidR="001803B8" w:rsidRDefault="00C850E6">
      <w:r>
        <w:t>Gesch</w:t>
      </w:r>
      <w:bookmarkStart w:id="0" w:name="_GoBack"/>
      <w:bookmarkEnd w:id="0"/>
      <w:r>
        <w:t>iedenis les 20</w:t>
      </w:r>
      <w:r w:rsidR="00313C6E">
        <w:br w:type="page"/>
      </w:r>
      <w:r w:rsidR="00F657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2395855</wp:posOffset>
                </wp:positionV>
                <wp:extent cx="2222500" cy="857885"/>
                <wp:effectExtent l="0" t="0" r="76835" b="8001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8578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CD6" w:rsidRPr="001803B8" w:rsidRDefault="00B41CD6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Het aanleggen van grachten in de stad.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2.8pt;margin-top:188.65pt;width:175pt;height:6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" fillcolor="#cff" stroked="f">
                <v:shadow on="t" opacity=".5" offset="6pt,6pt"/>
                <v:textbox>
                  <w:txbxContent>
                    <w:p w:rsidR="00B41CD6" w:rsidRPr="001803B8" w:rsidRDefault="00B41CD6" w:rsidP="00802DB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Het aanleggen van grachten in de stad. </w:t>
                      </w:r>
                    </w:p>
                  </w:txbxContent>
                </v:textbox>
              </v:shape>
            </w:pict>
          </mc:Fallback>
        </mc:AlternateContent>
      </w:r>
      <w:r w:rsidR="00F657B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6405245</wp:posOffset>
                </wp:positionH>
                <wp:positionV relativeFrom="paragraph">
                  <wp:posOffset>116840</wp:posOffset>
                </wp:positionV>
                <wp:extent cx="506730" cy="1111885"/>
                <wp:effectExtent l="23495" t="21590" r="22225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6730" cy="11118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35pt,9.2pt" to="544.2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" strokeweight="2.25pt"/>
            </w:pict>
          </mc:Fallback>
        </mc:AlternateContent>
      </w:r>
      <w:r w:rsidR="00F657B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-642620</wp:posOffset>
                </wp:positionV>
                <wp:extent cx="2872105" cy="759460"/>
                <wp:effectExtent l="0" t="0" r="74295" b="7366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7594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CD6" w:rsidRPr="001803B8" w:rsidRDefault="00B41CD6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Het aanleggen/bouwen van  stadsmuren.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82pt;margin-top:-50.6pt;width:226.15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" fillcolor="#cff" stroked="f">
                <v:shadow on="t" opacity=".5" offset="6pt,6pt"/>
                <v:textbox>
                  <w:txbxContent>
                    <w:p w:rsidR="00B41CD6" w:rsidRPr="001803B8" w:rsidRDefault="00B41CD6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Het aanleggen/bouwen van  stadsmuren.  </w:t>
                      </w:r>
                    </w:p>
                  </w:txbxContent>
                </v:textbox>
              </v:shape>
            </w:pict>
          </mc:Fallback>
        </mc:AlternateContent>
      </w:r>
      <w:r w:rsidR="00F657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1116330</wp:posOffset>
                </wp:positionV>
                <wp:extent cx="1674495" cy="1363980"/>
                <wp:effectExtent l="16510" t="20955" r="23495" b="1524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4495" cy="13639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pt,87.9pt" to="167.65pt,1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" strokeweight="2.25pt"/>
            </w:pict>
          </mc:Fallback>
        </mc:AlternateContent>
      </w:r>
      <w:r w:rsidR="00F657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3648075</wp:posOffset>
                </wp:positionV>
                <wp:extent cx="2348865" cy="1322070"/>
                <wp:effectExtent l="0" t="0" r="80645" b="7810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13220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CD6" w:rsidRPr="001803B8" w:rsidRDefault="00B41CD6" w:rsidP="003939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Het recht om zelf recht te spreken om zo misdadigers te straffen.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22.2pt;margin-top:287.25pt;width:184.95pt;height:10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" fillcolor="#cff" stroked="f">
                <v:shadow on="t" opacity=".5" offset="6pt,6pt"/>
                <v:textbox>
                  <w:txbxContent>
                    <w:p w:rsidR="00B41CD6" w:rsidRPr="001803B8" w:rsidRDefault="00B41CD6" w:rsidP="0039399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Het recht om zelf recht te spreken om zo misdadigers te straffen.</w:t>
                      </w:r>
                    </w:p>
                  </w:txbxContent>
                </v:textbox>
              </v:shape>
            </w:pict>
          </mc:Fallback>
        </mc:AlternateContent>
      </w:r>
      <w:r w:rsidR="00F657B8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2058035</wp:posOffset>
            </wp:positionH>
            <wp:positionV relativeFrom="margin">
              <wp:posOffset>3830955</wp:posOffset>
            </wp:positionV>
            <wp:extent cx="4178300" cy="2715260"/>
            <wp:effectExtent l="0" t="0" r="0" b="8890"/>
            <wp:wrapTight wrapText="bothSides">
              <wp:wrapPolygon edited="0">
                <wp:start x="0" y="0"/>
                <wp:lineTo x="0" y="21519"/>
                <wp:lineTo x="21469" y="21519"/>
                <wp:lineTo x="21469" y="0"/>
                <wp:lineTo x="0" y="0"/>
              </wp:wrapPolygon>
            </wp:wrapTight>
            <wp:docPr id="23" name="irc_mi" descr="Beschrijving: http://plzcdn.com/resize/500-500/upload/dde678227e6235c2493ddb171af26718Z2FsZy5qcGc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plzcdn.com/resize/500-500/upload/dde678227e6235c2493ddb171af26718Z2FsZy5qcGc=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7B8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7155815</wp:posOffset>
            </wp:positionH>
            <wp:positionV relativeFrom="margin">
              <wp:posOffset>3929380</wp:posOffset>
            </wp:positionV>
            <wp:extent cx="2147570" cy="2616835"/>
            <wp:effectExtent l="0" t="0" r="5080" b="0"/>
            <wp:wrapSquare wrapText="bothSides"/>
            <wp:docPr id="22" name="Afbeelding 1" descr="Beschrijving: https://encrypted-tbn1.gstatic.com/images?q=tbn:ANd9GcRqcORStPh1tBo7l50YOLUohvJJYUyz2zyaHfX66VNp5GEc5K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s://encrypted-tbn1.gstatic.com/images?q=tbn:ANd9GcRqcORStPh1tBo7l50YOLUohvJJYUyz2zyaHfX66VNp5GEc5K0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7B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6405245</wp:posOffset>
                </wp:positionH>
                <wp:positionV relativeFrom="paragraph">
                  <wp:posOffset>1486535</wp:posOffset>
                </wp:positionV>
                <wp:extent cx="748030" cy="1485900"/>
                <wp:effectExtent l="23495" t="19685" r="19050" b="1841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03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35pt,117.05pt" to="563.25pt,2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" strokeweight="2.25pt"/>
            </w:pict>
          </mc:Fallback>
        </mc:AlternateContent>
      </w:r>
      <w:r w:rsidR="00F657B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398145</wp:posOffset>
                </wp:positionV>
                <wp:extent cx="1957070" cy="577850"/>
                <wp:effectExtent l="19685" t="17145" r="23495" b="1460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57070" cy="5778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5pt,31.35pt" to="167.6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" strokeweight="2.25pt"/>
            </w:pict>
          </mc:Fallback>
        </mc:AlternateContent>
      </w:r>
      <w:r w:rsidR="00F657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3381375</wp:posOffset>
                </wp:positionV>
                <wp:extent cx="0" cy="604520"/>
                <wp:effectExtent l="20320" t="19050" r="17780" b="1460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045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266.25pt" to="261.1pt,3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I5uGgIAADMEAAAOAAAAZHJzL2Uyb0RvYy54bWysU8GO2jAQvVfqP1i+QxIaW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" strokeweight="2.25pt"/>
            </w:pict>
          </mc:Fallback>
        </mc:AlternateContent>
      </w:r>
      <w:r w:rsidR="00F657B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228600</wp:posOffset>
                </wp:positionV>
                <wp:extent cx="4276090" cy="3109595"/>
                <wp:effectExtent l="43180" t="38100" r="119380" b="1193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090" cy="31095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41CD6" w:rsidRDefault="00B41CD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</w:t>
                            </w:r>
                            <w:r w:rsidRPr="00F9136C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recht. Is iets wat je mag doen of mag hebben. Het is </w:t>
                            </w:r>
                            <w:r w:rsidR="00313C6E">
                              <w:rPr>
                                <w:sz w:val="72"/>
                                <w:szCs w:val="72"/>
                              </w:rPr>
                              <w:t>dus</w:t>
                            </w:r>
                          </w:p>
                          <w:p w:rsidR="00B41CD6" w:rsidRPr="00F9136C" w:rsidRDefault="00B41CD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afgesproken.  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67.65pt;margin-top:18pt;width:336.7pt;height:24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" fillcolor="#cff" strokeweight="6pt">
                <v:shadow on="t" opacity=".5" offset="6pt,6pt"/>
                <v:textbox>
                  <w:txbxContent>
                    <w:p w:rsidR="00B41CD6" w:rsidRDefault="00B41CD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</w:t>
                      </w:r>
                      <w:r w:rsidRPr="00F9136C">
                        <w:rPr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sz w:val="72"/>
                          <w:szCs w:val="72"/>
                        </w:rPr>
                        <w:t xml:space="preserve">recht. Is iets wat je mag doen of mag hebben. Het is </w:t>
                      </w:r>
                      <w:r w:rsidR="00313C6E">
                        <w:rPr>
                          <w:sz w:val="72"/>
                          <w:szCs w:val="72"/>
                        </w:rPr>
                        <w:t>dus</w:t>
                      </w:r>
                    </w:p>
                    <w:p w:rsidR="00B41CD6" w:rsidRPr="00F9136C" w:rsidRDefault="00B41CD6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afgesproken.   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657B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-642620</wp:posOffset>
                </wp:positionV>
                <wp:extent cx="1968500" cy="1040765"/>
                <wp:effectExtent l="0" t="0" r="79375" b="7810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0407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CD6" w:rsidRDefault="00B41CD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Het organiseren </w:t>
                            </w:r>
                          </w:p>
                          <w:p w:rsidR="00B41CD6" w:rsidRPr="001803B8" w:rsidRDefault="00B41CD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van </w:t>
                            </w:r>
                            <w:r w:rsidR="00313C6E"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en markt in de stad.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45pt;margin-top:-50.6pt;width:155pt;height:8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" fillcolor="#cff" stroked="f">
                <v:shadow on="t" opacity=".5" offset="6pt,6pt"/>
                <v:textbox>
                  <w:txbxContent>
                    <w:p w:rsidR="00B41CD6" w:rsidRDefault="00B41CD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Het organiseren </w:t>
                      </w:r>
                    </w:p>
                    <w:p w:rsidR="00B41CD6" w:rsidRPr="001803B8" w:rsidRDefault="00B41CD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van </w:t>
                      </w:r>
                      <w:r w:rsidR="00313C6E">
                        <w:rPr>
                          <w:sz w:val="40"/>
                          <w:szCs w:val="40"/>
                        </w:rPr>
                        <w:t>e</w:t>
                      </w:r>
                      <w:r>
                        <w:rPr>
                          <w:sz w:val="40"/>
                          <w:szCs w:val="40"/>
                        </w:rPr>
                        <w:t>en markt in de stad.</w:t>
                      </w:r>
                    </w:p>
                  </w:txbxContent>
                </v:textbox>
              </v:shape>
            </w:pict>
          </mc:Fallback>
        </mc:AlternateContent>
      </w:r>
      <w:r w:rsidR="00F657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6798945</wp:posOffset>
                </wp:positionH>
                <wp:positionV relativeFrom="paragraph">
                  <wp:posOffset>2649220</wp:posOffset>
                </wp:positionV>
                <wp:extent cx="2504440" cy="1167765"/>
                <wp:effectExtent l="0" t="1270" r="78740" b="7874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1677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CD6" w:rsidRPr="001803B8" w:rsidRDefault="00B41CD6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Het plaatsen van een waag/ grote weegschaal in de stad.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535.35pt;margin-top:208.6pt;width:197.2pt;height:9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B41CD6" w:rsidRPr="001803B8" w:rsidRDefault="00B41CD6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Het plaatsen van een waag/ grote weegschaal in de stad.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F2522"/>
    <w:rsid w:val="001803B8"/>
    <w:rsid w:val="001D6B5B"/>
    <w:rsid w:val="0025240F"/>
    <w:rsid w:val="00313C6E"/>
    <w:rsid w:val="00387DAC"/>
    <w:rsid w:val="00393998"/>
    <w:rsid w:val="00802DB1"/>
    <w:rsid w:val="00B41CD6"/>
    <w:rsid w:val="00BA3DFE"/>
    <w:rsid w:val="00C850E6"/>
    <w:rsid w:val="00F657B8"/>
    <w:rsid w:val="00F9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3354A61D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2013-09-09T11:04:00Z</dcterms:created>
  <dcterms:modified xsi:type="dcterms:W3CDTF">2013-09-09T11:04:00Z</dcterms:modified>
</cp:coreProperties>
</file>