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A95BEE" w:rsidP="00EB13DB">
      <w:pPr>
        <w:pStyle w:val="Ondertitel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3451225</wp:posOffset>
            </wp:positionH>
            <wp:positionV relativeFrom="paragraph">
              <wp:posOffset>4234815</wp:posOffset>
            </wp:positionV>
            <wp:extent cx="2011680" cy="2296795"/>
            <wp:effectExtent l="0" t="0" r="7620" b="8255"/>
            <wp:wrapThrough wrapText="bothSides">
              <wp:wrapPolygon edited="0">
                <wp:start x="0" y="0"/>
                <wp:lineTo x="0" y="21498"/>
                <wp:lineTo x="21477" y="21498"/>
                <wp:lineTo x="21477" y="0"/>
                <wp:lineTo x="0" y="0"/>
              </wp:wrapPolygon>
            </wp:wrapThrough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2406015</wp:posOffset>
                </wp:positionV>
                <wp:extent cx="2329815" cy="1828800"/>
                <wp:effectExtent l="19050" t="24765" r="99060" b="9906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C29" w:rsidRDefault="00F96C29" w:rsidP="0047680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B13DB">
                              <w:rPr>
                                <w:b/>
                                <w:sz w:val="52"/>
                                <w:szCs w:val="52"/>
                              </w:rPr>
                              <w:t>Buitengrenzen</w:t>
                            </w:r>
                          </w:p>
                          <w:p w:rsidR="00F96C29" w:rsidRPr="00EB13DB" w:rsidRDefault="00F96C29" w:rsidP="0047680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Dit zijn de grenzen tussen de Europese Unie en de andere landen in de wereld.</w:t>
                            </w:r>
                            <w:r w:rsidR="007F70F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Strenge controle.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8pt;margin-top:189.45pt;width:183.45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F96C29" w:rsidRDefault="00F96C29" w:rsidP="0047680D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EB13DB">
                        <w:rPr>
                          <w:b/>
                          <w:sz w:val="52"/>
                          <w:szCs w:val="52"/>
                        </w:rPr>
                        <w:t>Buitengrenzen</w:t>
                      </w:r>
                    </w:p>
                    <w:p w:rsidR="00F96C29" w:rsidRPr="00EB13DB" w:rsidRDefault="00F96C29" w:rsidP="0047680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Dit zijn de grenzen tussen de Europese Unie en de andere landen in de wereld.</w:t>
                      </w:r>
                      <w:r w:rsidR="007F70F3">
                        <w:rPr>
                          <w:b/>
                          <w:sz w:val="32"/>
                          <w:szCs w:val="32"/>
                        </w:rPr>
                        <w:t xml:space="preserve"> Strenge controle.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6539865</wp:posOffset>
            </wp:positionH>
            <wp:positionV relativeFrom="paragraph">
              <wp:posOffset>4234815</wp:posOffset>
            </wp:positionV>
            <wp:extent cx="2262505" cy="1689100"/>
            <wp:effectExtent l="0" t="0" r="4445" b="6350"/>
            <wp:wrapThrough wrapText="bothSides">
              <wp:wrapPolygon edited="0">
                <wp:start x="0" y="0"/>
                <wp:lineTo x="0" y="21438"/>
                <wp:lineTo x="21461" y="21438"/>
                <wp:lineTo x="21461" y="0"/>
                <wp:lineTo x="0" y="0"/>
              </wp:wrapPolygon>
            </wp:wrapThrough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-702945</wp:posOffset>
            </wp:positionH>
            <wp:positionV relativeFrom="paragraph">
              <wp:posOffset>4234815</wp:posOffset>
            </wp:positionV>
            <wp:extent cx="2963545" cy="1689735"/>
            <wp:effectExtent l="0" t="0" r="8255" b="5715"/>
            <wp:wrapThrough wrapText="bothSides">
              <wp:wrapPolygon edited="0">
                <wp:start x="0" y="0"/>
                <wp:lineTo x="0" y="21430"/>
                <wp:lineTo x="21521" y="21430"/>
                <wp:lineTo x="21521" y="0"/>
                <wp:lineTo x="0" y="0"/>
              </wp:wrapPolygon>
            </wp:wrapThrough>
            <wp:docPr id="1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628015</wp:posOffset>
            </wp:positionH>
            <wp:positionV relativeFrom="paragraph">
              <wp:posOffset>-6985</wp:posOffset>
            </wp:positionV>
            <wp:extent cx="17145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60" y="21240"/>
                <wp:lineTo x="21360" y="0"/>
                <wp:lineTo x="0" y="0"/>
              </wp:wrapPolygon>
            </wp:wrapThrough>
            <wp:docPr id="1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6958330</wp:posOffset>
            </wp:positionH>
            <wp:positionV relativeFrom="paragraph">
              <wp:posOffset>-451485</wp:posOffset>
            </wp:positionV>
            <wp:extent cx="1844040" cy="1333500"/>
            <wp:effectExtent l="0" t="0" r="3810" b="0"/>
            <wp:wrapThrough wrapText="bothSides">
              <wp:wrapPolygon edited="0">
                <wp:start x="0" y="0"/>
                <wp:lineTo x="0" y="21291"/>
                <wp:lineTo x="21421" y="21291"/>
                <wp:lineTo x="21421" y="0"/>
                <wp:lineTo x="0" y="0"/>
              </wp:wrapPolygon>
            </wp:wrapThrough>
            <wp:docPr id="1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2406015</wp:posOffset>
                </wp:positionV>
                <wp:extent cx="2419985" cy="1536700"/>
                <wp:effectExtent l="21590" t="24765" r="101600" b="9588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C29" w:rsidRDefault="00F96C29" w:rsidP="0047680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B13DB">
                              <w:rPr>
                                <w:b/>
                                <w:sz w:val="52"/>
                                <w:szCs w:val="52"/>
                              </w:rPr>
                              <w:t>Binnengrenzen</w:t>
                            </w:r>
                          </w:p>
                          <w:p w:rsidR="00F96C29" w:rsidRPr="00EB13DB" w:rsidRDefault="00F96C29" w:rsidP="0047680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Dit  zijn de grenzen binnen de Europese landen. Dit zijn open grenzen.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2.55pt;margin-top:189.45pt;width:190.55pt;height:1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F96C29" w:rsidRDefault="00F96C29" w:rsidP="0047680D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EB13DB">
                        <w:rPr>
                          <w:b/>
                          <w:sz w:val="52"/>
                          <w:szCs w:val="52"/>
                        </w:rPr>
                        <w:t>Binnengrenzen</w:t>
                      </w:r>
                    </w:p>
                    <w:p w:rsidR="00F96C29" w:rsidRPr="00EB13DB" w:rsidRDefault="00F96C29" w:rsidP="0047680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Dit  zijn de grenzen binnen de Europese landen. Dit zijn open grenzen.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2329815</wp:posOffset>
                </wp:positionV>
                <wp:extent cx="2494915" cy="1435100"/>
                <wp:effectExtent l="22225" t="24765" r="102235" b="10223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C29" w:rsidRDefault="00F96C29" w:rsidP="0047680D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B13DB">
                              <w:rPr>
                                <w:b/>
                                <w:sz w:val="52"/>
                                <w:szCs w:val="52"/>
                              </w:rPr>
                              <w:t>Open grenzen</w:t>
                            </w:r>
                          </w:p>
                          <w:p w:rsidR="00F96C29" w:rsidRPr="00EB13DB" w:rsidRDefault="00F96C29" w:rsidP="0047680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Over deze grenzen mag je vrij reizen en alles vervoeren. Geen controle.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11pt;margin-top:183.45pt;width:196.45pt;height:11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" strokeweight="3pt">
                <v:shadow on="t" opacity=".5" offset="6pt,6pt"/>
                <v:textbox>
                  <w:txbxContent>
                    <w:p w:rsidR="00F96C29" w:rsidRDefault="00F96C29" w:rsidP="0047680D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EB13DB">
                        <w:rPr>
                          <w:b/>
                          <w:sz w:val="52"/>
                          <w:szCs w:val="52"/>
                        </w:rPr>
                        <w:t>Open grenzen</w:t>
                      </w:r>
                    </w:p>
                    <w:p w:rsidR="00F96C29" w:rsidRPr="00EB13DB" w:rsidRDefault="00F96C29" w:rsidP="0047680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Over deze grenzen mag je vrij reizen en alles vervoeren. Geen controle.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1567815</wp:posOffset>
                </wp:positionV>
                <wp:extent cx="2565400" cy="838200"/>
                <wp:effectExtent l="21590" t="24765" r="22860" b="2286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65400" cy="8382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123.45pt" to="189.4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1567815</wp:posOffset>
                </wp:positionV>
                <wp:extent cx="0" cy="901700"/>
                <wp:effectExtent l="21590" t="24765" r="26035" b="2603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01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45pt,123.45pt" to="347.45pt,1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6419215</wp:posOffset>
                </wp:positionH>
                <wp:positionV relativeFrom="paragraph">
                  <wp:posOffset>1567815</wp:posOffset>
                </wp:positionV>
                <wp:extent cx="2565400" cy="762000"/>
                <wp:effectExtent l="27940" t="24765" r="26035" b="2286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0" cy="762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45pt,123.45pt" to="707.45pt,1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323215</wp:posOffset>
            </wp:positionV>
            <wp:extent cx="4229100" cy="1341120"/>
            <wp:effectExtent l="0" t="0" r="0" b="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-591185</wp:posOffset>
                </wp:positionV>
                <wp:extent cx="3314700" cy="800100"/>
                <wp:effectExtent l="22225" t="27940" r="101600" b="958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6C29" w:rsidRPr="00EB13DB" w:rsidRDefault="00F96C2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De grenzen </w:t>
                            </w:r>
                            <w:r w:rsidRPr="00EB13DB">
                              <w:rPr>
                                <w:b/>
                                <w:sz w:val="22"/>
                                <w:szCs w:val="22"/>
                              </w:rPr>
                              <w:t>(in Europa)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14pt;margin-top:-46.55pt;width:261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" strokeweight="3pt">
                <v:shadow on="t" opacity=".5" offset="6pt,6pt"/>
                <v:textbox>
                  <w:txbxContent>
                    <w:p w:rsidR="00F96C29" w:rsidRPr="00EB13DB" w:rsidRDefault="00F96C2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De grenzen </w:t>
                      </w:r>
                      <w:r w:rsidRPr="00EB13DB">
                        <w:rPr>
                          <w:b/>
                          <w:sz w:val="22"/>
                          <w:szCs w:val="22"/>
                        </w:rPr>
                        <w:t>(in Europa)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47680D"/>
    <w:rsid w:val="004D3456"/>
    <w:rsid w:val="007F70F3"/>
    <w:rsid w:val="00A95BEE"/>
    <w:rsid w:val="00D45FEA"/>
    <w:rsid w:val="00E26E88"/>
    <w:rsid w:val="00E866B3"/>
    <w:rsid w:val="00EB13DB"/>
    <w:rsid w:val="00F9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qFormat/>
    <w:rsid w:val="00EB13DB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link w:val="Ondertitel"/>
    <w:rsid w:val="00EB13DB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Standaard"/>
    <w:link w:val="OndertitelChar"/>
    <w:qFormat/>
    <w:rsid w:val="00EB13DB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link w:val="Ondertitel"/>
    <w:rsid w:val="00EB13D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554E146A</Template>
  <TotalTime>0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Astrid.Brugman</cp:lastModifiedBy>
  <cp:revision>2</cp:revision>
  <cp:lastPrinted>2009-12-07T08:25:00Z</cp:lastPrinted>
  <dcterms:created xsi:type="dcterms:W3CDTF">2012-04-18T11:21:00Z</dcterms:created>
  <dcterms:modified xsi:type="dcterms:W3CDTF">2012-04-18T11:21:00Z</dcterms:modified>
</cp:coreProperties>
</file>