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77" w:rsidRDefault="00B33BA6">
      <w:pPr>
        <w:rPr>
          <w:rFonts w:ascii="Arial Rounded MT Bold" w:hAnsi="Arial Rounded MT Bold"/>
          <w:b/>
          <w:sz w:val="48"/>
          <w:szCs w:val="48"/>
        </w:rPr>
      </w:pPr>
      <w:r w:rsidRPr="00D52177">
        <w:rPr>
          <w:rFonts w:ascii="Arial Rounded MT Bold" w:hAnsi="Arial Rounded MT Bold"/>
          <w:b/>
          <w:sz w:val="48"/>
          <w:szCs w:val="48"/>
        </w:rPr>
        <w:t xml:space="preserve">Thema: wat loopt en vliegt daar? </w:t>
      </w:r>
    </w:p>
    <w:p w:rsidR="002124CC" w:rsidRPr="00D52177" w:rsidRDefault="00B33BA6">
      <w:pPr>
        <w:rPr>
          <w:rFonts w:ascii="Arial Rounded MT Bold" w:hAnsi="Arial Rounded MT Bold"/>
          <w:sz w:val="48"/>
          <w:szCs w:val="48"/>
        </w:rPr>
      </w:pPr>
      <w:r w:rsidRPr="00D52177">
        <w:rPr>
          <w:rFonts w:ascii="Arial Rounded MT Bold" w:hAnsi="Arial Rounded MT Bold"/>
          <w:sz w:val="48"/>
          <w:szCs w:val="48"/>
        </w:rPr>
        <w:t>Tok tok, alweer een ei blz. 22</w:t>
      </w:r>
    </w:p>
    <w:p w:rsidR="00B33BA6" w:rsidRPr="00D52177" w:rsidRDefault="00B33BA6">
      <w:pPr>
        <w:rPr>
          <w:rFonts w:ascii="Arial Rounded MT Bold" w:hAnsi="Arial Rounded MT Bold"/>
          <w:sz w:val="48"/>
          <w:szCs w:val="48"/>
        </w:rPr>
      </w:pPr>
    </w:p>
    <w:p w:rsidR="00B33BA6" w:rsidRPr="00D52177" w:rsidRDefault="00B33BA6">
      <w:pPr>
        <w:rPr>
          <w:rFonts w:ascii="Arial Rounded MT Bold" w:hAnsi="Arial Rounded MT Bold"/>
          <w:sz w:val="48"/>
          <w:szCs w:val="48"/>
        </w:rPr>
      </w:pPr>
      <w:r w:rsidRPr="00D52177">
        <w:rPr>
          <w:rFonts w:ascii="Arial Rounded MT Bold" w:hAnsi="Arial Rounded MT Bold"/>
          <w:b/>
          <w:sz w:val="48"/>
          <w:szCs w:val="48"/>
          <w:u w:val="single"/>
        </w:rPr>
        <w:t>Het ei:</w:t>
      </w:r>
      <w:r w:rsidRPr="00D52177">
        <w:rPr>
          <w:rFonts w:ascii="Arial Rounded MT Bold" w:hAnsi="Arial Rounded MT Bold"/>
          <w:sz w:val="48"/>
          <w:szCs w:val="48"/>
        </w:rPr>
        <w:t xml:space="preserve"> kippen leggen eieren. Die kun je opeten. Als een kip lang op een ei zit, komt er een kuiken uit</w:t>
      </w:r>
    </w:p>
    <w:p w:rsidR="00B33BA6" w:rsidRPr="00D52177" w:rsidRDefault="00B33BA6">
      <w:pPr>
        <w:rPr>
          <w:rFonts w:ascii="Arial Rounded MT Bold" w:hAnsi="Arial Rounded MT Bold"/>
          <w:sz w:val="48"/>
          <w:szCs w:val="48"/>
        </w:rPr>
      </w:pPr>
    </w:p>
    <w:p w:rsidR="00D52177" w:rsidRPr="00D52177" w:rsidRDefault="00B33BA6" w:rsidP="00D52177">
      <w:pPr>
        <w:rPr>
          <w:rFonts w:ascii="Arial Rounded MT Bold" w:hAnsi="Arial Rounded MT Bold"/>
          <w:sz w:val="48"/>
          <w:szCs w:val="48"/>
        </w:rPr>
      </w:pPr>
      <w:r w:rsidRPr="00D52177">
        <w:rPr>
          <w:rFonts w:ascii="Arial Rounded MT Bold" w:hAnsi="Arial Rounded MT Bold"/>
          <w:b/>
          <w:sz w:val="48"/>
          <w:szCs w:val="48"/>
          <w:u w:val="single"/>
        </w:rPr>
        <w:t>De schaal:</w:t>
      </w:r>
      <w:r w:rsidR="00D52177" w:rsidRPr="00D52177">
        <w:rPr>
          <w:rFonts w:ascii="Arial Rounded MT Bold" w:hAnsi="Arial Rounded MT Bold"/>
          <w:b/>
          <w:sz w:val="48"/>
          <w:szCs w:val="48"/>
          <w:u w:val="single"/>
        </w:rPr>
        <w:t xml:space="preserve"> </w:t>
      </w:r>
      <w:r w:rsidR="00D52177" w:rsidRPr="00D52177">
        <w:rPr>
          <w:rFonts w:ascii="Arial Rounded MT Bold" w:hAnsi="Arial Rounded MT Bold"/>
          <w:sz w:val="48"/>
          <w:szCs w:val="48"/>
        </w:rPr>
        <w:t>het harde laagje aan de buitenkant van het ei</w:t>
      </w:r>
    </w:p>
    <w:p w:rsidR="00D52177" w:rsidRPr="00D52177" w:rsidRDefault="00B33BA6" w:rsidP="00D52177">
      <w:pPr>
        <w:rPr>
          <w:rFonts w:ascii="Arial Rounded MT Bold" w:hAnsi="Arial Rounded MT Bold"/>
          <w:sz w:val="48"/>
          <w:szCs w:val="48"/>
        </w:rPr>
      </w:pPr>
      <w:r w:rsidRPr="00D52177">
        <w:rPr>
          <w:rFonts w:ascii="Arial Rounded MT Bold" w:hAnsi="Arial Rounded MT Bold"/>
          <w:sz w:val="48"/>
          <w:szCs w:val="48"/>
        </w:rPr>
        <w:t xml:space="preserve"> </w:t>
      </w:r>
    </w:p>
    <w:p w:rsidR="00D52177" w:rsidRPr="00D52177" w:rsidRDefault="00D52177" w:rsidP="00D52177">
      <w:pPr>
        <w:rPr>
          <w:rFonts w:ascii="Arial Rounded MT Bold" w:hAnsi="Arial Rounded MT Bold"/>
          <w:sz w:val="48"/>
          <w:szCs w:val="48"/>
        </w:rPr>
      </w:pPr>
      <w:r w:rsidRPr="00D52177">
        <w:rPr>
          <w:rFonts w:ascii="Arial Rounded MT Bold" w:hAnsi="Arial Rounded MT Bold"/>
          <w:b/>
          <w:sz w:val="48"/>
          <w:szCs w:val="48"/>
          <w:u w:val="single"/>
        </w:rPr>
        <w:t>De dooier:</w:t>
      </w:r>
      <w:r w:rsidRPr="00D52177">
        <w:rPr>
          <w:rFonts w:ascii="Arial Rounded MT Bold" w:hAnsi="Arial Rounded MT Bold"/>
          <w:sz w:val="48"/>
          <w:szCs w:val="48"/>
        </w:rPr>
        <w:t xml:space="preserve"> </w:t>
      </w:r>
      <w:r w:rsidRPr="00D52177">
        <w:rPr>
          <w:rFonts w:ascii="Arial Rounded MT Bold" w:hAnsi="Arial Rounded MT Bold"/>
          <w:sz w:val="48"/>
          <w:szCs w:val="48"/>
        </w:rPr>
        <w:t xml:space="preserve">het gele deel </w:t>
      </w:r>
      <w:r w:rsidRPr="00D52177">
        <w:rPr>
          <w:rFonts w:ascii="Arial Rounded MT Bold" w:hAnsi="Arial Rounded MT Bold"/>
          <w:sz w:val="48"/>
          <w:szCs w:val="48"/>
        </w:rPr>
        <w:t>dat in</w:t>
      </w:r>
      <w:r w:rsidRPr="00D52177">
        <w:rPr>
          <w:rFonts w:ascii="Arial Rounded MT Bold" w:hAnsi="Arial Rounded MT Bold"/>
          <w:sz w:val="48"/>
          <w:szCs w:val="48"/>
        </w:rPr>
        <w:t xml:space="preserve"> het ei</w:t>
      </w:r>
      <w:r w:rsidRPr="00D52177">
        <w:rPr>
          <w:rFonts w:ascii="Arial Rounded MT Bold" w:hAnsi="Arial Rounded MT Bold"/>
          <w:sz w:val="48"/>
          <w:szCs w:val="48"/>
        </w:rPr>
        <w:t xml:space="preserve"> zit</w:t>
      </w:r>
    </w:p>
    <w:p w:rsidR="00B33BA6" w:rsidRPr="00D52177" w:rsidRDefault="00B33BA6" w:rsidP="00D52177">
      <w:pPr>
        <w:rPr>
          <w:rFonts w:ascii="Arial Rounded MT Bold" w:hAnsi="Arial Rounded MT Bold"/>
          <w:b/>
          <w:sz w:val="48"/>
          <w:szCs w:val="48"/>
          <w:u w:val="single"/>
        </w:rPr>
      </w:pPr>
    </w:p>
    <w:p w:rsidR="00B33BA6" w:rsidRPr="00D52177" w:rsidRDefault="00B33BA6">
      <w:pPr>
        <w:rPr>
          <w:rFonts w:ascii="Arial Rounded MT Bold" w:hAnsi="Arial Rounded MT Bold"/>
          <w:sz w:val="48"/>
          <w:szCs w:val="48"/>
        </w:rPr>
      </w:pPr>
      <w:r w:rsidRPr="00D52177">
        <w:rPr>
          <w:rFonts w:ascii="Arial Rounded MT Bold" w:hAnsi="Arial Rounded MT Bold"/>
          <w:b/>
          <w:sz w:val="48"/>
          <w:szCs w:val="48"/>
          <w:u w:val="single"/>
        </w:rPr>
        <w:t>Het eiwit:</w:t>
      </w:r>
      <w:r w:rsidR="00D52177" w:rsidRPr="00D52177">
        <w:rPr>
          <w:rFonts w:ascii="Arial Rounded MT Bold" w:hAnsi="Arial Rounded MT Bold"/>
          <w:sz w:val="48"/>
          <w:szCs w:val="48"/>
        </w:rPr>
        <w:t xml:space="preserve"> het lichte deel dat in het ei zit</w:t>
      </w:r>
      <w:bookmarkStart w:id="0" w:name="_GoBack"/>
      <w:bookmarkEnd w:id="0"/>
    </w:p>
    <w:p w:rsidR="002124CC" w:rsidRDefault="002124CC"/>
    <w:p w:rsidR="001803B8" w:rsidRDefault="002124CC">
      <w:r>
        <w:br w:type="page"/>
      </w:r>
      <w:r w:rsidR="00D5217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159385</wp:posOffset>
                </wp:positionV>
                <wp:extent cx="127000" cy="3460115"/>
                <wp:effectExtent l="23495" t="17145" r="20955" b="1841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0" cy="3460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12.55pt" to="444.5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" strokeweight="2.25pt"/>
            </w:pict>
          </mc:Fallback>
        </mc:AlternateContent>
      </w:r>
      <w:r w:rsidR="00D521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3619500</wp:posOffset>
                </wp:positionV>
                <wp:extent cx="2546350" cy="506730"/>
                <wp:effectExtent l="0" t="0" r="73660" b="762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5067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BA6" w:rsidRDefault="00B33BA6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de dooier</w:t>
                            </w:r>
                          </w:p>
                          <w:p w:rsidR="00B33BA6" w:rsidRPr="002124CC" w:rsidRDefault="00B33BA6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7.95pt;margin-top:285pt;width:200.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B33BA6" w:rsidRDefault="00B33BA6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de dooier</w:t>
                      </w:r>
                    </w:p>
                    <w:p w:rsidR="00B33BA6" w:rsidRPr="002124CC" w:rsidRDefault="00B33BA6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17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159385</wp:posOffset>
                </wp:positionV>
                <wp:extent cx="1858645" cy="3966845"/>
                <wp:effectExtent l="23495" t="17145" r="22860" b="1651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8645" cy="39668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05pt,12.55pt" to="318.4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" strokeweight="2.25pt"/>
            </w:pict>
          </mc:Fallback>
        </mc:AlternateContent>
      </w:r>
      <w:r w:rsidR="00D521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4126230</wp:posOffset>
                </wp:positionV>
                <wp:extent cx="2208530" cy="857885"/>
                <wp:effectExtent l="0" t="2540" r="71755" b="730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8578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BA6" w:rsidRDefault="00B33BA6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33BA6" w:rsidRDefault="00B33BA6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eiwit</w:t>
                            </w:r>
                          </w:p>
                          <w:p w:rsidR="00B33BA6" w:rsidRPr="002124CC" w:rsidRDefault="00B33BA6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.85pt;margin-top:324.9pt;width:173.9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B33BA6" w:rsidRDefault="00B33BA6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33BA6" w:rsidRDefault="00B33BA6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eiwit</w:t>
                      </w:r>
                    </w:p>
                    <w:p w:rsidR="00B33BA6" w:rsidRPr="002124CC" w:rsidRDefault="00B33BA6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1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1101725</wp:posOffset>
                </wp:positionV>
                <wp:extent cx="2700655" cy="647065"/>
                <wp:effectExtent l="0" t="0" r="74930" b="793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6470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BA6" w:rsidRDefault="00B33BA6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de schaal</w:t>
                            </w:r>
                          </w:p>
                          <w:p w:rsidR="00B33BA6" w:rsidRPr="002124CC" w:rsidRDefault="00B33BA6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.85pt;margin-top:86.75pt;width:212.6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B33BA6" w:rsidRDefault="00B33BA6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de schaal</w:t>
                      </w:r>
                    </w:p>
                    <w:p w:rsidR="00B33BA6" w:rsidRPr="002124CC" w:rsidRDefault="00B33BA6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177">
        <w:rPr>
          <w:noProof/>
        </w:rPr>
        <w:drawing>
          <wp:inline distT="0" distB="0" distL="0" distR="0">
            <wp:extent cx="9157970" cy="6316345"/>
            <wp:effectExtent l="0" t="0" r="5080" b="8255"/>
            <wp:docPr id="26" name="irc_mi" descr="https://www.omlet.de/images/cache/500/403/eggs_yolk_colour_cracked_egg_80dcc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omlet.de/images/cache/500/403/eggs_yolk_colour_cracked_egg_80dcc0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70" cy="63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17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243205</wp:posOffset>
                </wp:positionV>
                <wp:extent cx="693420" cy="1505585"/>
                <wp:effectExtent l="23495" t="15240" r="16510" b="2222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" cy="15055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05pt,19.15pt" to="226.6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" strokeweight="2.25pt"/>
            </w:pict>
          </mc:Fallback>
        </mc:AlternateContent>
      </w:r>
      <w:r w:rsidR="00D5217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-755015</wp:posOffset>
                </wp:positionV>
                <wp:extent cx="2951480" cy="914400"/>
                <wp:effectExtent l="38100" t="38100" r="11430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3BA6" w:rsidRPr="002124CC" w:rsidRDefault="00B33BA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2124CC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het 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26.65pt;margin-top:-59.45pt;width:232.4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B33BA6" w:rsidRPr="002124CC" w:rsidRDefault="00B33BA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 xml:space="preserve">   </w:t>
                      </w:r>
                      <w:r w:rsidRPr="002124CC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het ei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33BE4"/>
    <w:rsid w:val="001803B8"/>
    <w:rsid w:val="002124CC"/>
    <w:rsid w:val="006826F6"/>
    <w:rsid w:val="006D011B"/>
    <w:rsid w:val="0077757A"/>
    <w:rsid w:val="007851D2"/>
    <w:rsid w:val="00834B9D"/>
    <w:rsid w:val="0092215E"/>
    <w:rsid w:val="00B33BA6"/>
    <w:rsid w:val="00D52177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D0176-C71A-494B-9028-DA32608F3E35}"/>
</file>

<file path=customXml/itemProps2.xml><?xml version="1.0" encoding="utf-8"?>
<ds:datastoreItem xmlns:ds="http://schemas.openxmlformats.org/officeDocument/2006/customXml" ds:itemID="{569892CB-A150-4603-849D-3414D0AC4B8F}"/>
</file>

<file path=customXml/itemProps3.xml><?xml version="1.0" encoding="utf-8"?>
<ds:datastoreItem xmlns:ds="http://schemas.openxmlformats.org/officeDocument/2006/customXml" ds:itemID="{C43CBBDA-E842-4116-B793-D418E26004A0}"/>
</file>

<file path=docProps/app.xml><?xml version="1.0" encoding="utf-8"?>
<Properties xmlns="http://schemas.openxmlformats.org/officeDocument/2006/extended-properties" xmlns:vt="http://schemas.openxmlformats.org/officeDocument/2006/docPropsVTypes">
  <Template>5A8E46FB</Template>
  <TotalTime>4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Inez Vree</cp:lastModifiedBy>
  <cp:revision>2</cp:revision>
  <dcterms:created xsi:type="dcterms:W3CDTF">2014-03-12T12:08:00Z</dcterms:created>
  <dcterms:modified xsi:type="dcterms:W3CDTF">2014-03-12T12:08:00Z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