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7" w:rsidRDefault="00327A77"/>
    <w:p w:rsidR="00747AB6" w:rsidRDefault="00327A77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327A77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1570" cy="2447925"/>
                                  <wp:effectExtent l="0" t="0" r="5080" b="9525"/>
                                  <wp:docPr id="1" name="il_fi" descr="Beschrijving: http://www.natuurkunde.nl/servlet/supportBinaryFiles?referenceId=2&amp;supportId=9410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atuurkunde.nl/servlet/supportBinaryFiles?referenceId=2&amp;supportId=9410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64BC" w:rsidRDefault="002664BC" w:rsidP="002664BC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:rsidR="00640167" w:rsidRPr="00700CA6" w:rsidRDefault="002664BC" w:rsidP="002664B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 xml:space="preserve">Het </w:t>
                            </w:r>
                            <w:r w:rsidR="00640167" w:rsidRPr="00700CA6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gaat niet zoals je wilt.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327A77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71570" cy="2447925"/>
                            <wp:effectExtent l="0" t="0" r="5080" b="9525"/>
                            <wp:docPr id="1" name="il_fi" descr="Beschrijving: http://www.natuurkunde.nl/servlet/supportBinaryFiles?referenceId=2&amp;supportId=9410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atuurkunde.nl/servlet/supportBinaryFiles?referenceId=2&amp;supportId=9410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4BC" w:rsidRDefault="002664BC" w:rsidP="002664BC">
                      <w:pPr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</w:p>
                    <w:p w:rsidR="00640167" w:rsidRPr="00700CA6" w:rsidRDefault="002664BC" w:rsidP="002664B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t xml:space="preserve">Het </w:t>
                      </w:r>
                      <w:r w:rsidR="00640167" w:rsidRPr="00700CA6">
                        <w:rPr>
                          <w:b/>
                          <w:noProof/>
                          <w:sz w:val="52"/>
                          <w:szCs w:val="52"/>
                        </w:rPr>
                        <w:t>gaat niet zoals je wilt.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4930" cy="4457700"/>
                <wp:effectExtent l="19050" t="19050" r="9652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167" w:rsidRPr="004325CF" w:rsidRDefault="00327A77" w:rsidP="00747AB6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2518410"/>
                                  <wp:effectExtent l="0" t="0" r="0" b="0"/>
                                  <wp:docPr id="2" name="il_fi" descr="Beschrijving: http://www.wiskundemeisjes.nl/wp-content/uploads/2010/06/baby-sleeping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wiskundemeisjes.nl/wp-content/uploads/2010/06/baby-sleeping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51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0CA6" w:rsidRDefault="00700CA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40167" w:rsidRPr="00700CA6" w:rsidRDefault="00640167" w:rsidP="002664B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700CA6">
                              <w:rPr>
                                <w:b/>
                                <w:sz w:val="52"/>
                                <w:szCs w:val="52"/>
                              </w:rPr>
                              <w:t>Alles gaat zoals je wilt.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5.9pt;height:35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" strokeweight="3pt">
                <v:shadow on="t" opacity=".5" offset="6pt,6pt"/>
                <v:textbox>
                  <w:txbxContent>
                    <w:p w:rsidR="00640167" w:rsidRPr="004325CF" w:rsidRDefault="00327A77" w:rsidP="00747AB6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2518410"/>
                            <wp:effectExtent l="0" t="0" r="0" b="0"/>
                            <wp:docPr id="2" name="il_fi" descr="Beschrijving: http://www.wiskundemeisjes.nl/wp-content/uploads/2010/06/baby-sleeping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wiskundemeisjes.nl/wp-content/uploads/2010/06/baby-sleeping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51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0CA6" w:rsidRDefault="00700CA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640167" w:rsidRPr="00700CA6" w:rsidRDefault="00640167" w:rsidP="002664BC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700CA6">
                        <w:rPr>
                          <w:b/>
                          <w:sz w:val="52"/>
                          <w:szCs w:val="52"/>
                        </w:rPr>
                        <w:t>Alles gaat zoals je wilt.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27924" w:rsidP="0042792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ontevreden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427924" w:rsidP="0042792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ontevreden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427924" w:rsidP="0042792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tevreden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427924" w:rsidP="0042792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tevreden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Tight wrapText="bothSides">
                  <wp:wrapPolygon edited="0">
                    <wp:start x="-95" y="-136"/>
                    <wp:lineTo x="-95" y="21702"/>
                    <wp:lineTo x="21695" y="21702"/>
                    <wp:lineTo x="21695" y="-136"/>
                    <wp:lineTo x="-95" y="-136"/>
                  </wp:wrapPolygon>
                </wp:wrapTight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>
                <w10:wrap type="tight"/>
              </v:rect>
            </w:pict>
          </mc:Fallback>
        </mc:AlternateContent>
      </w:r>
    </w:p>
    <w:sectPr w:rsidR="00747AB6" w:rsidSect="00747A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7B" w:rsidRDefault="00EA207B" w:rsidP="004325CF">
      <w:r>
        <w:separator/>
      </w:r>
    </w:p>
  </w:endnote>
  <w:endnote w:type="continuationSeparator" w:id="0">
    <w:p w:rsidR="00EA207B" w:rsidRDefault="00EA207B" w:rsidP="0043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2D" w:rsidRDefault="00E37A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2D" w:rsidRDefault="00E37A2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2D" w:rsidRDefault="00E37A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7B" w:rsidRDefault="00EA207B" w:rsidP="004325CF">
      <w:r>
        <w:separator/>
      </w:r>
    </w:p>
  </w:footnote>
  <w:footnote w:type="continuationSeparator" w:id="0">
    <w:p w:rsidR="00EA207B" w:rsidRDefault="00EA207B" w:rsidP="0043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2D" w:rsidRDefault="00E37A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F" w:rsidRDefault="004325CF">
    <w:pPr>
      <w:pStyle w:val="Koptekst"/>
    </w:pPr>
  </w:p>
  <w:p w:rsidR="004325CF" w:rsidRDefault="004325CF">
    <w:pPr>
      <w:pStyle w:val="Koptekst"/>
    </w:pPr>
  </w:p>
  <w:p w:rsidR="004325CF" w:rsidRDefault="004325C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2D" w:rsidRDefault="00E37A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C77FC"/>
    <w:rsid w:val="0021136C"/>
    <w:rsid w:val="002664BC"/>
    <w:rsid w:val="00327A77"/>
    <w:rsid w:val="00427924"/>
    <w:rsid w:val="004325CF"/>
    <w:rsid w:val="00640167"/>
    <w:rsid w:val="00690389"/>
    <w:rsid w:val="00700CA6"/>
    <w:rsid w:val="00747AB6"/>
    <w:rsid w:val="00D84F7E"/>
    <w:rsid w:val="00E37A2D"/>
    <w:rsid w:val="00E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325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325CF"/>
    <w:rPr>
      <w:sz w:val="24"/>
      <w:szCs w:val="24"/>
    </w:rPr>
  </w:style>
  <w:style w:type="paragraph" w:styleId="Voettekst">
    <w:name w:val="footer"/>
    <w:basedOn w:val="Standaard"/>
    <w:link w:val="VoettekstChar"/>
    <w:rsid w:val="00432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325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325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325CF"/>
    <w:rPr>
      <w:sz w:val="24"/>
      <w:szCs w:val="24"/>
    </w:rPr>
  </w:style>
  <w:style w:type="paragraph" w:styleId="Voettekst">
    <w:name w:val="footer"/>
    <w:basedOn w:val="Standaard"/>
    <w:link w:val="VoettekstChar"/>
    <w:rsid w:val="00432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32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AD0D-8892-4549-A3B2-398E16C6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2012-12-10T09:44:00Z</dcterms:created>
  <dcterms:modified xsi:type="dcterms:W3CDTF">2012-12-10T09:44:00Z</dcterms:modified>
</cp:coreProperties>
</file>