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4F" w:rsidRDefault="0084417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4213225</wp:posOffset>
                </wp:positionH>
                <wp:positionV relativeFrom="paragraph">
                  <wp:posOffset>3310255</wp:posOffset>
                </wp:positionV>
                <wp:extent cx="1714500" cy="800100"/>
                <wp:effectExtent l="22225" t="24130" r="101600" b="9969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37274F" w:rsidRDefault="0037274F" w:rsidP="0037274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</w:t>
                            </w:r>
                            <w:r w:rsidRPr="0037274F">
                              <w:rPr>
                                <w:b/>
                                <w:sz w:val="48"/>
                                <w:szCs w:val="48"/>
                              </w:rPr>
                              <w:t>e ijzel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31.75pt;margin-top:260.65pt;width:13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" strokeweight="3pt">
                <v:shadow on="t" opacity=".5" offset="6pt,6pt"/>
                <v:textbox>
                  <w:txbxContent>
                    <w:p w:rsidR="009A49F7" w:rsidRPr="0037274F" w:rsidRDefault="0037274F" w:rsidP="0037274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</w:t>
                      </w:r>
                      <w:r w:rsidRPr="0037274F">
                        <w:rPr>
                          <w:b/>
                          <w:sz w:val="48"/>
                          <w:szCs w:val="48"/>
                        </w:rPr>
                        <w:t>e ijzel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2514600</wp:posOffset>
                </wp:positionV>
                <wp:extent cx="78105" cy="795655"/>
                <wp:effectExtent l="19050" t="19050" r="26670" b="23495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" cy="7956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98pt" to="420.15pt,2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3310255</wp:posOffset>
                </wp:positionV>
                <wp:extent cx="1714500" cy="800100"/>
                <wp:effectExtent l="24765" t="24130" r="99060" b="9969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37274F" w:rsidRDefault="0037274F" w:rsidP="0037274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</w:t>
                            </w:r>
                            <w:r w:rsidRPr="0037274F">
                              <w:rPr>
                                <w:b/>
                                <w:sz w:val="48"/>
                                <w:szCs w:val="48"/>
                              </w:rPr>
                              <w:t>e hagel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39.95pt;margin-top:260.65pt;width:1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" strokeweight="3pt">
                <v:shadow on="t" opacity=".5" offset="6pt,6pt"/>
                <v:textbox>
                  <w:txbxContent>
                    <w:p w:rsidR="009A49F7" w:rsidRPr="0037274F" w:rsidRDefault="0037274F" w:rsidP="0037274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</w:t>
                      </w:r>
                      <w:r w:rsidRPr="0037274F">
                        <w:rPr>
                          <w:b/>
                          <w:sz w:val="48"/>
                          <w:szCs w:val="48"/>
                        </w:rPr>
                        <w:t>e hagel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2514600</wp:posOffset>
                </wp:positionV>
                <wp:extent cx="0" cy="795655"/>
                <wp:effectExtent l="19050" t="19050" r="19050" b="23495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56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98pt" to="198pt,2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BSkEgIAACk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3314700" cy="800100"/>
                <wp:effectExtent l="19050" t="19050" r="95250" b="952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47680D" w:rsidRDefault="0037274F" w:rsidP="0037274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neerslag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80pt;margin-top:-18pt;width:261pt;height:6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" strokeweight="3pt">
                <v:shadow on="t" opacity=".5" offset="6pt,6pt"/>
                <v:textbox>
                  <w:txbxContent>
                    <w:p w:rsidR="0047680D" w:rsidRPr="0047680D" w:rsidRDefault="0037274F" w:rsidP="0037274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neerslag</w:t>
                      </w:r>
                    </w:p>
                  </w:txbxContent>
                </v:textbox>
              </v:shape>
            </w:pict>
          </mc:Fallback>
        </mc:AlternateContent>
      </w:r>
    </w:p>
    <w:p w:rsidR="0037274F" w:rsidRPr="0037274F" w:rsidRDefault="0037274F" w:rsidP="0037274F"/>
    <w:p w:rsidR="0037274F" w:rsidRPr="0037274F" w:rsidRDefault="0037274F" w:rsidP="0037274F"/>
    <w:p w:rsidR="0037274F" w:rsidRPr="0037274F" w:rsidRDefault="0037274F" w:rsidP="0037274F"/>
    <w:p w:rsidR="0037274F" w:rsidRPr="0037274F" w:rsidRDefault="0037274F" w:rsidP="0037274F"/>
    <w:p w:rsidR="0037274F" w:rsidRPr="0037274F" w:rsidRDefault="0037274F" w:rsidP="0037274F"/>
    <w:p w:rsidR="0037274F" w:rsidRPr="0037274F" w:rsidRDefault="0037274F" w:rsidP="0037274F"/>
    <w:p w:rsidR="0037274F" w:rsidRPr="0037274F" w:rsidRDefault="0037274F" w:rsidP="0037274F"/>
    <w:p w:rsidR="0037274F" w:rsidRPr="0037274F" w:rsidRDefault="0037274F" w:rsidP="0037274F"/>
    <w:p w:rsidR="0037274F" w:rsidRPr="0037274F" w:rsidRDefault="0037274F" w:rsidP="0037274F"/>
    <w:p w:rsidR="0037274F" w:rsidRPr="0037274F" w:rsidRDefault="0037274F" w:rsidP="0037274F"/>
    <w:p w:rsidR="0037274F" w:rsidRPr="0037274F" w:rsidRDefault="0037274F" w:rsidP="0037274F"/>
    <w:p w:rsidR="0037274F" w:rsidRPr="0037274F" w:rsidRDefault="0037274F" w:rsidP="0037274F"/>
    <w:p w:rsidR="0037274F" w:rsidRPr="0037274F" w:rsidRDefault="00844179" w:rsidP="0037274F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159385</wp:posOffset>
                </wp:positionV>
                <wp:extent cx="751840" cy="872490"/>
                <wp:effectExtent l="19050" t="26035" r="19685" b="2540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1840" cy="8724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12.55pt" to="81.7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6784975</wp:posOffset>
                </wp:positionH>
                <wp:positionV relativeFrom="paragraph">
                  <wp:posOffset>159385</wp:posOffset>
                </wp:positionV>
                <wp:extent cx="478155" cy="872490"/>
                <wp:effectExtent l="22225" t="26035" r="23495" b="2540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" cy="8724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4.25pt,12.55pt" to="571.9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" strokeweight="3pt"/>
            </w:pict>
          </mc:Fallback>
        </mc:AlternateContent>
      </w:r>
    </w:p>
    <w:p w:rsidR="0037274F" w:rsidRPr="0037274F" w:rsidRDefault="0037274F" w:rsidP="0037274F"/>
    <w:p w:rsidR="0037274F" w:rsidRPr="0037274F" w:rsidRDefault="0037274F" w:rsidP="0037274F"/>
    <w:p w:rsidR="0037274F" w:rsidRPr="0037274F" w:rsidRDefault="0037274F" w:rsidP="0037274F"/>
    <w:p w:rsidR="0037274F" w:rsidRPr="0037274F" w:rsidRDefault="0037274F" w:rsidP="0037274F"/>
    <w:p w:rsidR="0037274F" w:rsidRPr="0037274F" w:rsidRDefault="00844179" w:rsidP="0037274F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-387985</wp:posOffset>
                </wp:positionH>
                <wp:positionV relativeFrom="paragraph">
                  <wp:posOffset>155575</wp:posOffset>
                </wp:positionV>
                <wp:extent cx="1714500" cy="800100"/>
                <wp:effectExtent l="21590" t="22225" r="102235" b="10160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37274F" w:rsidRDefault="0037274F" w:rsidP="0037274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</w:t>
                            </w:r>
                            <w:r w:rsidRPr="0037274F">
                              <w:rPr>
                                <w:b/>
                                <w:sz w:val="48"/>
                                <w:szCs w:val="48"/>
                              </w:rPr>
                              <w:t>e sneeuw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30.55pt;margin-top:12.25pt;width:13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" strokeweight="3pt">
                <v:shadow on="t" opacity=".5" offset="6pt,6pt"/>
                <v:textbox>
                  <w:txbxContent>
                    <w:p w:rsidR="0047680D" w:rsidRPr="0037274F" w:rsidRDefault="0037274F" w:rsidP="0037274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</w:t>
                      </w:r>
                      <w:r w:rsidRPr="0037274F">
                        <w:rPr>
                          <w:b/>
                          <w:sz w:val="48"/>
                          <w:szCs w:val="48"/>
                        </w:rPr>
                        <w:t>e sneeuw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6462395</wp:posOffset>
                </wp:positionH>
                <wp:positionV relativeFrom="paragraph">
                  <wp:posOffset>155575</wp:posOffset>
                </wp:positionV>
                <wp:extent cx="1714500" cy="800100"/>
                <wp:effectExtent l="23495" t="22225" r="100330" b="10160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37274F" w:rsidRDefault="0037274F" w:rsidP="0037274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</w:t>
                            </w:r>
                            <w:r w:rsidRPr="0037274F">
                              <w:rPr>
                                <w:b/>
                                <w:sz w:val="48"/>
                                <w:szCs w:val="48"/>
                              </w:rPr>
                              <w:t>e regen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508.85pt;margin-top:12.25pt;width:13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" strokeweight="3pt">
                <v:shadow on="t" opacity=".5" offset="6pt,6pt"/>
                <v:textbox>
                  <w:txbxContent>
                    <w:p w:rsidR="009A49F7" w:rsidRPr="0037274F" w:rsidRDefault="0037274F" w:rsidP="0037274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</w:t>
                      </w:r>
                      <w:r w:rsidRPr="0037274F">
                        <w:rPr>
                          <w:b/>
                          <w:sz w:val="48"/>
                          <w:szCs w:val="48"/>
                        </w:rPr>
                        <w:t>e regen</w:t>
                      </w:r>
                    </w:p>
                  </w:txbxContent>
                </v:textbox>
              </v:shape>
            </w:pict>
          </mc:Fallback>
        </mc:AlternateContent>
      </w:r>
    </w:p>
    <w:p w:rsidR="0037274F" w:rsidRPr="0037274F" w:rsidRDefault="0037274F" w:rsidP="0037274F"/>
    <w:p w:rsidR="0037274F" w:rsidRPr="0037274F" w:rsidRDefault="0037274F" w:rsidP="0037274F"/>
    <w:p w:rsidR="0037274F" w:rsidRPr="0037274F" w:rsidRDefault="0037274F" w:rsidP="0037274F"/>
    <w:p w:rsidR="0037274F" w:rsidRPr="0037274F" w:rsidRDefault="0037274F" w:rsidP="0037274F"/>
    <w:p w:rsidR="0037274F" w:rsidRPr="0037274F" w:rsidRDefault="0037274F" w:rsidP="0037274F"/>
    <w:p w:rsidR="0037274F" w:rsidRPr="0037274F" w:rsidRDefault="00844179" w:rsidP="0037274F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6457315</wp:posOffset>
            </wp:positionH>
            <wp:positionV relativeFrom="paragraph">
              <wp:posOffset>98425</wp:posOffset>
            </wp:positionV>
            <wp:extent cx="1730375" cy="1644650"/>
            <wp:effectExtent l="0" t="0" r="3175" b="0"/>
            <wp:wrapTight wrapText="bothSides">
              <wp:wrapPolygon edited="0">
                <wp:start x="0" y="0"/>
                <wp:lineTo x="0" y="21266"/>
                <wp:lineTo x="21402" y="21266"/>
                <wp:lineTo x="21402" y="0"/>
                <wp:lineTo x="0" y="0"/>
              </wp:wrapPolygon>
            </wp:wrapTight>
            <wp:docPr id="23" name="Afbeelding 4" descr="Beschrijving: http://www.cocoonservices.nl/belinda/images/2008-06_re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http://www.cocoonservices.nl/belinda/images/2008-06_reg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98425</wp:posOffset>
            </wp:positionV>
            <wp:extent cx="1882140" cy="1645920"/>
            <wp:effectExtent l="0" t="0" r="3810" b="0"/>
            <wp:wrapTight wrapText="bothSides">
              <wp:wrapPolygon edited="0">
                <wp:start x="0" y="0"/>
                <wp:lineTo x="0" y="21250"/>
                <wp:lineTo x="21425" y="21250"/>
                <wp:lineTo x="21425" y="0"/>
                <wp:lineTo x="0" y="0"/>
              </wp:wrapPolygon>
            </wp:wrapTight>
            <wp:docPr id="22" name="Afbeelding 3" descr="Beschrijving: http://farm4.static.flickr.com/3653/3351531484_b392fe6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http://farm4.static.flickr.com/3653/3351531484_b392fe66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98425</wp:posOffset>
            </wp:positionV>
            <wp:extent cx="171450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360" y="21250"/>
                <wp:lineTo x="21360" y="0"/>
                <wp:lineTo x="0" y="0"/>
              </wp:wrapPolygon>
            </wp:wrapTight>
            <wp:docPr id="21" name="Afbeelding 2" descr="Beschrijving: http://www.tastewine.nl/tasteblog/images/uploads/hail-hagel-8i5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http://www.tastewine.nl/tasteblog/images/uploads/hail-hagel-8i5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97155</wp:posOffset>
            </wp:positionV>
            <wp:extent cx="171450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360" y="21250"/>
                <wp:lineTo x="21360" y="0"/>
                <wp:lineTo x="0" y="0"/>
              </wp:wrapPolygon>
            </wp:wrapTight>
            <wp:docPr id="20" name="Afbeelding 1" descr="Beschrijving: http://mieja.punt.nl/upload/snee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mieja.punt.nl/upload/sneeu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74F">
        <w:t xml:space="preserve">           </w:t>
      </w:r>
    </w:p>
    <w:p w:rsidR="0037274F" w:rsidRDefault="0037274F" w:rsidP="0037274F"/>
    <w:p w:rsidR="0037274F" w:rsidRPr="0037274F" w:rsidRDefault="0037274F" w:rsidP="0037274F"/>
    <w:p w:rsidR="0037274F" w:rsidRPr="0037274F" w:rsidRDefault="0037274F" w:rsidP="0037274F"/>
    <w:p w:rsidR="0037274F" w:rsidRDefault="0037274F" w:rsidP="0037274F"/>
    <w:p w:rsidR="0037274F" w:rsidRDefault="0037274F" w:rsidP="0037274F"/>
    <w:p w:rsidR="0047680D" w:rsidRDefault="0037274F" w:rsidP="0037274F">
      <w:pPr>
        <w:tabs>
          <w:tab w:val="left" w:pos="5671"/>
        </w:tabs>
      </w:pPr>
      <w:r>
        <w:tab/>
      </w:r>
    </w:p>
    <w:p w:rsidR="0037274F" w:rsidRDefault="0037274F" w:rsidP="0037274F">
      <w:pPr>
        <w:tabs>
          <w:tab w:val="left" w:pos="5671"/>
        </w:tabs>
      </w:pPr>
    </w:p>
    <w:p w:rsidR="0037274F" w:rsidRDefault="0037274F" w:rsidP="0037274F">
      <w:pPr>
        <w:tabs>
          <w:tab w:val="left" w:pos="5671"/>
        </w:tabs>
      </w:pPr>
    </w:p>
    <w:p w:rsidR="0037274F" w:rsidRPr="00EE6A0C" w:rsidRDefault="0037274F" w:rsidP="0037274F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 xml:space="preserve">De neerslag: </w:t>
      </w:r>
      <w:r>
        <w:rPr>
          <w:rFonts w:ascii="Arial Rounded MT Bold" w:hAnsi="Arial Rounded MT Bold"/>
          <w:sz w:val="48"/>
          <w:szCs w:val="48"/>
        </w:rPr>
        <w:t>dat wat uit de lucht naar beneden komt in de vorm van bijvoorbeeld regen of sneeuw.</w:t>
      </w:r>
    </w:p>
    <w:p w:rsidR="0037274F" w:rsidRDefault="0037274F" w:rsidP="0037274F">
      <w:pPr>
        <w:rPr>
          <w:rFonts w:ascii="Arial Rounded MT Bold" w:hAnsi="Arial Rounded MT Bold"/>
          <w:b/>
          <w:sz w:val="48"/>
          <w:szCs w:val="48"/>
        </w:rPr>
      </w:pPr>
    </w:p>
    <w:p w:rsidR="0037274F" w:rsidRDefault="0037274F" w:rsidP="0037274F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 xml:space="preserve">De sneeuw: </w:t>
      </w:r>
      <w:r>
        <w:rPr>
          <w:rFonts w:ascii="Arial Rounded MT Bold" w:hAnsi="Arial Rounded MT Bold"/>
          <w:sz w:val="48"/>
          <w:szCs w:val="48"/>
        </w:rPr>
        <w:t>witte vlokken die als neerslag naar beneden dwarrelen als het koud is.</w:t>
      </w:r>
    </w:p>
    <w:p w:rsidR="0037274F" w:rsidRDefault="0037274F" w:rsidP="0037274F">
      <w:pPr>
        <w:rPr>
          <w:rFonts w:ascii="Arial Rounded MT Bold" w:hAnsi="Arial Rounded MT Bold"/>
          <w:sz w:val="48"/>
          <w:szCs w:val="48"/>
        </w:rPr>
      </w:pPr>
    </w:p>
    <w:p w:rsidR="0037274F" w:rsidRDefault="0037274F" w:rsidP="0037274F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 xml:space="preserve">De hagel: </w:t>
      </w:r>
      <w:r>
        <w:rPr>
          <w:rFonts w:ascii="Arial Rounded MT Bold" w:hAnsi="Arial Rounded MT Bold"/>
          <w:sz w:val="48"/>
          <w:szCs w:val="48"/>
        </w:rPr>
        <w:t xml:space="preserve">korrels ijs die </w:t>
      </w:r>
      <w:bookmarkStart w:id="0" w:name="_GoBack"/>
      <w:bookmarkEnd w:id="0"/>
      <w:r>
        <w:rPr>
          <w:rFonts w:ascii="Arial Rounded MT Bold" w:hAnsi="Arial Rounded MT Bold"/>
          <w:sz w:val="48"/>
          <w:szCs w:val="48"/>
        </w:rPr>
        <w:t>uit de lucht vallen.</w:t>
      </w:r>
    </w:p>
    <w:p w:rsidR="0037274F" w:rsidRPr="00C2134D" w:rsidRDefault="0037274F" w:rsidP="0037274F">
      <w:pPr>
        <w:rPr>
          <w:rFonts w:ascii="Arial Rounded MT Bold" w:hAnsi="Arial Rounded MT Bold"/>
          <w:sz w:val="48"/>
          <w:szCs w:val="48"/>
        </w:rPr>
      </w:pPr>
    </w:p>
    <w:p w:rsidR="0037274F" w:rsidRDefault="0037274F" w:rsidP="0037274F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>De ij</w:t>
      </w:r>
      <w:r w:rsidRPr="00C2134D">
        <w:rPr>
          <w:rFonts w:ascii="Arial Rounded MT Bold" w:hAnsi="Arial Rounded MT Bold"/>
          <w:b/>
          <w:sz w:val="48"/>
          <w:szCs w:val="48"/>
        </w:rPr>
        <w:t>zel:</w:t>
      </w:r>
      <w:r>
        <w:rPr>
          <w:rFonts w:ascii="Arial Rounded MT Bold" w:hAnsi="Arial Rounded MT Bold"/>
          <w:b/>
          <w:sz w:val="48"/>
          <w:szCs w:val="48"/>
        </w:rPr>
        <w:t xml:space="preserve"> </w:t>
      </w:r>
      <w:r>
        <w:rPr>
          <w:rFonts w:ascii="Arial Rounded MT Bold" w:hAnsi="Arial Rounded MT Bold"/>
          <w:sz w:val="48"/>
          <w:szCs w:val="48"/>
        </w:rPr>
        <w:t>regen die meteen bevriest zodra het op de grond komt.</w:t>
      </w:r>
    </w:p>
    <w:p w:rsidR="0037274F" w:rsidRDefault="0037274F" w:rsidP="0037274F">
      <w:pPr>
        <w:rPr>
          <w:rFonts w:ascii="Arial Rounded MT Bold" w:hAnsi="Arial Rounded MT Bold"/>
          <w:sz w:val="48"/>
          <w:szCs w:val="48"/>
        </w:rPr>
      </w:pPr>
    </w:p>
    <w:p w:rsidR="0037274F" w:rsidRDefault="0037274F" w:rsidP="0037274F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 xml:space="preserve">De regen: </w:t>
      </w:r>
      <w:r>
        <w:rPr>
          <w:rFonts w:ascii="Arial Rounded MT Bold" w:hAnsi="Arial Rounded MT Bold"/>
          <w:sz w:val="48"/>
          <w:szCs w:val="48"/>
        </w:rPr>
        <w:t>druppels water die uit de wolken vallen.</w:t>
      </w:r>
    </w:p>
    <w:p w:rsidR="0037274F" w:rsidRDefault="0037274F" w:rsidP="0037274F">
      <w:pPr>
        <w:rPr>
          <w:rFonts w:ascii="Arial Rounded MT Bold" w:hAnsi="Arial Rounded MT Bold"/>
          <w:sz w:val="48"/>
          <w:szCs w:val="48"/>
        </w:rPr>
      </w:pPr>
    </w:p>
    <w:p w:rsidR="0037274F" w:rsidRPr="0037274F" w:rsidRDefault="0037274F" w:rsidP="0037274F">
      <w:pPr>
        <w:tabs>
          <w:tab w:val="left" w:pos="5671"/>
        </w:tabs>
      </w:pPr>
    </w:p>
    <w:sectPr w:rsidR="0037274F" w:rsidRPr="0037274F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37274F"/>
    <w:rsid w:val="004321D5"/>
    <w:rsid w:val="0047680D"/>
    <w:rsid w:val="004B102E"/>
    <w:rsid w:val="00573C12"/>
    <w:rsid w:val="00844179"/>
    <w:rsid w:val="009A49F7"/>
    <w:rsid w:val="00D158A3"/>
    <w:rsid w:val="00E26E88"/>
    <w:rsid w:val="00E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B0C60C52</Template>
  <TotalTime>0</TotalTime>
  <Pages>2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2009-12-07T08:25:00Z</cp:lastPrinted>
  <dcterms:created xsi:type="dcterms:W3CDTF">2013-09-02T12:26:00Z</dcterms:created>
  <dcterms:modified xsi:type="dcterms:W3CDTF">2013-09-02T12:26:00Z</dcterms:modified>
</cp:coreProperties>
</file>