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3" w:rsidRPr="00C96E53" w:rsidRDefault="00C96E53">
      <w:pPr>
        <w:rPr>
          <w:sz w:val="48"/>
          <w:szCs w:val="48"/>
        </w:rPr>
      </w:pPr>
      <w:r w:rsidRPr="00C96E53">
        <w:rPr>
          <w:sz w:val="48"/>
          <w:szCs w:val="48"/>
        </w:rPr>
        <w:t>het beeldhouwwerk:</w:t>
      </w:r>
      <w:r>
        <w:rPr>
          <w:sz w:val="48"/>
          <w:szCs w:val="48"/>
        </w:rPr>
        <w:t xml:space="preserve"> een beeld</w:t>
      </w:r>
    </w:p>
    <w:p w:rsidR="00C96E53" w:rsidRPr="00C96E53" w:rsidRDefault="00C96E53">
      <w:pPr>
        <w:rPr>
          <w:sz w:val="48"/>
          <w:szCs w:val="48"/>
        </w:rPr>
      </w:pPr>
      <w:r w:rsidRPr="00C96E53">
        <w:rPr>
          <w:sz w:val="48"/>
          <w:szCs w:val="48"/>
        </w:rPr>
        <w:t>verfraaien</w:t>
      </w:r>
      <w:r>
        <w:rPr>
          <w:sz w:val="48"/>
          <w:szCs w:val="48"/>
        </w:rPr>
        <w:t>: iets mooier maken</w:t>
      </w:r>
    </w:p>
    <w:p w:rsidR="00C96E53" w:rsidRPr="00C96E53" w:rsidRDefault="00C96E53">
      <w:pPr>
        <w:rPr>
          <w:sz w:val="48"/>
          <w:szCs w:val="48"/>
        </w:rPr>
      </w:pPr>
      <w:r w:rsidRPr="00C96E53">
        <w:rPr>
          <w:sz w:val="48"/>
          <w:szCs w:val="48"/>
        </w:rPr>
        <w:t>het attribuut</w:t>
      </w:r>
      <w:r>
        <w:rPr>
          <w:sz w:val="48"/>
          <w:szCs w:val="48"/>
        </w:rPr>
        <w:t>: een voorwerp wat je nodig heb</w:t>
      </w:r>
      <w:bookmarkStart w:id="0" w:name="_GoBack"/>
      <w:bookmarkEnd w:id="0"/>
      <w:r>
        <w:rPr>
          <w:sz w:val="48"/>
          <w:szCs w:val="48"/>
        </w:rPr>
        <w:t>t om iets te maken</w:t>
      </w:r>
    </w:p>
    <w:p w:rsidR="00C96E53" w:rsidRPr="00C96E53" w:rsidRDefault="00C96E53">
      <w:pPr>
        <w:rPr>
          <w:sz w:val="48"/>
          <w:szCs w:val="48"/>
        </w:rPr>
      </w:pPr>
      <w:r w:rsidRPr="00C96E53">
        <w:rPr>
          <w:sz w:val="48"/>
          <w:szCs w:val="48"/>
        </w:rPr>
        <w:t>priegelen</w:t>
      </w:r>
      <w:r>
        <w:rPr>
          <w:sz w:val="48"/>
          <w:szCs w:val="48"/>
        </w:rPr>
        <w:t>: peuteren met kleine dingetjes</w:t>
      </w:r>
    </w:p>
    <w:p w:rsidR="00C96E53" w:rsidRPr="00C96E53" w:rsidRDefault="00C96E53">
      <w:pPr>
        <w:rPr>
          <w:sz w:val="48"/>
          <w:szCs w:val="48"/>
        </w:rPr>
      </w:pPr>
      <w:r w:rsidRPr="00C96E53">
        <w:rPr>
          <w:sz w:val="48"/>
          <w:szCs w:val="48"/>
        </w:rPr>
        <w:t>boetseren</w:t>
      </w:r>
      <w:r>
        <w:rPr>
          <w:sz w:val="48"/>
          <w:szCs w:val="48"/>
        </w:rPr>
        <w:t>: iets maken van bijvoorbeeld klei of was</w:t>
      </w:r>
    </w:p>
    <w:p w:rsidR="001803B8" w:rsidRDefault="00C96E53">
      <w:r w:rsidRPr="00C96E53">
        <w:rPr>
          <w:sz w:val="48"/>
          <w:szCs w:val="48"/>
        </w:rPr>
        <w:br w:type="page"/>
      </w:r>
      <w:r w:rsidR="00E747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1417955"/>
                <wp:effectExtent l="38100" t="38100" r="114300" b="1155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17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661D" w:rsidRDefault="0074661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Beeldende</w:t>
                            </w:r>
                          </w:p>
                          <w:p w:rsidR="0074661D" w:rsidRPr="001803B8" w:rsidRDefault="0074661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71pt;width:252pt;height:11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74661D" w:rsidRDefault="0074661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Beeldende</w:t>
                      </w:r>
                    </w:p>
                    <w:p w:rsidR="0074661D" w:rsidRPr="001803B8" w:rsidRDefault="0074661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vorming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3589655</wp:posOffset>
            </wp:positionV>
            <wp:extent cx="1814195" cy="2728595"/>
            <wp:effectExtent l="0" t="0" r="0" b="0"/>
            <wp:wrapNone/>
            <wp:docPr id="26" name="irc_mi" descr="http://t1.gstatic.com/images?q=tbn:ANd9GcRdhTXH-GY765FSRB7xAxCtcwkBBOoSn4JnEACynzqH3My-PHv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dhTXH-GY765FSRB7xAxCtcwkBBOoSn4JnEACynzqH3My-PHvCK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1905635</wp:posOffset>
                </wp:positionV>
                <wp:extent cx="100330" cy="266065"/>
                <wp:effectExtent l="22860" t="19685" r="19685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266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150.05pt" to="313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" strokeweight="2.25pt"/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-681355</wp:posOffset>
                </wp:positionV>
                <wp:extent cx="2057400" cy="685800"/>
                <wp:effectExtent l="0" t="4445" r="76200" b="717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1D" w:rsidRDefault="0074661D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attribuut</w:t>
                            </w:r>
                          </w:p>
                          <w:p w:rsidR="0074661D" w:rsidRPr="001803B8" w:rsidRDefault="0074661D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attributen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43pt;margin-top:-53.6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3J1gIAAL8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74661D" w:rsidRDefault="0074661D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attribuut</w:t>
                      </w:r>
                    </w:p>
                    <w:p w:rsidR="0074661D" w:rsidRPr="001803B8" w:rsidRDefault="0074661D" w:rsidP="003939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attributen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4445</wp:posOffset>
            </wp:positionV>
            <wp:extent cx="2525395" cy="1901190"/>
            <wp:effectExtent l="0" t="0" r="8255" b="3810"/>
            <wp:wrapNone/>
            <wp:docPr id="25" name="irc_mi" descr="http://www.rozewoodstock.nl/files/images/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zewoodstock.nl/files/images/490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D0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4572000</wp:posOffset>
            </wp:positionV>
            <wp:extent cx="2859405" cy="1901190"/>
            <wp:effectExtent l="0" t="0" r="0" b="3810"/>
            <wp:wrapNone/>
            <wp:docPr id="24" name="irc_mi" descr="http://www.mohana.nl/images/01.%20Het%20boets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hana.nl/images/01.%20Het%20boetser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2057400" cy="685800"/>
                <wp:effectExtent l="0" t="0" r="76200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1D" w:rsidRPr="001803B8" w:rsidRDefault="0074661D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boetseren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7pt;margin-top:306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74661D" w:rsidRPr="001803B8" w:rsidRDefault="0074661D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boetseren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7549515</wp:posOffset>
            </wp:positionH>
            <wp:positionV relativeFrom="paragraph">
              <wp:posOffset>305435</wp:posOffset>
            </wp:positionV>
            <wp:extent cx="2045970" cy="2720975"/>
            <wp:effectExtent l="0" t="0" r="0" b="3175"/>
            <wp:wrapNone/>
            <wp:docPr id="23" name="irc_mi" descr="http://wonen.blogo.nl/files/2008/10/Gordijntip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en.blogo.nl/files/2008/10/Gordijntips%2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-286385</wp:posOffset>
                </wp:positionV>
                <wp:extent cx="2030095" cy="783590"/>
                <wp:effectExtent l="3810" t="0" r="80645" b="742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7835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1D" w:rsidRPr="001803B8" w:rsidRDefault="007466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beeldhouwwerk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2.7pt;margin-top:-22.55pt;width:159.85pt;height:6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4661D" w:rsidRPr="001803B8" w:rsidRDefault="007466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beeldhouwwerk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399415</wp:posOffset>
            </wp:positionV>
            <wp:extent cx="1741805" cy="2626995"/>
            <wp:effectExtent l="0" t="0" r="0" b="1905"/>
            <wp:wrapNone/>
            <wp:docPr id="22" name="Afbeelding 22" descr="http://t3.gstatic.com/images?q=tbn:ANd9GcRyeAnCS4ymsKns1IoJqOGCsxDJZn1r4cBUvlrWaxDWbxxQOBhI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RyeAnCS4ymsKns1IoJqOGCsxDJZn1r4cBUvlrWaxDWbxxQOBhI2w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327025</wp:posOffset>
                </wp:positionV>
                <wp:extent cx="1546225" cy="1844675"/>
                <wp:effectExtent l="19050" t="22225" r="1587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225" cy="184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5.75pt" to="562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" strokeweight="2.25pt"/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-358775</wp:posOffset>
                </wp:positionV>
                <wp:extent cx="2057400" cy="685800"/>
                <wp:effectExtent l="3175" t="3175" r="73025" b="730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1D" w:rsidRPr="001803B8" w:rsidRDefault="0074661D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verfraaien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62.75pt;margin-top:-28.2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On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wjSXoo0T2bLLpWE0py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74661D" w:rsidRPr="001803B8" w:rsidRDefault="0074661D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verfraaien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399415</wp:posOffset>
                </wp:positionV>
                <wp:extent cx="1073785" cy="1772285"/>
                <wp:effectExtent l="21590" t="18415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3785" cy="17722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31.4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" strokeweight="2.25pt"/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61D" w:rsidRPr="001803B8" w:rsidRDefault="0074661D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priegelen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23pt;margin-top:5in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4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XIH7Ki8VfQB+Av18iSFqQebTunvGI0wQSpsvu2IZhiJdxJ6oEiy&#10;zI0cL2T5IgVBn95sT2+IrAGqwha44bdrG8bUbtC87cBS6DqpXkPfNNxT+skriMQJMCV8TIeJ5sbQ&#10;qey1nubu6h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AOwW4V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74661D" w:rsidRPr="001803B8" w:rsidRDefault="0074661D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priegelen</w:t>
                      </w:r>
                    </w:p>
                  </w:txbxContent>
                </v:textbox>
              </v:shape>
            </w:pict>
          </mc:Fallback>
        </mc:AlternateContent>
      </w:r>
      <w:r w:rsidR="00E747D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Am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Ml6sCY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0B36"/>
    <w:rsid w:val="001803B8"/>
    <w:rsid w:val="001D6B5B"/>
    <w:rsid w:val="00387DAC"/>
    <w:rsid w:val="00393998"/>
    <w:rsid w:val="0074661D"/>
    <w:rsid w:val="00802DB1"/>
    <w:rsid w:val="00955242"/>
    <w:rsid w:val="00C96E53"/>
    <w:rsid w:val="00E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zewoodstock.nl/files/images/4900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onen.blogo.nl/files/2008/10/Gordijntips%201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dhTXH-GY765FSRB7xAxCtcwkBBOoSn4JnEACynzqH3My-PHvCK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www.mohana.nl/images/01.%20Het%20boetser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t3.gstatic.com/images?q=tbn:ANd9GcRyeAnCS4ymsKns1IoJqOGCsxDJZn1r4cBUvlrWaxDWbxxQOBhI2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5B2078CF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231</CharactersWithSpaces>
  <SharedDoc>false</SharedDoc>
  <HLinks>
    <vt:vector size="30" baseType="variant">
      <vt:variant>
        <vt:i4>1441800</vt:i4>
      </vt:variant>
      <vt:variant>
        <vt:i4>-1</vt:i4>
      </vt:variant>
      <vt:variant>
        <vt:i4>1046</vt:i4>
      </vt:variant>
      <vt:variant>
        <vt:i4>1</vt:i4>
      </vt:variant>
      <vt:variant>
        <vt:lpwstr>http://t3.gstatic.com/images?q=tbn:ANd9GcRyeAnCS4ymsKns1IoJqOGCsxDJZn1r4cBUvlrWaxDWbxxQOBhI2w</vt:lpwstr>
      </vt:variant>
      <vt:variant>
        <vt:lpwstr/>
      </vt:variant>
      <vt:variant>
        <vt:i4>6553697</vt:i4>
      </vt:variant>
      <vt:variant>
        <vt:i4>-1</vt:i4>
      </vt:variant>
      <vt:variant>
        <vt:i4>1047</vt:i4>
      </vt:variant>
      <vt:variant>
        <vt:i4>1</vt:i4>
      </vt:variant>
      <vt:variant>
        <vt:lpwstr>http://wonen.blogo.nl/files/2008/10/Gordijntips%201.jpg</vt:lpwstr>
      </vt:variant>
      <vt:variant>
        <vt:lpwstr/>
      </vt:variant>
      <vt:variant>
        <vt:i4>5308423</vt:i4>
      </vt:variant>
      <vt:variant>
        <vt:i4>-1</vt:i4>
      </vt:variant>
      <vt:variant>
        <vt:i4>1048</vt:i4>
      </vt:variant>
      <vt:variant>
        <vt:i4>1</vt:i4>
      </vt:variant>
      <vt:variant>
        <vt:lpwstr>http://www.mohana.nl/images/01.%20Het%20boetseren.jpg</vt:lpwstr>
      </vt:variant>
      <vt:variant>
        <vt:lpwstr/>
      </vt:variant>
      <vt:variant>
        <vt:i4>852060</vt:i4>
      </vt:variant>
      <vt:variant>
        <vt:i4>-1</vt:i4>
      </vt:variant>
      <vt:variant>
        <vt:i4>1049</vt:i4>
      </vt:variant>
      <vt:variant>
        <vt:i4>1</vt:i4>
      </vt:variant>
      <vt:variant>
        <vt:lpwstr>http://www.rozewoodstock.nl/files/images/4900.jpg</vt:lpwstr>
      </vt:variant>
      <vt:variant>
        <vt:lpwstr/>
      </vt:variant>
      <vt:variant>
        <vt:i4>655451</vt:i4>
      </vt:variant>
      <vt:variant>
        <vt:i4>-1</vt:i4>
      </vt:variant>
      <vt:variant>
        <vt:i4>1050</vt:i4>
      </vt:variant>
      <vt:variant>
        <vt:i4>1</vt:i4>
      </vt:variant>
      <vt:variant>
        <vt:lpwstr>http://t1.gstatic.com/images?q=tbn:ANd9GcRdhTXH-GY765FSRB7xAxCtcwkBBOoSn4JnEACynzqH3My-PHvCKw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2013-09-09T11:17:00Z</dcterms:created>
  <dcterms:modified xsi:type="dcterms:W3CDTF">2013-09-09T11:17:00Z</dcterms:modified>
</cp:coreProperties>
</file>