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C1" w:rsidRDefault="007C64C1" w:rsidP="003B660B">
      <w:pPr>
        <w:spacing w:after="0"/>
        <w:rPr>
          <w:sz w:val="144"/>
          <w:szCs w:val="144"/>
          <w:u w:val="single"/>
        </w:rPr>
      </w:pPr>
      <w:bookmarkStart w:id="0" w:name="_GoBack"/>
      <w:bookmarkEnd w:id="0"/>
    </w:p>
    <w:p w:rsidR="007C64C1" w:rsidRDefault="007C64C1">
      <w:pPr>
        <w:rPr>
          <w:sz w:val="144"/>
          <w:szCs w:val="144"/>
          <w:u w:val="single"/>
        </w:rPr>
      </w:pPr>
      <w:r>
        <w:rPr>
          <w:sz w:val="144"/>
          <w:szCs w:val="144"/>
          <w:u w:val="single"/>
        </w:rPr>
        <w:br w:type="page"/>
      </w:r>
    </w:p>
    <w:p w:rsidR="003B660B" w:rsidRDefault="00782D7C" w:rsidP="003B660B">
      <w:pPr>
        <w:spacing w:after="0"/>
        <w:rPr>
          <w:sz w:val="56"/>
          <w:szCs w:val="56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0E27DB6" wp14:editId="2BFD64EB">
            <wp:simplePos x="0" y="0"/>
            <wp:positionH relativeFrom="margin">
              <wp:posOffset>6796405</wp:posOffset>
            </wp:positionH>
            <wp:positionV relativeFrom="margin">
              <wp:posOffset>878205</wp:posOffset>
            </wp:positionV>
            <wp:extent cx="2628900" cy="1175385"/>
            <wp:effectExtent l="0" t="0" r="0" b="5715"/>
            <wp:wrapSquare wrapText="bothSides"/>
            <wp:docPr id="2" name="Picture 2" descr="http://www.huisbijhetkrugerpark.nl/afbeeldingen/insects/insect1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 descr="http://www.huisbijhetkrugerpark.nl/afbeeldingen/insects/insect1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60B" w:rsidRPr="003B660B">
        <w:rPr>
          <w:sz w:val="144"/>
          <w:szCs w:val="144"/>
          <w:u w:val="single"/>
        </w:rPr>
        <w:t>Onderscheiden=</w:t>
      </w:r>
      <w:r w:rsidR="003B660B">
        <w:rPr>
          <w:sz w:val="144"/>
          <w:szCs w:val="144"/>
        </w:rPr>
        <w:t xml:space="preserve"> </w:t>
      </w:r>
    </w:p>
    <w:p w:rsidR="003B660B" w:rsidRPr="003B660B" w:rsidRDefault="003B660B" w:rsidP="003B660B">
      <w:pPr>
        <w:pStyle w:val="Lijstalinea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sz w:val="56"/>
          <w:szCs w:val="56"/>
        </w:rPr>
      </w:pPr>
      <w:r w:rsidRPr="00782D7C">
        <w:rPr>
          <w:i/>
          <w:sz w:val="56"/>
          <w:szCs w:val="56"/>
        </w:rPr>
        <w:t>Verschil kunnen zien</w:t>
      </w:r>
      <w:r w:rsidRPr="003B660B">
        <w:rPr>
          <w:sz w:val="56"/>
          <w:szCs w:val="56"/>
        </w:rPr>
        <w:t>.</w:t>
      </w:r>
      <w:r w:rsidR="00782D7C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</w:t>
      </w:r>
      <w:r w:rsidR="00782D7C">
        <w:rPr>
          <w:sz w:val="56"/>
          <w:szCs w:val="56"/>
        </w:rPr>
        <w:t xml:space="preserve">‘We </w:t>
      </w:r>
      <w:r w:rsidR="00782D7C" w:rsidRPr="00782D7C">
        <w:rPr>
          <w:i/>
          <w:sz w:val="56"/>
          <w:szCs w:val="56"/>
          <w:u w:val="single"/>
        </w:rPr>
        <w:t xml:space="preserve">onderscheiden </w:t>
      </w:r>
      <w:r w:rsidR="00782D7C">
        <w:rPr>
          <w:sz w:val="56"/>
          <w:szCs w:val="56"/>
        </w:rPr>
        <w:t>veel verschillende insecten, zoals de vlieg, de mug en de tor.’</w:t>
      </w:r>
    </w:p>
    <w:p w:rsidR="003B660B" w:rsidRPr="003B660B" w:rsidRDefault="00782D7C" w:rsidP="00782D7C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 w:val="0"/>
        <w:rPr>
          <w:sz w:val="56"/>
          <w:szCs w:val="56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246E8BE6" wp14:editId="3FF9BEC9">
            <wp:simplePos x="0" y="0"/>
            <wp:positionH relativeFrom="margin">
              <wp:posOffset>4186555</wp:posOffset>
            </wp:positionH>
            <wp:positionV relativeFrom="margin">
              <wp:posOffset>3821430</wp:posOffset>
            </wp:positionV>
            <wp:extent cx="2943225" cy="1730375"/>
            <wp:effectExtent l="0" t="0" r="9525" b="3175"/>
            <wp:wrapSquare wrapText="bothSides"/>
            <wp:docPr id="3" name="Picture 3" descr="http://www.keesfloor.nl/weerkunde/7zicht/fog-red-car-84m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 descr="http://www.keesfloor.nl/weerkunde/7zicht/fog-red-car-84mp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60B">
        <w:rPr>
          <w:sz w:val="56"/>
          <w:szCs w:val="56"/>
        </w:rPr>
        <w:t>(</w:t>
      </w:r>
      <w:r w:rsidR="003B660B" w:rsidRPr="00782D7C">
        <w:rPr>
          <w:i/>
          <w:sz w:val="56"/>
          <w:szCs w:val="56"/>
        </w:rPr>
        <w:t xml:space="preserve">Met moeite kunnen) </w:t>
      </w:r>
      <w:r w:rsidR="003B660B" w:rsidRPr="00782D7C">
        <w:rPr>
          <w:i/>
          <w:sz w:val="72"/>
          <w:szCs w:val="72"/>
        </w:rPr>
        <w:t>zien</w:t>
      </w:r>
      <w:r w:rsidR="003B660B" w:rsidRPr="00782D7C">
        <w:rPr>
          <w:sz w:val="56"/>
          <w:szCs w:val="56"/>
        </w:rPr>
        <w:t xml:space="preserve">: </w:t>
      </w:r>
      <w:r>
        <w:rPr>
          <w:sz w:val="56"/>
          <w:szCs w:val="56"/>
        </w:rPr>
        <w:t>‘</w:t>
      </w:r>
      <w:r w:rsidR="003B660B" w:rsidRPr="00782D7C">
        <w:rPr>
          <w:sz w:val="56"/>
          <w:szCs w:val="56"/>
        </w:rPr>
        <w:t>Door de mist kon ik de school</w:t>
      </w:r>
      <w:r w:rsidR="003B660B">
        <w:rPr>
          <w:sz w:val="56"/>
          <w:szCs w:val="56"/>
        </w:rPr>
        <w:t xml:space="preserve"> nauwelijks </w:t>
      </w:r>
      <w:r w:rsidR="003B660B" w:rsidRPr="003B660B">
        <w:rPr>
          <w:i/>
          <w:sz w:val="56"/>
          <w:szCs w:val="56"/>
          <w:u w:val="single"/>
        </w:rPr>
        <w:t>onderscheiden</w:t>
      </w:r>
      <w:r w:rsidR="003B660B">
        <w:rPr>
          <w:sz w:val="56"/>
          <w:szCs w:val="56"/>
        </w:rPr>
        <w:t>.</w:t>
      </w:r>
      <w:r>
        <w:rPr>
          <w:sz w:val="56"/>
          <w:szCs w:val="56"/>
        </w:rPr>
        <w:t>’</w:t>
      </w:r>
      <w:r w:rsidR="003B660B">
        <w:rPr>
          <w:sz w:val="56"/>
          <w:szCs w:val="56"/>
        </w:rPr>
        <w:t xml:space="preserve"> </w:t>
      </w:r>
    </w:p>
    <w:p w:rsidR="003B660B" w:rsidRPr="003B660B" w:rsidRDefault="003B660B" w:rsidP="003B660B">
      <w:pPr>
        <w:spacing w:after="0" w:line="240" w:lineRule="auto"/>
        <w:contextualSpacing/>
        <w:rPr>
          <w:sz w:val="52"/>
          <w:szCs w:val="52"/>
        </w:rPr>
      </w:pPr>
    </w:p>
    <w:sectPr w:rsidR="003B660B" w:rsidRPr="003B660B" w:rsidSect="003B66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1820"/>
    <w:multiLevelType w:val="hybridMultilevel"/>
    <w:tmpl w:val="806292FE"/>
    <w:lvl w:ilvl="0" w:tplc="421EF4DE">
      <w:start w:val="20"/>
      <w:numFmt w:val="bullet"/>
      <w:lvlText w:val="-"/>
      <w:lvlJc w:val="left"/>
      <w:pPr>
        <w:ind w:left="719" w:hanging="435"/>
      </w:pPr>
      <w:rPr>
        <w:rFonts w:ascii="Calibri" w:eastAsiaTheme="minorHAnsi" w:hAnsi="Calibri" w:cstheme="minorBidi" w:hint="default"/>
        <w:sz w:val="1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0B"/>
    <w:rsid w:val="003B660B"/>
    <w:rsid w:val="006E36CC"/>
    <w:rsid w:val="006F4A8F"/>
    <w:rsid w:val="00782D7C"/>
    <w:rsid w:val="007C64C1"/>
    <w:rsid w:val="00C5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B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660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B6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B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660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B6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5F8F1A85</Template>
  <TotalTime>0</TotalTime>
  <Pages>2</Pages>
  <Words>32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Lucienne</dc:creator>
  <cp:lastModifiedBy>Lucienne Klinkenberg</cp:lastModifiedBy>
  <cp:revision>2</cp:revision>
  <dcterms:created xsi:type="dcterms:W3CDTF">2013-05-27T07:01:00Z</dcterms:created>
  <dcterms:modified xsi:type="dcterms:W3CDTF">2013-05-27T07:01:00Z</dcterms:modified>
</cp:coreProperties>
</file>