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3A" w:rsidRDefault="004C045E">
      <w:pPr>
        <w:rPr>
          <w:sz w:val="52"/>
          <w:szCs w:val="52"/>
        </w:rPr>
      </w:pPr>
      <w:bookmarkStart w:id="0" w:name="_GoBack"/>
      <w:bookmarkEnd w:id="0"/>
      <w:r w:rsidRPr="005C7F3A">
        <w:rPr>
          <w:b/>
          <w:sz w:val="52"/>
          <w:szCs w:val="52"/>
        </w:rPr>
        <w:t>Scherp</w:t>
      </w:r>
      <w:r w:rsidRPr="005C7F3A">
        <w:rPr>
          <w:sz w:val="52"/>
          <w:szCs w:val="52"/>
        </w:rPr>
        <w:t>: met een scherp mes kun je goed snijden, met een scherpe</w:t>
      </w:r>
    </w:p>
    <w:p w:rsidR="005C7F3A" w:rsidRPr="005C7F3A" w:rsidRDefault="005C7F3A" w:rsidP="005C7F3A">
      <w:pPr>
        <w:ind w:left="1815"/>
        <w:rPr>
          <w:sz w:val="52"/>
          <w:szCs w:val="52"/>
        </w:rPr>
      </w:pPr>
      <w:r>
        <w:rPr>
          <w:sz w:val="52"/>
          <w:szCs w:val="52"/>
        </w:rPr>
        <w:t>schaar kun je goed knippen. Het</w:t>
      </w:r>
      <w:r w:rsidR="004C045E" w:rsidRPr="005C7F3A">
        <w:rPr>
          <w:sz w:val="52"/>
          <w:szCs w:val="52"/>
        </w:rPr>
        <w:t xml:space="preserve"> t</w:t>
      </w:r>
      <w:r>
        <w:rPr>
          <w:sz w:val="52"/>
          <w:szCs w:val="52"/>
        </w:rPr>
        <w:t>egenovergestelde van scherp  is bot.</w:t>
      </w:r>
    </w:p>
    <w:p w:rsidR="004C045E" w:rsidRDefault="004C045E">
      <w:pPr>
        <w:rPr>
          <w:b/>
          <w:sz w:val="32"/>
          <w:szCs w:val="32"/>
        </w:rPr>
      </w:pPr>
    </w:p>
    <w:p w:rsidR="005C7F3A" w:rsidRPr="005C7F3A" w:rsidRDefault="004C045E" w:rsidP="005C7F3A">
      <w:pPr>
        <w:rPr>
          <w:b/>
          <w:sz w:val="52"/>
          <w:szCs w:val="52"/>
        </w:rPr>
      </w:pPr>
      <w:r w:rsidRPr="005C7F3A">
        <w:rPr>
          <w:b/>
          <w:sz w:val="52"/>
          <w:szCs w:val="52"/>
        </w:rPr>
        <w:t xml:space="preserve">Bot: </w:t>
      </w:r>
      <w:r w:rsidRPr="005C7F3A">
        <w:rPr>
          <w:sz w:val="52"/>
          <w:szCs w:val="52"/>
        </w:rPr>
        <w:t>als iets bot is, is het</w:t>
      </w:r>
      <w:r w:rsidRPr="005C7F3A">
        <w:rPr>
          <w:b/>
          <w:sz w:val="52"/>
          <w:szCs w:val="52"/>
        </w:rPr>
        <w:t xml:space="preserve"> niet </w:t>
      </w:r>
      <w:r w:rsidRPr="005C7F3A">
        <w:rPr>
          <w:sz w:val="52"/>
          <w:szCs w:val="52"/>
        </w:rPr>
        <w:t>scherp. Met een bot mes kun je</w:t>
      </w:r>
      <w:r w:rsidR="005C7F3A">
        <w:rPr>
          <w:sz w:val="52"/>
          <w:szCs w:val="52"/>
        </w:rPr>
        <w:t xml:space="preserve"> </w:t>
      </w:r>
      <w:r w:rsidR="005C7F3A" w:rsidRPr="005C7F3A">
        <w:rPr>
          <w:b/>
          <w:sz w:val="52"/>
          <w:szCs w:val="52"/>
        </w:rPr>
        <w:t xml:space="preserve">niet  </w:t>
      </w:r>
    </w:p>
    <w:p w:rsidR="005C7F3A" w:rsidRPr="004C045E" w:rsidRDefault="005C7F3A" w:rsidP="005C7F3A">
      <w:pPr>
        <w:rPr>
          <w:b/>
          <w:sz w:val="32"/>
          <w:szCs w:val="32"/>
        </w:rPr>
      </w:pPr>
      <w:r>
        <w:rPr>
          <w:sz w:val="52"/>
          <w:szCs w:val="52"/>
        </w:rPr>
        <w:tab/>
        <w:t xml:space="preserve">   goed snijden. Met een botte schaar kun je </w:t>
      </w:r>
      <w:r w:rsidRPr="005C7F3A">
        <w:rPr>
          <w:b/>
          <w:sz w:val="52"/>
          <w:szCs w:val="52"/>
        </w:rPr>
        <w:t xml:space="preserve">niet </w:t>
      </w:r>
      <w:r>
        <w:rPr>
          <w:sz w:val="52"/>
          <w:szCs w:val="52"/>
        </w:rPr>
        <w:t>goed knippen.</w:t>
      </w:r>
    </w:p>
    <w:p w:rsidR="00747AB6" w:rsidRPr="004C045E" w:rsidRDefault="00620FC2">
      <w:pPr>
        <w:rPr>
          <w:b/>
          <w:sz w:val="32"/>
          <w:szCs w:val="32"/>
        </w:rPr>
      </w:pPr>
      <w:r w:rsidRPr="004C045E">
        <w:rPr>
          <w:b/>
          <w:sz w:val="32"/>
          <w:szCs w:val="32"/>
        </w:rPr>
        <w:br w:type="page"/>
      </w:r>
      <w:r w:rsidR="0070027C"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4478020</wp:posOffset>
                </wp:positionH>
                <wp:positionV relativeFrom="paragraph">
                  <wp:posOffset>1257300</wp:posOffset>
                </wp:positionV>
                <wp:extent cx="4094480" cy="4611370"/>
                <wp:effectExtent l="20320" t="19050" r="95250" b="10350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4480" cy="461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70027C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3671570" cy="4487545"/>
                                  <wp:effectExtent l="0" t="0" r="5080" b="8255"/>
                                  <wp:docPr id="1" name="t54329756" descr="Beschrijving: http://photos2.fotosearch.com/bthumb/CSP/CSP236/k236829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54329756" descr="Beschrijving: http://photos2.fotosearch.com/bthumb/CSP/CSP236/k236829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1570" cy="4487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52.6pt;margin-top:99pt;width:322.4pt;height:36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" strokeweight="3pt">
                <v:shadow on="t" opacity=".5" offset="6pt,6pt"/>
                <v:textbox style="mso-fit-shape-to-text:t">
                  <w:txbxContent>
                    <w:p w:rsidR="00747AB6" w:rsidRPr="00747AB6" w:rsidRDefault="0070027C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3671570" cy="4487545"/>
                            <wp:effectExtent l="0" t="0" r="5080" b="8255"/>
                            <wp:docPr id="1" name="t54329756" descr="Beschrijving: http://photos2.fotosearch.com/bthumb/CSP/CSP236/k236829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54329756" descr="Beschrijving: http://photos2.fotosearch.com/bthumb/CSP/CSP236/k236829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1570" cy="4487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027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1257300</wp:posOffset>
                </wp:positionV>
                <wp:extent cx="4272915" cy="4618355"/>
                <wp:effectExtent l="27305" t="19050" r="100330" b="9652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915" cy="461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70027C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4051300" cy="4487545"/>
                                  <wp:effectExtent l="0" t="0" r="6350" b="8255"/>
                                  <wp:docPr id="2" name="t57429426" descr="Beschrijving: http://photos2.fotosearch.com/bthumb/UNS/UNS052/u2280227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57429426" descr="Beschrijving: http://photos2.fotosearch.com/bthumb/UNS/UNS052/u2280227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300" cy="4487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3.65pt;margin-top:99pt;width:336.45pt;height:363.6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" strokeweight="3pt">
                <v:shadow on="t" opacity=".5" offset="6pt,6pt"/>
                <v:textbox style="mso-fit-shape-to-text:t">
                  <w:txbxContent>
                    <w:p w:rsidR="00747AB6" w:rsidRPr="00747AB6" w:rsidRDefault="0070027C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4051300" cy="4487545"/>
                            <wp:effectExtent l="0" t="0" r="6350" b="8255"/>
                            <wp:docPr id="2" name="t57429426" descr="Beschrijving: http://photos2.fotosearch.com/bthumb/UNS/UNS052/u2280227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57429426" descr="Beschrijving: http://photos2.fotosearch.com/bthumb/UNS/UNS052/u2280227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300" cy="4487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027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8B4121" w:rsidRDefault="00756E0B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8B4121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8B4121" w:rsidRPr="008B4121">
                              <w:rPr>
                                <w:b/>
                                <w:sz w:val="96"/>
                                <w:szCs w:val="96"/>
                              </w:rPr>
                              <w:t>bot</w:t>
                            </w:r>
                            <w:r w:rsidRPr="008B4121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CMebd9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747AB6" w:rsidRPr="008B4121" w:rsidRDefault="00756E0B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8B4121">
                        <w:rPr>
                          <w:b/>
                          <w:sz w:val="96"/>
                          <w:szCs w:val="96"/>
                        </w:rPr>
                        <w:t xml:space="preserve">   </w:t>
                      </w:r>
                      <w:r w:rsidR="008B4121" w:rsidRPr="008B4121">
                        <w:rPr>
                          <w:b/>
                          <w:sz w:val="96"/>
                          <w:szCs w:val="96"/>
                        </w:rPr>
                        <w:t>bot</w:t>
                      </w:r>
                      <w:r w:rsidRPr="008B4121">
                        <w:rPr>
                          <w:b/>
                          <w:sz w:val="96"/>
                          <w:szCs w:val="96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70027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56E0B" w:rsidRDefault="008B4121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scherp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bagqd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756E0B" w:rsidRDefault="008B4121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scherp</w:t>
                      </w:r>
                    </w:p>
                  </w:txbxContent>
                </v:textbox>
              </v:shape>
            </w:pict>
          </mc:Fallback>
        </mc:AlternateContent>
      </w:r>
      <w:r w:rsidR="0070027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E6pxZY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RPr="004C045E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40192"/>
    <w:rsid w:val="000843B2"/>
    <w:rsid w:val="0021136C"/>
    <w:rsid w:val="00356AD7"/>
    <w:rsid w:val="004A2015"/>
    <w:rsid w:val="004C045E"/>
    <w:rsid w:val="00526EC6"/>
    <w:rsid w:val="005C2B7C"/>
    <w:rsid w:val="005C7F3A"/>
    <w:rsid w:val="00620FC2"/>
    <w:rsid w:val="0070027C"/>
    <w:rsid w:val="00747AB6"/>
    <w:rsid w:val="00756E0B"/>
    <w:rsid w:val="007E2019"/>
    <w:rsid w:val="00833858"/>
    <w:rsid w:val="00876E9F"/>
    <w:rsid w:val="008B4121"/>
    <w:rsid w:val="00964EE1"/>
    <w:rsid w:val="00A2425E"/>
    <w:rsid w:val="00AC2231"/>
    <w:rsid w:val="00AE3E7F"/>
    <w:rsid w:val="00CD3D17"/>
    <w:rsid w:val="00DA3115"/>
    <w:rsid w:val="00FE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35FDD4EE</Template>
  <TotalTime>0</TotalTime>
  <Pages>2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Mariette Visser</cp:lastModifiedBy>
  <cp:revision>2</cp:revision>
  <cp:lastPrinted>2011-07-19T13:36:00Z</cp:lastPrinted>
  <dcterms:created xsi:type="dcterms:W3CDTF">2012-07-10T08:22:00Z</dcterms:created>
  <dcterms:modified xsi:type="dcterms:W3CDTF">2012-07-10T08:22:00Z</dcterms:modified>
</cp:coreProperties>
</file>