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53" w:rsidRDefault="00D06C53"/>
    <w:p w:rsidR="00D06C53" w:rsidRPr="00D06C53" w:rsidRDefault="00D06C53">
      <w:pPr>
        <w:rPr>
          <w:sz w:val="56"/>
          <w:szCs w:val="56"/>
        </w:rPr>
      </w:pPr>
      <w:r w:rsidRPr="00D06C53">
        <w:rPr>
          <w:sz w:val="56"/>
          <w:szCs w:val="56"/>
        </w:rPr>
        <w:t>De voorouders= de familieleden die voor jou hebben geleefd.</w:t>
      </w:r>
    </w:p>
    <w:p w:rsidR="00D06C53" w:rsidRPr="00D06C53" w:rsidRDefault="00D06C53">
      <w:pPr>
        <w:rPr>
          <w:sz w:val="56"/>
          <w:szCs w:val="56"/>
        </w:rPr>
      </w:pPr>
      <w:r w:rsidRPr="00D06C53">
        <w:rPr>
          <w:sz w:val="56"/>
          <w:szCs w:val="56"/>
        </w:rPr>
        <w:t>De voorvader= overleden man van wie je afstamt</w:t>
      </w:r>
    </w:p>
    <w:p w:rsidR="00D06C53" w:rsidRPr="00D06C53" w:rsidRDefault="00D06C53">
      <w:pPr>
        <w:rPr>
          <w:sz w:val="56"/>
          <w:szCs w:val="56"/>
        </w:rPr>
      </w:pPr>
      <w:r w:rsidRPr="00D06C53">
        <w:rPr>
          <w:sz w:val="56"/>
          <w:szCs w:val="56"/>
        </w:rPr>
        <w:t>Afstammen van= Mensen waar je vandaan komt ( je vader en je moeder, je opa en oma en de mensen daarvoor zijn de mensen van wie je afstamt.)</w:t>
      </w:r>
    </w:p>
    <w:p w:rsidR="00D06C53" w:rsidRPr="00D06C53" w:rsidRDefault="00D06C53">
      <w:pPr>
        <w:rPr>
          <w:sz w:val="56"/>
          <w:szCs w:val="56"/>
        </w:rPr>
      </w:pPr>
      <w:r w:rsidRPr="00D06C53">
        <w:rPr>
          <w:sz w:val="56"/>
          <w:szCs w:val="56"/>
        </w:rPr>
        <w:t>Historie= geschiedenis</w:t>
      </w:r>
    </w:p>
    <w:p w:rsidR="00D06C53" w:rsidRPr="00D06C53" w:rsidRDefault="00D06C53">
      <w:pPr>
        <w:rPr>
          <w:sz w:val="56"/>
          <w:szCs w:val="56"/>
        </w:rPr>
      </w:pPr>
      <w:r w:rsidRPr="00D06C53">
        <w:rPr>
          <w:sz w:val="56"/>
          <w:szCs w:val="56"/>
        </w:rPr>
        <w:t>Historisch= over de geschiedenis</w:t>
      </w:r>
    </w:p>
    <w:p w:rsidR="00D06C53" w:rsidRPr="00D06C53" w:rsidRDefault="00D06C53">
      <w:pPr>
        <w:rPr>
          <w:sz w:val="56"/>
          <w:szCs w:val="56"/>
        </w:rPr>
      </w:pPr>
      <w:r w:rsidRPr="00D06C53">
        <w:rPr>
          <w:sz w:val="56"/>
          <w:szCs w:val="56"/>
        </w:rPr>
        <w:t>De stamboom= een tekening van een familie in de vorm van takken.</w:t>
      </w:r>
    </w:p>
    <w:p w:rsidR="00D06C53" w:rsidRPr="00D06C53" w:rsidRDefault="00D06C53">
      <w:pPr>
        <w:rPr>
          <w:sz w:val="56"/>
          <w:szCs w:val="56"/>
        </w:rPr>
      </w:pPr>
      <w:r w:rsidRPr="00D06C53">
        <w:rPr>
          <w:sz w:val="56"/>
          <w:szCs w:val="56"/>
        </w:rPr>
        <w:br w:type="page"/>
      </w:r>
    </w:p>
    <w:p w:rsidR="001803B8" w:rsidRDefault="00326B5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B8EA12F" wp14:editId="29CA88F4">
            <wp:simplePos x="0" y="0"/>
            <wp:positionH relativeFrom="margin">
              <wp:posOffset>5132705</wp:posOffset>
            </wp:positionH>
            <wp:positionV relativeFrom="margin">
              <wp:posOffset>4936490</wp:posOffset>
            </wp:positionV>
            <wp:extent cx="4170680" cy="1453515"/>
            <wp:effectExtent l="0" t="0" r="1270" b="0"/>
            <wp:wrapSquare wrapText="bothSides"/>
            <wp:docPr id="12" name="irc_mi" descr="http://weblab.ab-c.nl/beeld/timerime-cl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lab.ab-c.nl/beeld/timerime-clut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F14854" wp14:editId="77708EFC">
                <wp:simplePos x="0" y="0"/>
                <wp:positionH relativeFrom="column">
                  <wp:posOffset>1790065</wp:posOffset>
                </wp:positionH>
                <wp:positionV relativeFrom="paragraph">
                  <wp:posOffset>918210</wp:posOffset>
                </wp:positionV>
                <wp:extent cx="1699895" cy="1257300"/>
                <wp:effectExtent l="19050" t="19050" r="1460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9895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72.3pt" to="274.8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oqJQIAAEM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" strokeweight="2.25pt"/>
            </w:pict>
          </mc:Fallback>
        </mc:AlternateContent>
      </w:r>
      <w:r w:rsidR="00D06C53" w:rsidRPr="00D06C53">
        <w:drawing>
          <wp:anchor distT="0" distB="0" distL="114300" distR="114300" simplePos="0" relativeHeight="251661312" behindDoc="0" locked="0" layoutInCell="1" allowOverlap="1" wp14:anchorId="342A5CE6" wp14:editId="583AA710">
            <wp:simplePos x="0" y="0"/>
            <wp:positionH relativeFrom="margin">
              <wp:posOffset>-725170</wp:posOffset>
            </wp:positionH>
            <wp:positionV relativeFrom="margin">
              <wp:posOffset>1918335</wp:posOffset>
            </wp:positionV>
            <wp:extent cx="3757295" cy="2402840"/>
            <wp:effectExtent l="0" t="0" r="0" b="0"/>
            <wp:wrapSquare wrapText="bothSides"/>
            <wp:docPr id="8" name="Afbeelding 8" descr="http://www.ffkijken.nl/bach/leven/stamboom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fkijken.nl/bach/leven/stamboom6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C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803E7" wp14:editId="632A8EC1">
                <wp:simplePos x="0" y="0"/>
                <wp:positionH relativeFrom="column">
                  <wp:posOffset>3361690</wp:posOffset>
                </wp:positionH>
                <wp:positionV relativeFrom="paragraph">
                  <wp:posOffset>3090228</wp:posOffset>
                </wp:positionV>
                <wp:extent cx="628650" cy="1843088"/>
                <wp:effectExtent l="19050" t="19050" r="19050" b="2413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84308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243.35pt" to="314.2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" strokeweight="2.25pt"/>
            </w:pict>
          </mc:Fallback>
        </mc:AlternateContent>
      </w:r>
      <w:r w:rsidR="00D06C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37A25" wp14:editId="6A61DD31">
                <wp:simplePos x="0" y="0"/>
                <wp:positionH relativeFrom="column">
                  <wp:posOffset>-501015</wp:posOffset>
                </wp:positionH>
                <wp:positionV relativeFrom="paragraph">
                  <wp:posOffset>4841875</wp:posOffset>
                </wp:positionV>
                <wp:extent cx="3857625" cy="899795"/>
                <wp:effectExtent l="0" t="0" r="85725" b="717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997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C53" w:rsidRPr="00D06C53" w:rsidRDefault="00D06C53" w:rsidP="00D06C5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06C53">
                              <w:rPr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stamboom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.45pt;margin-top:381.25pt;width:303.7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D06C53" w:rsidRPr="00D06C53" w:rsidRDefault="00D06C53" w:rsidP="00D06C53">
                      <w:pPr>
                        <w:rPr>
                          <w:sz w:val="96"/>
                          <w:szCs w:val="96"/>
                        </w:rPr>
                      </w:pPr>
                      <w:r w:rsidRPr="00D06C53">
                        <w:rPr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sz w:val="96"/>
                          <w:szCs w:val="96"/>
                        </w:rPr>
                        <w:t>stamboom</w:t>
                      </w:r>
                    </w:p>
                  </w:txbxContent>
                </v:textbox>
              </v:shape>
            </w:pict>
          </mc:Fallback>
        </mc:AlternateContent>
      </w:r>
      <w:r w:rsidR="00D06C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F9577" wp14:editId="1EC5C8F4">
                <wp:simplePos x="0" y="0"/>
                <wp:positionH relativeFrom="column">
                  <wp:posOffset>6504622</wp:posOffset>
                </wp:positionH>
                <wp:positionV relativeFrom="paragraph">
                  <wp:posOffset>618808</wp:posOffset>
                </wp:positionV>
                <wp:extent cx="1028700" cy="1557020"/>
                <wp:effectExtent l="19050" t="19050" r="19050" b="241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557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15pt,48.75pt" to="593.1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" strokeweight="2.25pt"/>
            </w:pict>
          </mc:Fallback>
        </mc:AlternateContent>
      </w:r>
      <w:r w:rsidR="00D06C53">
        <w:rPr>
          <w:noProof/>
        </w:rPr>
        <w:drawing>
          <wp:anchor distT="0" distB="0" distL="114300" distR="114300" simplePos="0" relativeHeight="251666432" behindDoc="0" locked="0" layoutInCell="1" allowOverlap="1" wp14:anchorId="24BB0080" wp14:editId="350EE965">
            <wp:simplePos x="0" y="0"/>
            <wp:positionH relativeFrom="margin">
              <wp:posOffset>3489960</wp:posOffset>
            </wp:positionH>
            <wp:positionV relativeFrom="margin">
              <wp:posOffset>-253365</wp:posOffset>
            </wp:positionV>
            <wp:extent cx="3162935" cy="2171700"/>
            <wp:effectExtent l="0" t="0" r="0" b="0"/>
            <wp:wrapSquare wrapText="bothSides"/>
            <wp:docPr id="11" name="irc_mi" descr="http://1.bp.blogspot.com/_88CkiAb2s70/Su3xDI5dy1I/AAAAAAAAAI4/OE6T2pEZc4M/s400/484132-church-says-sorry-to-charles-darwin-over-his-evolution-the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88CkiAb2s70/Su3xDI5dy1I/AAAAAAAAAI4/OE6T2pEZc4M/s400/484132-church-says-sorry-to-charles-darwin-over-his-evolution-theo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C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98B1" wp14:editId="1C1A7F57">
                <wp:simplePos x="0" y="0"/>
                <wp:positionH relativeFrom="column">
                  <wp:posOffset>6647815</wp:posOffset>
                </wp:positionH>
                <wp:positionV relativeFrom="paragraph">
                  <wp:posOffset>-824230</wp:posOffset>
                </wp:positionV>
                <wp:extent cx="3100070" cy="1428115"/>
                <wp:effectExtent l="0" t="0" r="81280" b="768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4281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06C53" w:rsidRDefault="00D06C53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06C53">
                              <w:rPr>
                                <w:sz w:val="96"/>
                                <w:szCs w:val="96"/>
                              </w:rPr>
                              <w:t>Afstammen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23.45pt;margin-top:-64.9pt;width:244.1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D06C53" w:rsidRDefault="00D06C53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D06C53">
                        <w:rPr>
                          <w:sz w:val="96"/>
                          <w:szCs w:val="96"/>
                        </w:rPr>
                        <w:t>Afstammen</w:t>
                      </w:r>
                      <w:r>
                        <w:rPr>
                          <w:sz w:val="96"/>
                          <w:szCs w:val="96"/>
                        </w:rPr>
                        <w:t xml:space="preserve"> van</w:t>
                      </w:r>
                    </w:p>
                  </w:txbxContent>
                </v:textbox>
              </v:shape>
            </w:pict>
          </mc:Fallback>
        </mc:AlternateContent>
      </w:r>
      <w:r w:rsidR="00D06C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3F98F" wp14:editId="2AD9AB55">
                <wp:simplePos x="0" y="0"/>
                <wp:positionH relativeFrom="column">
                  <wp:posOffset>6232525</wp:posOffset>
                </wp:positionH>
                <wp:positionV relativeFrom="paragraph">
                  <wp:posOffset>3332480</wp:posOffset>
                </wp:positionV>
                <wp:extent cx="2886075" cy="1657350"/>
                <wp:effectExtent l="0" t="0" r="8572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57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06C53" w:rsidRDefault="00D06C53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06C53">
                              <w:rPr>
                                <w:sz w:val="96"/>
                                <w:szCs w:val="96"/>
                              </w:rPr>
                              <w:t>Historie</w:t>
                            </w:r>
                          </w:p>
                          <w:p w:rsidR="00D06C53" w:rsidRPr="00D06C53" w:rsidRDefault="00D06C53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06C53">
                              <w:rPr>
                                <w:sz w:val="96"/>
                                <w:szCs w:val="96"/>
                              </w:rPr>
                              <w:t>Historisch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90.75pt;margin-top:262.4pt;width:227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1803B8" w:rsidRPr="00D06C53" w:rsidRDefault="00D06C53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D06C53">
                        <w:rPr>
                          <w:sz w:val="96"/>
                          <w:szCs w:val="96"/>
                        </w:rPr>
                        <w:t>Historie</w:t>
                      </w:r>
                    </w:p>
                    <w:p w:rsidR="00D06C53" w:rsidRPr="00D06C53" w:rsidRDefault="00D06C53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D06C53">
                        <w:rPr>
                          <w:sz w:val="96"/>
                          <w:szCs w:val="96"/>
                        </w:rPr>
                        <w:t>Historisch</w:t>
                      </w:r>
                    </w:p>
                  </w:txbxContent>
                </v:textbox>
              </v:shape>
            </w:pict>
          </mc:Fallback>
        </mc:AlternateContent>
      </w:r>
      <w:r w:rsidR="00D06C5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A1EC4B" wp14:editId="09F2B232">
                <wp:simplePos x="0" y="0"/>
                <wp:positionH relativeFrom="column">
                  <wp:posOffset>3103880</wp:posOffset>
                </wp:positionH>
                <wp:positionV relativeFrom="paragraph">
                  <wp:posOffset>2175510</wp:posOffset>
                </wp:positionV>
                <wp:extent cx="3914775" cy="914400"/>
                <wp:effectExtent l="38100" t="38100" r="12382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D06C53" w:rsidRDefault="00D06C5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06C53">
                              <w:rPr>
                                <w:sz w:val="96"/>
                                <w:szCs w:val="96"/>
                              </w:rPr>
                              <w:t>De voorouders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4.4pt;margin-top:171.3pt;width:308.2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D06C53" w:rsidRDefault="00D06C53">
                      <w:pPr>
                        <w:rPr>
                          <w:sz w:val="96"/>
                          <w:szCs w:val="96"/>
                        </w:rPr>
                      </w:pPr>
                      <w:r w:rsidRPr="00D06C53">
                        <w:rPr>
                          <w:sz w:val="96"/>
                          <w:szCs w:val="96"/>
                        </w:rPr>
                        <w:t>De voorouders</w:t>
                      </w:r>
                    </w:p>
                  </w:txbxContent>
                </v:textbox>
              </v:shape>
            </w:pict>
          </mc:Fallback>
        </mc:AlternateContent>
      </w:r>
      <w:r w:rsidR="00D06C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E2F9C" wp14:editId="087554A2">
                <wp:simplePos x="0" y="0"/>
                <wp:positionH relativeFrom="column">
                  <wp:posOffset>-267335</wp:posOffset>
                </wp:positionH>
                <wp:positionV relativeFrom="paragraph">
                  <wp:posOffset>232728</wp:posOffset>
                </wp:positionV>
                <wp:extent cx="3857625" cy="900112"/>
                <wp:effectExtent l="0" t="0" r="85725" b="717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90011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06C53" w:rsidRDefault="00D06C5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06C53">
                              <w:rPr>
                                <w:sz w:val="96"/>
                                <w:szCs w:val="96"/>
                              </w:rPr>
                              <w:t>De voorvader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05pt;margin-top:18.35pt;width:303.7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D06C53" w:rsidRDefault="00D06C53">
                      <w:pPr>
                        <w:rPr>
                          <w:sz w:val="96"/>
                          <w:szCs w:val="96"/>
                        </w:rPr>
                      </w:pPr>
                      <w:r w:rsidRPr="00D06C53">
                        <w:rPr>
                          <w:sz w:val="96"/>
                          <w:szCs w:val="96"/>
                        </w:rPr>
                        <w:t>De voorvader</w:t>
                      </w:r>
                    </w:p>
                  </w:txbxContent>
                </v:textbox>
              </v:shape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3C7FFA" wp14:editId="64066B57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26B5B"/>
    <w:rsid w:val="005558C6"/>
    <w:rsid w:val="0077757A"/>
    <w:rsid w:val="0092215E"/>
    <w:rsid w:val="00D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6C53"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06C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6C53"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06C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F1D07065</Template>
  <TotalTime>1</TotalTime>
  <Pages>2</Pages>
  <Words>63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2013-11-28T15:01:00Z</dcterms:created>
  <dcterms:modified xsi:type="dcterms:W3CDTF">2013-11-28T15:01:00Z</dcterms:modified>
</cp:coreProperties>
</file>