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3D" w:rsidRPr="00160FDB" w:rsidRDefault="0070403D">
      <w:pPr>
        <w:rPr>
          <w:sz w:val="56"/>
          <w:szCs w:val="56"/>
        </w:rPr>
      </w:pPr>
      <w:r w:rsidRPr="00160FDB">
        <w:rPr>
          <w:sz w:val="56"/>
          <w:szCs w:val="56"/>
        </w:rPr>
        <w:t xml:space="preserve">De </w:t>
      </w:r>
      <w:r w:rsidR="00160FDB" w:rsidRPr="00160FDB">
        <w:rPr>
          <w:sz w:val="56"/>
          <w:szCs w:val="56"/>
        </w:rPr>
        <w:t>carrière</w:t>
      </w:r>
      <w:r w:rsidRPr="00160FDB">
        <w:rPr>
          <w:sz w:val="56"/>
          <w:szCs w:val="56"/>
        </w:rPr>
        <w:t>=</w:t>
      </w:r>
      <w:r w:rsidR="00160FDB">
        <w:rPr>
          <w:sz w:val="56"/>
          <w:szCs w:val="56"/>
        </w:rPr>
        <w:t xml:space="preserve"> de banen die iemand in zijn leven heeft achter elkaar heeft.</w:t>
      </w:r>
    </w:p>
    <w:p w:rsidR="0070403D" w:rsidRPr="00160FDB" w:rsidRDefault="0070403D">
      <w:pPr>
        <w:rPr>
          <w:sz w:val="56"/>
          <w:szCs w:val="56"/>
        </w:rPr>
      </w:pPr>
    </w:p>
    <w:p w:rsidR="0070403D" w:rsidRPr="00160FDB" w:rsidRDefault="0070403D">
      <w:pPr>
        <w:rPr>
          <w:sz w:val="56"/>
          <w:szCs w:val="56"/>
        </w:rPr>
      </w:pPr>
      <w:r w:rsidRPr="00160FDB">
        <w:rPr>
          <w:sz w:val="56"/>
          <w:szCs w:val="56"/>
        </w:rPr>
        <w:t>De ambitie/ ambit</w:t>
      </w:r>
      <w:r w:rsidR="00160FDB">
        <w:rPr>
          <w:sz w:val="56"/>
          <w:szCs w:val="56"/>
        </w:rPr>
        <w:t>i</w:t>
      </w:r>
      <w:r w:rsidRPr="00160FDB">
        <w:rPr>
          <w:sz w:val="56"/>
          <w:szCs w:val="56"/>
        </w:rPr>
        <w:t>eus=</w:t>
      </w:r>
      <w:r w:rsidR="00160FDB">
        <w:rPr>
          <w:sz w:val="56"/>
          <w:szCs w:val="56"/>
        </w:rPr>
        <w:t xml:space="preserve"> je wilt heel graag beter werk krijgen, daar doe je veel voor.</w:t>
      </w:r>
    </w:p>
    <w:p w:rsidR="0070403D" w:rsidRPr="00160FDB" w:rsidRDefault="0070403D">
      <w:pPr>
        <w:rPr>
          <w:sz w:val="56"/>
          <w:szCs w:val="56"/>
        </w:rPr>
      </w:pPr>
    </w:p>
    <w:p w:rsidR="0070403D" w:rsidRPr="00160FDB" w:rsidRDefault="0070403D">
      <w:pPr>
        <w:rPr>
          <w:sz w:val="56"/>
          <w:szCs w:val="56"/>
        </w:rPr>
      </w:pPr>
      <w:r w:rsidRPr="00160FDB">
        <w:rPr>
          <w:sz w:val="56"/>
          <w:szCs w:val="56"/>
        </w:rPr>
        <w:t>De concurrent=</w:t>
      </w:r>
      <w:r w:rsidR="00160FDB">
        <w:rPr>
          <w:sz w:val="56"/>
          <w:szCs w:val="56"/>
        </w:rPr>
        <w:t xml:space="preserve"> mensen of bedrijven die allebei het beste willen zijn.</w:t>
      </w:r>
    </w:p>
    <w:p w:rsidR="0070403D" w:rsidRPr="00160FDB" w:rsidRDefault="0070403D">
      <w:pPr>
        <w:rPr>
          <w:sz w:val="56"/>
          <w:szCs w:val="56"/>
        </w:rPr>
      </w:pPr>
    </w:p>
    <w:p w:rsidR="0070403D" w:rsidRPr="00160FDB" w:rsidRDefault="0070403D">
      <w:pPr>
        <w:rPr>
          <w:sz w:val="56"/>
          <w:szCs w:val="56"/>
        </w:rPr>
      </w:pPr>
      <w:r w:rsidRPr="00160FDB">
        <w:rPr>
          <w:sz w:val="56"/>
          <w:szCs w:val="56"/>
        </w:rPr>
        <w:t>Het salaris=</w:t>
      </w:r>
      <w:r w:rsidR="00160FDB">
        <w:rPr>
          <w:sz w:val="56"/>
          <w:szCs w:val="56"/>
        </w:rPr>
        <w:t xml:space="preserve"> het loon dat je krijgt voor je werk.</w:t>
      </w:r>
    </w:p>
    <w:p w:rsidR="0070403D" w:rsidRPr="00160FDB" w:rsidRDefault="0070403D">
      <w:pPr>
        <w:rPr>
          <w:sz w:val="56"/>
          <w:szCs w:val="56"/>
        </w:rPr>
      </w:pPr>
    </w:p>
    <w:p w:rsidR="0070403D" w:rsidRPr="00160FDB" w:rsidRDefault="0070403D">
      <w:pPr>
        <w:rPr>
          <w:sz w:val="56"/>
          <w:szCs w:val="56"/>
        </w:rPr>
      </w:pPr>
      <w:r w:rsidRPr="00160FDB">
        <w:rPr>
          <w:sz w:val="56"/>
          <w:szCs w:val="56"/>
        </w:rPr>
        <w:t>De promotie=</w:t>
      </w:r>
      <w:r w:rsidR="00160FDB">
        <w:rPr>
          <w:sz w:val="56"/>
          <w:szCs w:val="56"/>
        </w:rPr>
        <w:t xml:space="preserve"> je krijgt een betere baan en je gaat meer verdienen.</w:t>
      </w:r>
      <w:bookmarkStart w:id="0" w:name="_GoBack"/>
      <w:bookmarkEnd w:id="0"/>
    </w:p>
    <w:p w:rsidR="0070403D" w:rsidRPr="00160FDB" w:rsidRDefault="0070403D">
      <w:pPr>
        <w:rPr>
          <w:sz w:val="56"/>
          <w:szCs w:val="56"/>
        </w:rPr>
      </w:pPr>
      <w:r w:rsidRPr="00160FDB">
        <w:rPr>
          <w:sz w:val="56"/>
          <w:szCs w:val="56"/>
        </w:rPr>
        <w:br w:type="page"/>
      </w:r>
    </w:p>
    <w:p w:rsidR="001803B8" w:rsidRDefault="0070403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579120</wp:posOffset>
            </wp:positionV>
            <wp:extent cx="1428750" cy="1428750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6968490</wp:posOffset>
            </wp:positionH>
            <wp:positionV relativeFrom="margin">
              <wp:posOffset>994410</wp:posOffset>
            </wp:positionV>
            <wp:extent cx="2381250" cy="1743075"/>
            <wp:effectExtent l="0" t="0" r="0" b="952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7BDEF" wp14:editId="249E3FE2">
                <wp:simplePos x="0" y="0"/>
                <wp:positionH relativeFrom="column">
                  <wp:posOffset>5603240</wp:posOffset>
                </wp:positionH>
                <wp:positionV relativeFrom="paragraph">
                  <wp:posOffset>-361950</wp:posOffset>
                </wp:positionV>
                <wp:extent cx="3221355" cy="1276350"/>
                <wp:effectExtent l="0" t="0" r="7429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276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0403D" w:rsidRDefault="0070403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ambitie/ </w:t>
                            </w:r>
                            <w:r w:rsidRPr="0070403D">
                              <w:rPr>
                                <w:sz w:val="72"/>
                                <w:szCs w:val="72"/>
                              </w:rPr>
                              <w:t xml:space="preserve">Ambitieus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.2pt;margin-top:-28.5pt;width:253.6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ce1wIAAMA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70403D" w:rsidRDefault="0070403D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ambitie/ </w:t>
                      </w:r>
                      <w:r w:rsidRPr="0070403D">
                        <w:rPr>
                          <w:sz w:val="72"/>
                          <w:szCs w:val="72"/>
                        </w:rPr>
                        <w:t xml:space="preserve">Ambitieus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90DA7" wp14:editId="1F9D8BDF">
                <wp:simplePos x="0" y="0"/>
                <wp:positionH relativeFrom="column">
                  <wp:posOffset>2099310</wp:posOffset>
                </wp:positionH>
                <wp:positionV relativeFrom="paragraph">
                  <wp:posOffset>4542155</wp:posOffset>
                </wp:positionV>
                <wp:extent cx="27432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70403D" w:rsidRDefault="0070403D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0403D">
                              <w:rPr>
                                <w:sz w:val="72"/>
                                <w:szCs w:val="72"/>
                              </w:rPr>
                              <w:t xml:space="preserve">De promotie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65.3pt;margin-top:357.65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70403D" w:rsidRDefault="0070403D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70403D">
                        <w:rPr>
                          <w:sz w:val="72"/>
                          <w:szCs w:val="72"/>
                        </w:rPr>
                        <w:t xml:space="preserve">De promotie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0BB96F" wp14:editId="2ED5C5D8">
            <wp:simplePos x="0" y="0"/>
            <wp:positionH relativeFrom="margin">
              <wp:posOffset>-403860</wp:posOffset>
            </wp:positionH>
            <wp:positionV relativeFrom="margin">
              <wp:posOffset>4351020</wp:posOffset>
            </wp:positionV>
            <wp:extent cx="2436495" cy="1983105"/>
            <wp:effectExtent l="0" t="0" r="190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13C64F" wp14:editId="43ABB28B">
            <wp:simplePos x="0" y="0"/>
            <wp:positionH relativeFrom="margin">
              <wp:posOffset>6507480</wp:posOffset>
            </wp:positionH>
            <wp:positionV relativeFrom="margin">
              <wp:posOffset>3464560</wp:posOffset>
            </wp:positionV>
            <wp:extent cx="2917190" cy="1927225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D6347" wp14:editId="2A065A09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914400" cy="2306955"/>
                <wp:effectExtent l="19050" t="19050" r="19050" b="1714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306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512.0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o7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CA6F" wp14:editId="5C3AE2E2">
                <wp:simplePos x="0" y="0"/>
                <wp:positionH relativeFrom="column">
                  <wp:posOffset>5609590</wp:posOffset>
                </wp:positionH>
                <wp:positionV relativeFrom="paragraph">
                  <wp:posOffset>5391150</wp:posOffset>
                </wp:positionV>
                <wp:extent cx="3108960" cy="685800"/>
                <wp:effectExtent l="0" t="0" r="7239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0403D" w:rsidRDefault="0070403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0403D">
                              <w:rPr>
                                <w:sz w:val="72"/>
                                <w:szCs w:val="72"/>
                              </w:rPr>
                              <w:t>De concurrent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1.7pt;margin-top:424.5pt;width:244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70403D" w:rsidRDefault="0070403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70403D">
                        <w:rPr>
                          <w:sz w:val="72"/>
                          <w:szCs w:val="72"/>
                        </w:rPr>
                        <w:t>De concurrent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EDAC8" wp14:editId="6CBC0CF6">
                <wp:simplePos x="0" y="0"/>
                <wp:positionH relativeFrom="column">
                  <wp:posOffset>2269246</wp:posOffset>
                </wp:positionH>
                <wp:positionV relativeFrom="paragraph">
                  <wp:posOffset>3085172</wp:posOffset>
                </wp:positionV>
                <wp:extent cx="140677" cy="1491175"/>
                <wp:effectExtent l="19050" t="19050" r="31115" b="1397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677" cy="1491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pt,242.95pt" to="189.8pt,3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A1F33" wp14:editId="079B9550">
                <wp:simplePos x="0" y="0"/>
                <wp:positionH relativeFrom="column">
                  <wp:posOffset>1649730</wp:posOffset>
                </wp:positionH>
                <wp:positionV relativeFrom="paragraph">
                  <wp:posOffset>229235</wp:posOffset>
                </wp:positionV>
                <wp:extent cx="745490" cy="1932305"/>
                <wp:effectExtent l="19050" t="19050" r="3556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5490" cy="19323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8.05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OkIgIAAEI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BBD0DC" wp14:editId="1E488DF9">
            <wp:simplePos x="0" y="0"/>
            <wp:positionH relativeFrom="margin">
              <wp:posOffset>-403860</wp:posOffset>
            </wp:positionH>
            <wp:positionV relativeFrom="margin">
              <wp:posOffset>336550</wp:posOffset>
            </wp:positionV>
            <wp:extent cx="2060575" cy="2053590"/>
            <wp:effectExtent l="0" t="0" r="0" b="381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B3B48" wp14:editId="729E3157">
                <wp:simplePos x="0" y="0"/>
                <wp:positionH relativeFrom="column">
                  <wp:posOffset>425450</wp:posOffset>
                </wp:positionH>
                <wp:positionV relativeFrom="paragraph">
                  <wp:posOffset>-471170</wp:posOffset>
                </wp:positionV>
                <wp:extent cx="3347720" cy="685800"/>
                <wp:effectExtent l="0" t="0" r="8128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0403D" w:rsidRDefault="0070403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0403D">
                              <w:rPr>
                                <w:sz w:val="72"/>
                                <w:szCs w:val="72"/>
                              </w:rPr>
                              <w:t>Het salaris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3.5pt;margin-top:-37.1pt;width:263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70403D" w:rsidRDefault="0070403D">
                      <w:pPr>
                        <w:rPr>
                          <w:sz w:val="72"/>
                          <w:szCs w:val="72"/>
                        </w:rPr>
                      </w:pPr>
                      <w:r w:rsidRPr="0070403D">
                        <w:rPr>
                          <w:sz w:val="72"/>
                          <w:szCs w:val="72"/>
                        </w:rPr>
                        <w:t>Het salaris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CEE39" wp14:editId="3E4BF72B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0403D" w:rsidRDefault="0070403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0403D">
                              <w:rPr>
                                <w:sz w:val="96"/>
                                <w:szCs w:val="96"/>
                              </w:rPr>
                              <w:t xml:space="preserve">De carrière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70403D" w:rsidRDefault="0070403D">
                      <w:pPr>
                        <w:rPr>
                          <w:sz w:val="96"/>
                          <w:szCs w:val="96"/>
                        </w:rPr>
                      </w:pPr>
                      <w:r w:rsidRPr="0070403D">
                        <w:rPr>
                          <w:sz w:val="96"/>
                          <w:szCs w:val="96"/>
                        </w:rPr>
                        <w:t xml:space="preserve">De carrière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60FDB"/>
    <w:rsid w:val="001803B8"/>
    <w:rsid w:val="001B0093"/>
    <w:rsid w:val="00323FBF"/>
    <w:rsid w:val="004801CD"/>
    <w:rsid w:val="0070403D"/>
    <w:rsid w:val="00757E22"/>
    <w:rsid w:val="00802DB1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040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040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910735AD</Template>
  <TotalTime>1</TotalTime>
  <Pages>2</Pages>
  <Words>61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2012-10-01T12:58:00Z</dcterms:created>
  <dcterms:modified xsi:type="dcterms:W3CDTF">2012-10-01T12:58:00Z</dcterms:modified>
</cp:coreProperties>
</file>