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EA" w:rsidRDefault="00B520EA"/>
    <w:p w:rsidR="00B520EA" w:rsidRDefault="00B520EA" w:rsidP="00B520EA">
      <w:pPr>
        <w:rPr>
          <w:sz w:val="72"/>
          <w:szCs w:val="72"/>
        </w:rPr>
      </w:pPr>
      <w:r>
        <w:rPr>
          <w:sz w:val="72"/>
          <w:szCs w:val="72"/>
        </w:rPr>
        <w:t>Nieuwsbegrip</w:t>
      </w:r>
    </w:p>
    <w:p w:rsidR="00B520EA" w:rsidRDefault="00B520EA" w:rsidP="00B520EA">
      <w:pPr>
        <w:rPr>
          <w:sz w:val="72"/>
          <w:szCs w:val="72"/>
        </w:rPr>
      </w:pPr>
    </w:p>
    <w:p w:rsidR="00B520EA" w:rsidRPr="00B520EA" w:rsidRDefault="00B520EA" w:rsidP="00B520EA">
      <w:pPr>
        <w:rPr>
          <w:sz w:val="56"/>
          <w:szCs w:val="56"/>
        </w:rPr>
      </w:pPr>
      <w:r w:rsidRPr="00B520EA">
        <w:rPr>
          <w:sz w:val="56"/>
          <w:szCs w:val="56"/>
        </w:rPr>
        <w:t>Museum= gebouw waar je schilderijen, beelden of andere interessante dingen kunt bekijken.</w:t>
      </w:r>
    </w:p>
    <w:p w:rsidR="00B520EA" w:rsidRPr="00B520EA" w:rsidRDefault="00B520EA" w:rsidP="00B520EA">
      <w:pPr>
        <w:rPr>
          <w:sz w:val="56"/>
          <w:szCs w:val="56"/>
        </w:rPr>
      </w:pPr>
      <w:r w:rsidRPr="00B520EA">
        <w:rPr>
          <w:sz w:val="56"/>
          <w:szCs w:val="56"/>
        </w:rPr>
        <w:t>de collectie= de hele verzameling (in dit geval: alles wat het museum heeft)</w:t>
      </w:r>
    </w:p>
    <w:p w:rsidR="00B520EA" w:rsidRPr="00B520EA" w:rsidRDefault="00B520EA" w:rsidP="00B520EA">
      <w:pPr>
        <w:rPr>
          <w:sz w:val="56"/>
          <w:szCs w:val="56"/>
        </w:rPr>
      </w:pPr>
      <w:r w:rsidRPr="00B520EA">
        <w:rPr>
          <w:sz w:val="56"/>
          <w:szCs w:val="56"/>
        </w:rPr>
        <w:t xml:space="preserve">het pronkstuk= </w:t>
      </w:r>
      <w:r w:rsidR="00434F51">
        <w:rPr>
          <w:sz w:val="56"/>
          <w:szCs w:val="56"/>
        </w:rPr>
        <w:t>het mooiste kunstwerk in het mus</w:t>
      </w:r>
      <w:bookmarkStart w:id="0" w:name="_GoBack"/>
      <w:bookmarkEnd w:id="0"/>
      <w:r w:rsidRPr="00B520EA">
        <w:rPr>
          <w:sz w:val="56"/>
          <w:szCs w:val="56"/>
        </w:rPr>
        <w:t>eum.</w:t>
      </w:r>
    </w:p>
    <w:p w:rsidR="00B520EA" w:rsidRPr="00B520EA" w:rsidRDefault="00B520EA" w:rsidP="00B520EA">
      <w:pPr>
        <w:rPr>
          <w:sz w:val="56"/>
          <w:szCs w:val="56"/>
        </w:rPr>
      </w:pPr>
      <w:r w:rsidRPr="00B520EA">
        <w:rPr>
          <w:sz w:val="56"/>
          <w:szCs w:val="56"/>
        </w:rPr>
        <w:t>Het voorwerp</w:t>
      </w:r>
      <w:r>
        <w:rPr>
          <w:sz w:val="56"/>
          <w:szCs w:val="56"/>
        </w:rPr>
        <w:t>= een ding</w:t>
      </w:r>
    </w:p>
    <w:p w:rsidR="00B520EA" w:rsidRPr="00B520EA" w:rsidRDefault="00B520EA" w:rsidP="00B520EA">
      <w:pPr>
        <w:rPr>
          <w:sz w:val="72"/>
          <w:szCs w:val="72"/>
        </w:rPr>
      </w:pPr>
      <w:r w:rsidRPr="00B520EA">
        <w:rPr>
          <w:sz w:val="56"/>
          <w:szCs w:val="56"/>
        </w:rPr>
        <w:t>het kunstwerk</w:t>
      </w:r>
      <w:r>
        <w:rPr>
          <w:sz w:val="56"/>
          <w:szCs w:val="56"/>
        </w:rPr>
        <w:t>= iets wat gemaakt wordt door een kunstenaar, bijvoorbeeld een schilderij of een beeld</w:t>
      </w:r>
    </w:p>
    <w:p w:rsidR="00B520EA" w:rsidRPr="00B520EA" w:rsidRDefault="00B520EA" w:rsidP="00B520EA">
      <w:pPr>
        <w:rPr>
          <w:sz w:val="56"/>
          <w:szCs w:val="56"/>
        </w:rPr>
      </w:pPr>
      <w:r w:rsidRPr="00B520EA">
        <w:rPr>
          <w:sz w:val="56"/>
          <w:szCs w:val="56"/>
        </w:rPr>
        <w:t>de entree= de ingang</w:t>
      </w:r>
      <w:r>
        <w:rPr>
          <w:sz w:val="56"/>
          <w:szCs w:val="56"/>
        </w:rPr>
        <w:t>.</w:t>
      </w:r>
    </w:p>
    <w:p w:rsidR="00B520EA" w:rsidRDefault="00B520EA">
      <w:r>
        <w:br w:type="page"/>
      </w:r>
    </w:p>
    <w:p w:rsidR="001803B8" w:rsidRDefault="00B520EA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FDE14FC" wp14:editId="75D7C7AF">
            <wp:simplePos x="0" y="0"/>
            <wp:positionH relativeFrom="margin">
              <wp:posOffset>2760980</wp:posOffset>
            </wp:positionH>
            <wp:positionV relativeFrom="margin">
              <wp:posOffset>496570</wp:posOffset>
            </wp:positionV>
            <wp:extent cx="2950210" cy="1575435"/>
            <wp:effectExtent l="0" t="0" r="2540" b="5715"/>
            <wp:wrapSquare wrapText="bothSides"/>
            <wp:docPr id="16" name="irc_mi" descr="http://t0.gstatic.com/images?q=tbn:ANd9GcQ6I9VVPgwfjHYk8m0CcMBK3WUzv2wkARwd_pXb6bn88eU5LS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Q6I9VVPgwfjHYk8m0CcMBK3WUzv2wkARwd_pXb6bn88eU5LSP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E2FBCF" wp14:editId="24E30E44">
                <wp:simplePos x="0" y="0"/>
                <wp:positionH relativeFrom="column">
                  <wp:posOffset>5942330</wp:posOffset>
                </wp:positionH>
                <wp:positionV relativeFrom="paragraph">
                  <wp:posOffset>243205</wp:posOffset>
                </wp:positionV>
                <wp:extent cx="3896360" cy="928370"/>
                <wp:effectExtent l="0" t="0" r="85090" b="8128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9283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B520EA" w:rsidRDefault="00B520EA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B520EA">
                              <w:rPr>
                                <w:sz w:val="96"/>
                                <w:szCs w:val="96"/>
                              </w:rPr>
                              <w:t>Het kunstwerk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67.9pt;margin-top:19.15pt;width:306.8pt;height:7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1803B8" w:rsidRPr="00B520EA" w:rsidRDefault="00B520EA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B520EA">
                        <w:rPr>
                          <w:sz w:val="96"/>
                          <w:szCs w:val="96"/>
                        </w:rPr>
                        <w:t>Het kunstwerk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A706EB" wp14:editId="63C13265">
                <wp:simplePos x="0" y="0"/>
                <wp:positionH relativeFrom="column">
                  <wp:posOffset>1397000</wp:posOffset>
                </wp:positionH>
                <wp:positionV relativeFrom="paragraph">
                  <wp:posOffset>580390</wp:posOffset>
                </wp:positionV>
                <wp:extent cx="998220" cy="1581150"/>
                <wp:effectExtent l="19050" t="19050" r="3048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8220" cy="15811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5.7pt" to="188.6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B74268" wp14:editId="627B50F8">
                <wp:simplePos x="0" y="0"/>
                <wp:positionH relativeFrom="column">
                  <wp:posOffset>398780</wp:posOffset>
                </wp:positionH>
                <wp:positionV relativeFrom="paragraph">
                  <wp:posOffset>-220980</wp:posOffset>
                </wp:positionV>
                <wp:extent cx="2644140" cy="801370"/>
                <wp:effectExtent l="0" t="0" r="80010" b="7493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8013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B520EA" w:rsidRDefault="00B520E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B520EA">
                              <w:rPr>
                                <w:sz w:val="96"/>
                                <w:szCs w:val="96"/>
                              </w:rPr>
                              <w:t>De entree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1.4pt;margin-top:-17.4pt;width:208.2pt;height:6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B520EA" w:rsidRDefault="00B520EA">
                      <w:pPr>
                        <w:rPr>
                          <w:sz w:val="96"/>
                          <w:szCs w:val="96"/>
                        </w:rPr>
                      </w:pPr>
                      <w:r w:rsidRPr="00B520EA">
                        <w:rPr>
                          <w:sz w:val="96"/>
                          <w:szCs w:val="96"/>
                        </w:rPr>
                        <w:t>De entree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CE049" wp14:editId="5F7550CC">
                <wp:simplePos x="0" y="0"/>
                <wp:positionH relativeFrom="column">
                  <wp:posOffset>5897245</wp:posOffset>
                </wp:positionH>
                <wp:positionV relativeFrom="paragraph">
                  <wp:posOffset>4504690</wp:posOffset>
                </wp:positionV>
                <wp:extent cx="4008755" cy="801370"/>
                <wp:effectExtent l="0" t="0" r="67945" b="7493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8013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B520EA" w:rsidRDefault="00B520EA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B520EA">
                              <w:rPr>
                                <w:sz w:val="96"/>
                                <w:szCs w:val="96"/>
                              </w:rPr>
                              <w:t>Het pronkstuk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64.35pt;margin-top:354.7pt;width:315.65pt;height:6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1803B8" w:rsidRPr="00B520EA" w:rsidRDefault="00B520EA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B520EA">
                        <w:rPr>
                          <w:sz w:val="96"/>
                          <w:szCs w:val="96"/>
                        </w:rPr>
                        <w:t>Het pronkstuk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97AC0" wp14:editId="2AD6ED05">
                <wp:simplePos x="0" y="0"/>
                <wp:positionH relativeFrom="column">
                  <wp:posOffset>2198906</wp:posOffset>
                </wp:positionH>
                <wp:positionV relativeFrom="paragraph">
                  <wp:posOffset>5364138</wp:posOffset>
                </wp:positionV>
                <wp:extent cx="3699803" cy="885825"/>
                <wp:effectExtent l="0" t="0" r="72390" b="8572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803" cy="885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B520EA" w:rsidRDefault="00B520EA" w:rsidP="0039399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B520EA">
                              <w:rPr>
                                <w:sz w:val="96"/>
                                <w:szCs w:val="96"/>
                              </w:rPr>
                              <w:t>Het voorwerp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73.15pt;margin-top:422.35pt;width:291.3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393998" w:rsidRPr="00B520EA" w:rsidRDefault="00B520EA" w:rsidP="00393998">
                      <w:pPr>
                        <w:rPr>
                          <w:sz w:val="96"/>
                          <w:szCs w:val="96"/>
                        </w:rPr>
                      </w:pPr>
                      <w:r w:rsidRPr="00B520EA">
                        <w:rPr>
                          <w:sz w:val="96"/>
                          <w:szCs w:val="96"/>
                        </w:rPr>
                        <w:t>Het voorwerp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24FA76B" wp14:editId="14D67C1B">
            <wp:simplePos x="0" y="0"/>
            <wp:positionH relativeFrom="margin">
              <wp:posOffset>-699135</wp:posOffset>
            </wp:positionH>
            <wp:positionV relativeFrom="margin">
              <wp:posOffset>4604385</wp:posOffset>
            </wp:positionV>
            <wp:extent cx="2890520" cy="1927225"/>
            <wp:effectExtent l="0" t="0" r="5080" b="0"/>
            <wp:wrapSquare wrapText="bothSides"/>
            <wp:docPr id="15" name="irc_mi" descr="http://www.boijmans.nl/images/events/slides/560/05_De_Collectie_Verrijkt_Museum_Boijmans_Van_Beuningen_Foto_Photo_Lotte_Stekelen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ijmans.nl/images/events/slides/560/05_De_Collectie_Verrijkt_Museum_Boijmans_Van_Beuningen_Foto_Photo_Lotte_Stekelenbur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3CF2F" wp14:editId="270FFA78">
                <wp:simplePos x="0" y="0"/>
                <wp:positionH relativeFrom="column">
                  <wp:posOffset>-727075</wp:posOffset>
                </wp:positionH>
                <wp:positionV relativeFrom="paragraph">
                  <wp:posOffset>3689350</wp:posOffset>
                </wp:positionV>
                <wp:extent cx="3235325" cy="829945"/>
                <wp:effectExtent l="0" t="0" r="79375" b="8445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8299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B520EA" w:rsidRDefault="00B520EA" w:rsidP="00802DB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B520EA">
                              <w:rPr>
                                <w:sz w:val="96"/>
                                <w:szCs w:val="96"/>
                              </w:rPr>
                              <w:t>De collectie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57.25pt;margin-top:290.5pt;width:254.75pt;height:6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802DB1" w:rsidRPr="00B520EA" w:rsidRDefault="00B520EA" w:rsidP="00802DB1">
                      <w:pPr>
                        <w:rPr>
                          <w:sz w:val="96"/>
                          <w:szCs w:val="96"/>
                        </w:rPr>
                      </w:pPr>
                      <w:r w:rsidRPr="00B520EA">
                        <w:rPr>
                          <w:sz w:val="96"/>
                          <w:szCs w:val="96"/>
                        </w:rPr>
                        <w:t>De collectie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B089082" wp14:editId="029C8693">
            <wp:simplePos x="0" y="0"/>
            <wp:positionH relativeFrom="margin">
              <wp:posOffset>6377940</wp:posOffset>
            </wp:positionH>
            <wp:positionV relativeFrom="margin">
              <wp:posOffset>1508760</wp:posOffset>
            </wp:positionV>
            <wp:extent cx="3346450" cy="2782570"/>
            <wp:effectExtent l="0" t="0" r="6350" b="0"/>
            <wp:wrapSquare wrapText="bothSides"/>
            <wp:docPr id="14" name="irc_mi" descr="http://t1.gstatic.com/images?q=tbn:ANd9GcR4QtnThwiL5eW5PSU9nOduPhzKIYsq2InFtX5DQYCpXIKWPs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R4QtnThwiL5eW5PSU9nOduPhzKIYsq2InFtX5DQYCpXIKWPs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E3637C" wp14:editId="336C5ABA">
                <wp:simplePos x="0" y="0"/>
                <wp:positionH relativeFrom="column">
                  <wp:posOffset>5588635</wp:posOffset>
                </wp:positionH>
                <wp:positionV relativeFrom="paragraph">
                  <wp:posOffset>3084830</wp:posOffset>
                </wp:positionV>
                <wp:extent cx="1111250" cy="1701800"/>
                <wp:effectExtent l="19050" t="19050" r="31750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0" cy="1701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42.9pt" to="527.5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+eGQIAAC8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EE15168" wp14:editId="04FCF9B2">
            <wp:simplePos x="0" y="0"/>
            <wp:positionH relativeFrom="margin">
              <wp:posOffset>2919095</wp:posOffset>
            </wp:positionH>
            <wp:positionV relativeFrom="margin">
              <wp:posOffset>3659505</wp:posOffset>
            </wp:positionV>
            <wp:extent cx="2011680" cy="1510030"/>
            <wp:effectExtent l="0" t="0" r="7620" b="0"/>
            <wp:wrapSquare wrapText="bothSides"/>
            <wp:docPr id="13" name="irc_mi" descr="http://t0.gstatic.com/images?q=tbn:ANd9GcT2OcwvlD7Yw-6nLIiAJk8FW3g6gQVeZhvWDxEAt0JyYMTDXpw4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T2OcwvlD7Yw-6nLIiAJk8FW3g6gQVeZhvWDxEAt0JyYMTDXpw4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803DF41" wp14:editId="4798A64A">
            <wp:simplePos x="0" y="0"/>
            <wp:positionH relativeFrom="margin">
              <wp:posOffset>-727710</wp:posOffset>
            </wp:positionH>
            <wp:positionV relativeFrom="margin">
              <wp:posOffset>1311910</wp:posOffset>
            </wp:positionV>
            <wp:extent cx="2531745" cy="1687830"/>
            <wp:effectExtent l="0" t="0" r="1905" b="7620"/>
            <wp:wrapSquare wrapText="bothSides"/>
            <wp:docPr id="12" name="irc_mi" descr="http://www.architectuur.org/beelden/quist_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chitectuur.org/beelden/quist_n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305174" wp14:editId="46B1B08C">
                <wp:simplePos x="0" y="0"/>
                <wp:positionH relativeFrom="column">
                  <wp:posOffset>2409825</wp:posOffset>
                </wp:positionH>
                <wp:positionV relativeFrom="paragraph">
                  <wp:posOffset>2170430</wp:posOffset>
                </wp:positionV>
                <wp:extent cx="3840480" cy="914400"/>
                <wp:effectExtent l="38100" t="38100" r="12192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B520EA" w:rsidRDefault="00B520E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B520EA">
                              <w:rPr>
                                <w:sz w:val="96"/>
                                <w:szCs w:val="96"/>
                              </w:rPr>
                              <w:t>Het museum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.75pt;margin-top:170.9pt;width:302.4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" fillcolor="#cff" strokeweight="6pt">
                <v:shadow on="t" opacity=".5" offset="6pt,6pt"/>
                <v:textbox>
                  <w:txbxContent>
                    <w:p w:rsidR="001803B8" w:rsidRPr="00B520EA" w:rsidRDefault="00B520EA">
                      <w:pPr>
                        <w:rPr>
                          <w:sz w:val="96"/>
                          <w:szCs w:val="96"/>
                        </w:rPr>
                      </w:pPr>
                      <w:r w:rsidRPr="00B520EA">
                        <w:rPr>
                          <w:sz w:val="96"/>
                          <w:szCs w:val="96"/>
                        </w:rPr>
                        <w:t>Het museum</w:t>
                      </w:r>
                    </w:p>
                  </w:txbxContent>
                </v:textbox>
              </v:shape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A6B6D" wp14:editId="69C80D3C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C6vyZyECAAA6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B26E" wp14:editId="27B9F490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i07Jk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E8008C" wp14:editId="1669B23C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B47C0"/>
    <w:rsid w:val="001D6B5B"/>
    <w:rsid w:val="00387DAC"/>
    <w:rsid w:val="00393998"/>
    <w:rsid w:val="00434F51"/>
    <w:rsid w:val="00802DB1"/>
    <w:rsid w:val="00966CB8"/>
    <w:rsid w:val="00B5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520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52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520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52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9F408222</Template>
  <TotalTime>0</TotalTime>
  <Pages>2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Lucienne.Klinkenberg</cp:lastModifiedBy>
  <cp:revision>2</cp:revision>
  <dcterms:created xsi:type="dcterms:W3CDTF">2013-04-12T07:06:00Z</dcterms:created>
  <dcterms:modified xsi:type="dcterms:W3CDTF">2013-04-12T07:06:00Z</dcterms:modified>
</cp:coreProperties>
</file>