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A7" w:rsidRPr="00104DDC" w:rsidRDefault="00A51438" w:rsidP="00104DDC">
      <w:pPr>
        <w:ind w:left="6372"/>
        <w:rPr>
          <w:color w:val="F4B083" w:themeColor="accent2" w:themeTint="99"/>
          <w:sz w:val="40"/>
          <w:szCs w:val="40"/>
        </w:rPr>
      </w:pPr>
      <w:r w:rsidRPr="00104DDC">
        <w:rPr>
          <w:b/>
          <w:color w:val="F4B083" w:themeColor="accent2" w:themeTint="99"/>
          <w:sz w:val="40"/>
          <w:szCs w:val="40"/>
        </w:rPr>
        <w:t>Groepsvorming:</w:t>
      </w:r>
      <w:r w:rsidRPr="00104DDC">
        <w:rPr>
          <w:color w:val="F4B083" w:themeColor="accent2" w:themeTint="99"/>
          <w:sz w:val="40"/>
          <w:szCs w:val="40"/>
        </w:rPr>
        <w:t xml:space="preserve"> kleur en vorm.(vormen 1)</w:t>
      </w:r>
    </w:p>
    <w:p w:rsidR="00A51438" w:rsidRPr="00A51438" w:rsidRDefault="00A51438" w:rsidP="00A51438">
      <w:pPr>
        <w:ind w:left="7788" w:firstLine="708"/>
        <w:rPr>
          <w:sz w:val="40"/>
          <w:szCs w:val="40"/>
        </w:rPr>
      </w:pPr>
    </w:p>
    <w:p w:rsidR="00A51438" w:rsidRPr="00A51438" w:rsidRDefault="00A51438" w:rsidP="00A51438">
      <w:pPr>
        <w:ind w:left="7788" w:firstLine="708"/>
        <w:rPr>
          <w:sz w:val="40"/>
          <w:szCs w:val="40"/>
        </w:rPr>
      </w:pPr>
    </w:p>
    <w:p w:rsidR="006C67A7" w:rsidRPr="00A51438" w:rsidRDefault="006C67A7">
      <w:pPr>
        <w:rPr>
          <w:sz w:val="40"/>
          <w:szCs w:val="40"/>
        </w:rPr>
      </w:pPr>
    </w:p>
    <w:p w:rsidR="006C67A7" w:rsidRPr="00A51438" w:rsidRDefault="006C67A7">
      <w:pPr>
        <w:rPr>
          <w:sz w:val="40"/>
          <w:szCs w:val="40"/>
        </w:rPr>
      </w:pPr>
    </w:p>
    <w:p w:rsidR="00A51438" w:rsidRPr="00A51438" w:rsidRDefault="00A51438" w:rsidP="00A51438">
      <w:pPr>
        <w:rPr>
          <w:sz w:val="40"/>
          <w:szCs w:val="40"/>
        </w:rPr>
      </w:pPr>
      <w:r w:rsidRPr="00A51438">
        <w:rPr>
          <w:b/>
          <w:sz w:val="40"/>
          <w:szCs w:val="40"/>
        </w:rPr>
        <w:t>De cirkel:</w:t>
      </w:r>
      <w:r w:rsidRPr="00A51438">
        <w:rPr>
          <w:sz w:val="40"/>
          <w:szCs w:val="40"/>
        </w:rPr>
        <w:t xml:space="preserve"> ronde lijn.</w:t>
      </w:r>
    </w:p>
    <w:p w:rsidR="00A51438" w:rsidRPr="00A51438" w:rsidRDefault="00A51438">
      <w:pPr>
        <w:rPr>
          <w:sz w:val="40"/>
          <w:szCs w:val="40"/>
        </w:rPr>
      </w:pPr>
    </w:p>
    <w:p w:rsidR="00A51438" w:rsidRPr="00A51438" w:rsidRDefault="00A51438">
      <w:pPr>
        <w:rPr>
          <w:sz w:val="40"/>
          <w:szCs w:val="40"/>
        </w:rPr>
      </w:pPr>
      <w:r w:rsidRPr="00A51438">
        <w:rPr>
          <w:b/>
          <w:sz w:val="40"/>
          <w:szCs w:val="40"/>
        </w:rPr>
        <w:t>Het vierkant:</w:t>
      </w:r>
      <w:r w:rsidRPr="00A51438">
        <w:rPr>
          <w:sz w:val="40"/>
          <w:szCs w:val="40"/>
        </w:rPr>
        <w:t xml:space="preserve"> vorm met vier even lange kanten.</w:t>
      </w:r>
    </w:p>
    <w:p w:rsidR="00A51438" w:rsidRPr="00A51438" w:rsidRDefault="00A51438">
      <w:pPr>
        <w:rPr>
          <w:sz w:val="40"/>
          <w:szCs w:val="40"/>
        </w:rPr>
      </w:pPr>
    </w:p>
    <w:p w:rsidR="00A51438" w:rsidRPr="00A51438" w:rsidRDefault="00A51438">
      <w:pPr>
        <w:rPr>
          <w:sz w:val="40"/>
          <w:szCs w:val="40"/>
        </w:rPr>
      </w:pPr>
      <w:r w:rsidRPr="00A51438">
        <w:rPr>
          <w:b/>
          <w:sz w:val="40"/>
          <w:szCs w:val="40"/>
        </w:rPr>
        <w:t>De driehoek:</w:t>
      </w:r>
      <w:r w:rsidRPr="00A51438">
        <w:rPr>
          <w:sz w:val="40"/>
          <w:szCs w:val="40"/>
        </w:rPr>
        <w:t xml:space="preserve"> vorm met drie hoeken en drie kanten.</w:t>
      </w:r>
    </w:p>
    <w:p w:rsidR="00A51438" w:rsidRPr="00A51438" w:rsidRDefault="00A51438">
      <w:pPr>
        <w:rPr>
          <w:sz w:val="40"/>
          <w:szCs w:val="40"/>
        </w:rPr>
      </w:pPr>
    </w:p>
    <w:p w:rsidR="00A51438" w:rsidRPr="00A51438" w:rsidRDefault="00A51438">
      <w:pPr>
        <w:rPr>
          <w:sz w:val="40"/>
          <w:szCs w:val="40"/>
        </w:rPr>
      </w:pPr>
      <w:r w:rsidRPr="00A51438">
        <w:rPr>
          <w:b/>
          <w:sz w:val="40"/>
          <w:szCs w:val="40"/>
        </w:rPr>
        <w:t>De rechthoek:</w:t>
      </w:r>
      <w:r w:rsidRPr="00A51438">
        <w:rPr>
          <w:sz w:val="40"/>
          <w:szCs w:val="40"/>
        </w:rPr>
        <w:t xml:space="preserve"> Een rechthoek is een vierhoek met vier hoeken, 2 kanten zijn langer dan de andere kanten.</w:t>
      </w:r>
    </w:p>
    <w:p w:rsidR="006C67A7" w:rsidRPr="00A51438" w:rsidRDefault="006C67A7">
      <w:pPr>
        <w:rPr>
          <w:sz w:val="40"/>
          <w:szCs w:val="40"/>
        </w:rPr>
      </w:pPr>
    </w:p>
    <w:p w:rsidR="006C67A7" w:rsidRDefault="006C67A7"/>
    <w:p w:rsidR="006C67A7" w:rsidRDefault="006C67A7"/>
    <w:p w:rsidR="006C67A7" w:rsidRDefault="006C67A7"/>
    <w:p w:rsidR="006C67A7" w:rsidRDefault="006C67A7"/>
    <w:p w:rsidR="006C67A7" w:rsidRDefault="006C67A7"/>
    <w:p w:rsidR="006C67A7" w:rsidRDefault="006C67A7"/>
    <w:p w:rsidR="006C67A7" w:rsidRDefault="006C67A7"/>
    <w:p w:rsidR="00104DDC" w:rsidRDefault="00104DDC"/>
    <w:p w:rsidR="006C67A7" w:rsidRDefault="006C67A7"/>
    <w:p w:rsidR="006C67A7" w:rsidRDefault="00C5334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-360045</wp:posOffset>
                </wp:positionV>
                <wp:extent cx="2495550" cy="2223135"/>
                <wp:effectExtent l="23495" t="21590" r="100330" b="9842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22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4DBC" w:rsidRDefault="00904DBC" w:rsidP="00104DD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vormen 1</w:t>
                            </w:r>
                          </w:p>
                          <w:p w:rsidR="00904DBC" w:rsidRDefault="00C53348" w:rsidP="00104DD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104DDC"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1497965" cy="1497965"/>
                                  <wp:effectExtent l="0" t="0" r="6985" b="6985"/>
                                  <wp:docPr id="1" name="irc_mi" descr="d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d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7965" cy="1497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4DBC" w:rsidRDefault="00904DBC" w:rsidP="00274FF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904DBC" w:rsidRPr="0047680D" w:rsidRDefault="00904DBC" w:rsidP="00274FF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0.8pt;margin-top:-28.35pt;width:196.5pt;height:175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" strokeweight="3pt">
                <v:shadow on="t" opacity=".5" offset="6pt,6pt"/>
                <v:textbox>
                  <w:txbxContent>
                    <w:p w:rsidR="00904DBC" w:rsidRDefault="00904DBC" w:rsidP="00104DDC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vormen 1</w:t>
                      </w:r>
                    </w:p>
                    <w:p w:rsidR="00904DBC" w:rsidRDefault="00C53348" w:rsidP="00104DDC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104DDC">
                        <w:rPr>
                          <w:b/>
                          <w:noProof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1497965" cy="1497965"/>
                            <wp:effectExtent l="0" t="0" r="6985" b="6985"/>
                            <wp:docPr id="1" name="irc_mi" descr="d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d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7965" cy="1497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4DBC" w:rsidRDefault="00904DBC" w:rsidP="00274FF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904DBC" w:rsidRPr="0047680D" w:rsidRDefault="00904DBC" w:rsidP="00274FF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67A7" w:rsidRDefault="006C67A7"/>
    <w:p w:rsidR="00274FFF" w:rsidRDefault="00274FFF"/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C53348" w:rsidP="00274FFF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991235</wp:posOffset>
            </wp:positionH>
            <wp:positionV relativeFrom="paragraph">
              <wp:posOffset>27940</wp:posOffset>
            </wp:positionV>
            <wp:extent cx="617220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C53348" w:rsidP="00274FF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6990715</wp:posOffset>
                </wp:positionH>
                <wp:positionV relativeFrom="paragraph">
                  <wp:posOffset>60960</wp:posOffset>
                </wp:positionV>
                <wp:extent cx="1327150" cy="700405"/>
                <wp:effectExtent l="19050" t="27305" r="25400" b="24765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0" cy="7004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C7972"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0.45pt,4.8pt" to="654.9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6K4GAIAAC8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5447665</wp:posOffset>
                </wp:positionH>
                <wp:positionV relativeFrom="paragraph">
                  <wp:posOffset>60960</wp:posOffset>
                </wp:positionV>
                <wp:extent cx="372745" cy="661670"/>
                <wp:effectExtent l="19050" t="27305" r="27305" b="2540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745" cy="6616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EB301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95pt,4.8pt" to="458.3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60960</wp:posOffset>
                </wp:positionV>
                <wp:extent cx="937260" cy="684530"/>
                <wp:effectExtent l="21590" t="27305" r="22225" b="2159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7260" cy="6845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CD769" id="Line 1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15pt,4.8pt" to="322.9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45IAIAADg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29210</wp:posOffset>
                </wp:positionV>
                <wp:extent cx="619125" cy="732155"/>
                <wp:effectExtent l="24765" t="24130" r="22860" b="2476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7321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DC82D" id="Line 8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pt,2.3pt" to="91.1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" strokeweight="3pt"/>
            </w:pict>
          </mc:Fallback>
        </mc:AlternateContent>
      </w:r>
    </w:p>
    <w:p w:rsidR="00274FFF" w:rsidRPr="00274FFF" w:rsidRDefault="00274FFF" w:rsidP="00274FFF"/>
    <w:p w:rsidR="00274FFF" w:rsidRPr="00274FFF" w:rsidRDefault="00274FFF" w:rsidP="00274FFF"/>
    <w:p w:rsidR="00274FFF" w:rsidRPr="00274FFF" w:rsidRDefault="00C53348" w:rsidP="00274FF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235585</wp:posOffset>
                </wp:positionV>
                <wp:extent cx="2223135" cy="2562225"/>
                <wp:effectExtent l="25400" t="22860" r="104140" b="10096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4DBC" w:rsidRDefault="00904DBC" w:rsidP="00274FF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cirkel</w:t>
                            </w:r>
                          </w:p>
                          <w:p w:rsidR="00904DBC" w:rsidRDefault="00904DBC" w:rsidP="00274FF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04DBC" w:rsidRDefault="00C53348" w:rsidP="00274FF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04DDC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828800" cy="1718310"/>
                                  <wp:effectExtent l="0" t="0" r="0" b="0"/>
                                  <wp:docPr id="11" name="irc_mi" descr="tuto1_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tuto1_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1718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4DBC" w:rsidRDefault="00904DBC" w:rsidP="00274FF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04DBC" w:rsidRDefault="00904DBC" w:rsidP="00274FF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04DBC" w:rsidRPr="00014D26" w:rsidRDefault="00904DBC" w:rsidP="00274FF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29.55pt;margin-top:18.55pt;width:175.05pt;height:20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904DBC" w:rsidRDefault="00904DBC" w:rsidP="00274FF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cirkel</w:t>
                      </w:r>
                    </w:p>
                    <w:p w:rsidR="00904DBC" w:rsidRDefault="00904DBC" w:rsidP="00274FF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904DBC" w:rsidRDefault="00C53348" w:rsidP="00274FF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04DDC"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828800" cy="1718310"/>
                            <wp:effectExtent l="0" t="0" r="0" b="0"/>
                            <wp:docPr id="11" name="irc_mi" descr="tuto1_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tuto1_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1718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4DBC" w:rsidRDefault="00904DBC" w:rsidP="00274FF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904DBC" w:rsidRDefault="00904DBC" w:rsidP="00274FF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904DBC" w:rsidRPr="00014D26" w:rsidRDefault="00904DBC" w:rsidP="00274FF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4FFF" w:rsidRPr="00274FFF" w:rsidRDefault="00C53348" w:rsidP="00274F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2219960</wp:posOffset>
                </wp:positionH>
                <wp:positionV relativeFrom="paragraph">
                  <wp:posOffset>44450</wp:posOffset>
                </wp:positionV>
                <wp:extent cx="2099310" cy="2578100"/>
                <wp:effectExtent l="20320" t="26035" r="99695" b="10096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257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4DBC" w:rsidRDefault="00904DBC" w:rsidP="00274FF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driehoek</w:t>
                            </w:r>
                          </w:p>
                          <w:p w:rsidR="00904DBC" w:rsidRDefault="00904DBC" w:rsidP="00274FF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04DBC" w:rsidRPr="00014D26" w:rsidRDefault="00C53348" w:rsidP="00B06C50">
                            <w:pPr>
                              <w:jc w:val="both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53348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765935" cy="1765935"/>
                                  <wp:effectExtent l="0" t="0" r="5715" b="5715"/>
                                  <wp:docPr id="34" name="Afbeelding 34" descr="https://encrypted-tbn3.gstatic.com/images?q=tbn:ANd9GcT0cRedVmaHkwGRdwjioZrNhYuiZpBei1GpmL-BbpfB3KIxnAAU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 descr="https://encrypted-tbn3.gstatic.com/images?q=tbn:ANd9GcT0cRedVmaHkwGRdwjioZrNhYuiZpBei1GpmL-BbpfB3KIxnAAU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5935" cy="1765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74.8pt;margin-top:3.5pt;width:165.3pt;height:2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" strokeweight="3pt">
                <v:shadow on="t" opacity=".5" offset="6pt,6pt"/>
                <v:textbox>
                  <w:txbxContent>
                    <w:p w:rsidR="00904DBC" w:rsidRDefault="00904DBC" w:rsidP="00274FF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driehoek</w:t>
                      </w:r>
                    </w:p>
                    <w:p w:rsidR="00904DBC" w:rsidRDefault="00904DBC" w:rsidP="00274FF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904DBC" w:rsidRPr="00014D26" w:rsidRDefault="00C53348" w:rsidP="00B06C50">
                      <w:pPr>
                        <w:jc w:val="both"/>
                        <w:rPr>
                          <w:b/>
                          <w:sz w:val="40"/>
                          <w:szCs w:val="40"/>
                        </w:rPr>
                      </w:pPr>
                      <w:r w:rsidRPr="00C53348"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765935" cy="1765935"/>
                            <wp:effectExtent l="0" t="0" r="5715" b="5715"/>
                            <wp:docPr id="34" name="Afbeelding 34" descr="https://encrypted-tbn3.gstatic.com/images?q=tbn:ANd9GcT0cRedVmaHkwGRdwjioZrNhYuiZpBei1GpmL-BbpfB3KIxnAAU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 descr="https://encrypted-tbn3.gstatic.com/images?q=tbn:ANd9GcT0cRedVmaHkwGRdwjioZrNhYuiZpBei1GpmL-BbpfB3KIxnAAU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5935" cy="1765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83820</wp:posOffset>
                </wp:positionV>
                <wp:extent cx="2268855" cy="2562225"/>
                <wp:effectExtent l="26035" t="27305" r="95885" b="9652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4DBC" w:rsidRDefault="00904DBC" w:rsidP="00274FF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het vierkant</w:t>
                            </w:r>
                          </w:p>
                          <w:p w:rsidR="00C53348" w:rsidRDefault="00C53348" w:rsidP="00274FF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04DBC" w:rsidRPr="00014D26" w:rsidRDefault="00C53348" w:rsidP="00274FF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04DBC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750060" cy="1607820"/>
                                  <wp:effectExtent l="0" t="0" r="2540" b="0"/>
                                  <wp:docPr id="24" name="irc_mi" descr="groene%20vierka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groene%20vierka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0060" cy="1607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370.25pt;margin-top:6.6pt;width:178.65pt;height:2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904DBC" w:rsidRDefault="00904DBC" w:rsidP="00274FF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het vierkant</w:t>
                      </w:r>
                    </w:p>
                    <w:p w:rsidR="00C53348" w:rsidRDefault="00C53348" w:rsidP="00274FF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904DBC" w:rsidRPr="00014D26" w:rsidRDefault="00C53348" w:rsidP="00274FF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04DBC"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750060" cy="1607820"/>
                            <wp:effectExtent l="0" t="0" r="2540" b="0"/>
                            <wp:docPr id="24" name="irc_mi" descr="groene%20vierka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groene%20vierka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0060" cy="1607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7239000</wp:posOffset>
                </wp:positionH>
                <wp:positionV relativeFrom="paragraph">
                  <wp:posOffset>83820</wp:posOffset>
                </wp:positionV>
                <wp:extent cx="2191385" cy="2562225"/>
                <wp:effectExtent l="19685" t="27305" r="103505" b="9652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4DBC" w:rsidRDefault="00904DBC" w:rsidP="006C67A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rechthoek</w:t>
                            </w:r>
                          </w:p>
                          <w:p w:rsidR="00904DBC" w:rsidRDefault="00904DBC" w:rsidP="006C67A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04DBC" w:rsidRPr="00014D26" w:rsidRDefault="00C53348" w:rsidP="006C67A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04DDC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065020" cy="1907540"/>
                                  <wp:effectExtent l="0" t="0" r="0" b="0"/>
                                  <wp:docPr id="15" name="irc_mi" descr="heet_roze_rechthoek_stickers-rad62d9a0ea7b43bba7fbefb6e77d8c1b_v9wxo_8byvr_5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eet_roze_rechthoek_stickers-rad62d9a0ea7b43bba7fbefb6e77d8c1b_v9wxo_8byvr_5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5020" cy="1907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570pt;margin-top:6.6pt;width:172.55pt;height:20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" strokeweight="3pt">
                <v:shadow on="t" opacity=".5" offset="6pt,6pt"/>
                <v:textbox>
                  <w:txbxContent>
                    <w:p w:rsidR="00904DBC" w:rsidRDefault="00904DBC" w:rsidP="006C67A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rechthoek</w:t>
                      </w:r>
                    </w:p>
                    <w:p w:rsidR="00904DBC" w:rsidRDefault="00904DBC" w:rsidP="006C67A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904DBC" w:rsidRPr="00014D26" w:rsidRDefault="00C53348" w:rsidP="006C67A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04DDC"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065020" cy="1907540"/>
                            <wp:effectExtent l="0" t="0" r="0" b="0"/>
                            <wp:docPr id="15" name="irc_mi" descr="heet_roze_rechthoek_stickers-rad62d9a0ea7b43bba7fbefb6e77d8c1b_v9wxo_8byvr_5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eet_roze_rechthoek_stickers-rad62d9a0ea7b43bba7fbefb6e77d8c1b_v9wxo_8byvr_5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5020" cy="1907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Default="00274FFF" w:rsidP="00274FFF"/>
    <w:p w:rsidR="00274FFF" w:rsidRPr="00274FFF" w:rsidRDefault="00274FFF" w:rsidP="00274FFF"/>
    <w:p w:rsidR="00274FFF" w:rsidRDefault="00274FFF" w:rsidP="00274FFF"/>
    <w:p w:rsidR="00274FFF" w:rsidRDefault="00274FFF" w:rsidP="00274FFF"/>
    <w:p w:rsidR="007F761F" w:rsidRPr="007F761F" w:rsidRDefault="007F761F" w:rsidP="007F761F">
      <w:pPr>
        <w:rPr>
          <w:sz w:val="56"/>
          <w:szCs w:val="56"/>
        </w:rPr>
      </w:pPr>
    </w:p>
    <w:sectPr w:rsidR="007F761F" w:rsidRPr="007F761F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0D"/>
    <w:rsid w:val="00014D26"/>
    <w:rsid w:val="00104DDC"/>
    <w:rsid w:val="00165BDD"/>
    <w:rsid w:val="001C17CF"/>
    <w:rsid w:val="001D3966"/>
    <w:rsid w:val="001E3932"/>
    <w:rsid w:val="00274FFF"/>
    <w:rsid w:val="004321D5"/>
    <w:rsid w:val="0047680D"/>
    <w:rsid w:val="004B102E"/>
    <w:rsid w:val="00573C12"/>
    <w:rsid w:val="006051A4"/>
    <w:rsid w:val="00654758"/>
    <w:rsid w:val="006C67A7"/>
    <w:rsid w:val="006D4CC0"/>
    <w:rsid w:val="00781CB2"/>
    <w:rsid w:val="007F761F"/>
    <w:rsid w:val="00904DBC"/>
    <w:rsid w:val="009A49F7"/>
    <w:rsid w:val="009F6633"/>
    <w:rsid w:val="00A018A3"/>
    <w:rsid w:val="00A51438"/>
    <w:rsid w:val="00A5484B"/>
    <w:rsid w:val="00B06C50"/>
    <w:rsid w:val="00C53348"/>
    <w:rsid w:val="00C7701E"/>
    <w:rsid w:val="00D158A3"/>
    <w:rsid w:val="00E25991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8B27E1F2-3FDA-48A3-8A81-E336BA27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5F116037</Template>
  <TotalTime>2</TotalTime>
  <Pages>2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Jill.Sawade</cp:lastModifiedBy>
  <cp:revision>2</cp:revision>
  <cp:lastPrinted>2009-12-07T08:25:00Z</cp:lastPrinted>
  <dcterms:created xsi:type="dcterms:W3CDTF">2014-08-22T08:38:00Z</dcterms:created>
  <dcterms:modified xsi:type="dcterms:W3CDTF">2014-08-22T08:38:00Z</dcterms:modified>
</cp:coreProperties>
</file>