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D" w:rsidRPr="00B86975" w:rsidRDefault="0017121D" w:rsidP="0017121D">
      <w:pPr>
        <w:pStyle w:val="Normaalweb"/>
        <w:rPr>
          <w:sz w:val="56"/>
          <w:szCs w:val="56"/>
        </w:rPr>
      </w:pPr>
      <w:bookmarkStart w:id="0" w:name="_GoBack"/>
      <w:bookmarkEnd w:id="0"/>
      <w:r w:rsidRPr="00B86975">
        <w:rPr>
          <w:b/>
          <w:sz w:val="56"/>
          <w:szCs w:val="56"/>
        </w:rPr>
        <w:t>spannend</w:t>
      </w:r>
      <w:r w:rsidRPr="00B86975">
        <w:rPr>
          <w:sz w:val="56"/>
          <w:szCs w:val="56"/>
        </w:rPr>
        <w:t xml:space="preserve">: van spanende dingen wordt je (van binnen) onrustig. Je weet niet precies hoe ze zullen aflopen. </w:t>
      </w:r>
    </w:p>
    <w:p w:rsidR="0017121D" w:rsidRPr="00B86975" w:rsidRDefault="0017121D" w:rsidP="0017121D">
      <w:pPr>
        <w:pStyle w:val="Normaalweb"/>
        <w:rPr>
          <w:sz w:val="56"/>
          <w:szCs w:val="56"/>
        </w:rPr>
      </w:pPr>
      <w:r w:rsidRPr="00B86975">
        <w:rPr>
          <w:b/>
          <w:sz w:val="56"/>
          <w:szCs w:val="56"/>
        </w:rPr>
        <w:t>geheimzinnig</w:t>
      </w:r>
      <w:r w:rsidRPr="00B86975">
        <w:rPr>
          <w:sz w:val="56"/>
          <w:szCs w:val="56"/>
        </w:rPr>
        <w:t xml:space="preserve">: iets is geheimzinnig als het spannend is en je </w:t>
      </w:r>
      <w:r w:rsidR="001139B4">
        <w:rPr>
          <w:sz w:val="56"/>
          <w:szCs w:val="56"/>
        </w:rPr>
        <w:t xml:space="preserve">      </w:t>
      </w:r>
      <w:r w:rsidRPr="00B86975">
        <w:rPr>
          <w:sz w:val="56"/>
          <w:szCs w:val="56"/>
        </w:rPr>
        <w:t xml:space="preserve">het maar niet kan begrijpen. </w:t>
      </w:r>
    </w:p>
    <w:p w:rsidR="0017121D" w:rsidRPr="00B86975" w:rsidRDefault="0017121D" w:rsidP="0017121D">
      <w:pPr>
        <w:pStyle w:val="Normaalweb"/>
        <w:rPr>
          <w:sz w:val="56"/>
          <w:szCs w:val="56"/>
        </w:rPr>
      </w:pPr>
      <w:r w:rsidRPr="00B86975">
        <w:rPr>
          <w:b/>
          <w:sz w:val="56"/>
          <w:szCs w:val="56"/>
        </w:rPr>
        <w:t>de toverspreuk</w:t>
      </w:r>
      <w:r w:rsidRPr="00B86975">
        <w:rPr>
          <w:sz w:val="56"/>
          <w:szCs w:val="56"/>
        </w:rPr>
        <w:t xml:space="preserve">: een zinnetje of een rijmpje dat je opzegt bij het toveren. </w:t>
      </w:r>
    </w:p>
    <w:p w:rsidR="0017121D" w:rsidRPr="00B86975" w:rsidRDefault="0017121D" w:rsidP="0017121D">
      <w:pPr>
        <w:pStyle w:val="Normaalweb"/>
        <w:rPr>
          <w:sz w:val="56"/>
          <w:szCs w:val="56"/>
        </w:rPr>
      </w:pPr>
      <w:r w:rsidRPr="00B86975">
        <w:rPr>
          <w:b/>
          <w:sz w:val="56"/>
          <w:szCs w:val="56"/>
        </w:rPr>
        <w:t>betoveren</w:t>
      </w:r>
      <w:r w:rsidRPr="00B86975">
        <w:rPr>
          <w:sz w:val="56"/>
          <w:szCs w:val="56"/>
        </w:rPr>
        <w:t xml:space="preserve">: iemand of iets op een </w:t>
      </w:r>
      <w:r w:rsidR="001139B4">
        <w:rPr>
          <w:sz w:val="56"/>
          <w:szCs w:val="56"/>
        </w:rPr>
        <w:t>vreemd</w:t>
      </w:r>
      <w:r w:rsidRPr="00B86975">
        <w:rPr>
          <w:sz w:val="56"/>
          <w:szCs w:val="56"/>
        </w:rPr>
        <w:t xml:space="preserve">e manier in wat anders laten veranderen. </w:t>
      </w:r>
    </w:p>
    <w:p w:rsidR="004B3F30" w:rsidRPr="00B86975" w:rsidRDefault="004B3F30">
      <w:pPr>
        <w:rPr>
          <w:sz w:val="56"/>
          <w:szCs w:val="56"/>
        </w:rPr>
      </w:pPr>
    </w:p>
    <w:p w:rsidR="001803B8" w:rsidRDefault="004B3F30" w:rsidP="00E76925">
      <w:pPr>
        <w:tabs>
          <w:tab w:val="left" w:pos="8219"/>
        </w:tabs>
      </w:pPr>
      <w:r w:rsidRPr="0017121D">
        <w:rPr>
          <w:sz w:val="48"/>
          <w:szCs w:val="48"/>
        </w:rPr>
        <w:br w:type="page"/>
      </w:r>
      <w:r w:rsidR="00296A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6784975</wp:posOffset>
                </wp:positionH>
                <wp:positionV relativeFrom="paragraph">
                  <wp:posOffset>3487420</wp:posOffset>
                </wp:positionV>
                <wp:extent cx="2743200" cy="2776855"/>
                <wp:effectExtent l="3175" t="1270" r="73025" b="793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768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93" w:rsidRDefault="00A20F3C" w:rsidP="00A20F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AB2893" w:rsidRPr="00651A79">
                              <w:rPr>
                                <w:b/>
                                <w:sz w:val="48"/>
                                <w:szCs w:val="48"/>
                              </w:rPr>
                              <w:t>pannen</w:t>
                            </w:r>
                            <w:r w:rsidR="00AB2893"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  <w:p w:rsidR="00A20F3C" w:rsidRPr="00651A79" w:rsidRDefault="00A20F3C" w:rsidP="00A20F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B2893" w:rsidRPr="001803B8" w:rsidRDefault="00AB2893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34.25pt;margin-top:274.6pt;width:3in;height:2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AB2893" w:rsidRDefault="00A20F3C" w:rsidP="00A20F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</w:t>
                      </w:r>
                      <w:r w:rsidR="00AB2893" w:rsidRPr="00651A79">
                        <w:rPr>
                          <w:b/>
                          <w:sz w:val="48"/>
                          <w:szCs w:val="48"/>
                        </w:rPr>
                        <w:t>pannen</w:t>
                      </w:r>
                      <w:r w:rsidR="00AB2893">
                        <w:rPr>
                          <w:b/>
                          <w:sz w:val="48"/>
                          <w:szCs w:val="48"/>
                        </w:rPr>
                        <w:t>d</w:t>
                      </w:r>
                    </w:p>
                    <w:p w:rsidR="00A20F3C" w:rsidRPr="00651A79" w:rsidRDefault="00A20F3C" w:rsidP="00A20F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AB2893" w:rsidRPr="001803B8" w:rsidRDefault="00AB2893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A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-248920</wp:posOffset>
                </wp:positionV>
                <wp:extent cx="3642995" cy="3010535"/>
                <wp:effectExtent l="0" t="0" r="73025" b="768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30105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F3C" w:rsidRDefault="00E110FD" w:rsidP="00A20F3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="00AB2893" w:rsidRPr="00651A79">
                              <w:rPr>
                                <w:b/>
                                <w:sz w:val="52"/>
                                <w:szCs w:val="52"/>
                              </w:rPr>
                              <w:t>toverspreuk</w:t>
                            </w:r>
                          </w:p>
                          <w:p w:rsidR="00A20F3C" w:rsidRDefault="00A20F3C" w:rsidP="00A20F3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110FD" w:rsidRPr="00651A79" w:rsidRDefault="00296A3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43630" cy="2447925"/>
                                  <wp:effectExtent l="0" t="0" r="0" b="9525"/>
                                  <wp:docPr id="1" name="il_fi" descr="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363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1.1pt;margin-top:-19.6pt;width:286.85pt;height:2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A20F3C" w:rsidRDefault="00E110FD" w:rsidP="00A20F3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="00AB2893" w:rsidRPr="00651A79">
                        <w:rPr>
                          <w:b/>
                          <w:sz w:val="52"/>
                          <w:szCs w:val="52"/>
                        </w:rPr>
                        <w:t>toverspreuk</w:t>
                      </w:r>
                    </w:p>
                    <w:p w:rsidR="00A20F3C" w:rsidRDefault="00A20F3C" w:rsidP="00A20F3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110FD" w:rsidRPr="00651A79" w:rsidRDefault="00296A33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43630" cy="2447925"/>
                            <wp:effectExtent l="0" t="0" r="0" b="9525"/>
                            <wp:docPr id="1" name="il_fi" descr="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363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A3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-708025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3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820420</wp:posOffset>
                </wp:positionV>
                <wp:extent cx="670560" cy="1450975"/>
                <wp:effectExtent l="15875" t="20320" r="18415" b="1460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" cy="1450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pt,64.6pt" to="552.8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" strokeweight="2.25pt"/>
            </w:pict>
          </mc:Fallback>
        </mc:AlternateContent>
      </w:r>
      <w:r w:rsidR="00296A3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1115695</wp:posOffset>
                </wp:positionV>
                <wp:extent cx="783590" cy="1155700"/>
                <wp:effectExtent l="21590" t="20320" r="23495" b="1460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3590" cy="1155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87.85pt" to="265.9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" strokeweight="2.25pt"/>
            </w:pict>
          </mc:Fallback>
        </mc:AlternateContent>
      </w:r>
      <w:r w:rsidR="00296A3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2271395</wp:posOffset>
                </wp:positionV>
                <wp:extent cx="3034030" cy="3571240"/>
                <wp:effectExtent l="39370" t="42545" r="117475" b="1200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35712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93" w:rsidRPr="00A20F3C" w:rsidRDefault="00AB2893" w:rsidP="00A20F3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20F3C">
                              <w:rPr>
                                <w:b/>
                                <w:sz w:val="72"/>
                                <w:szCs w:val="72"/>
                              </w:rPr>
                              <w:t>geheimzinnig</w:t>
                            </w:r>
                          </w:p>
                          <w:p w:rsidR="00AB2893" w:rsidRPr="001803B8" w:rsidRDefault="00296A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91840" cy="2855595"/>
                                  <wp:effectExtent l="0" t="0" r="3810" b="1905"/>
                                  <wp:docPr id="2" name="il_fi" descr="Beschrijving: http://cdniphone.i-culture.nl/wp-content/uploads/2009/06/privac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cdniphone.i-culture.nl/wp-content/uploads/2009/06/privac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840" cy="285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1.1pt;margin-top:178.85pt;width:238.9pt;height:28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AB2893" w:rsidRPr="00A20F3C" w:rsidRDefault="00AB2893" w:rsidP="00A20F3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20F3C">
                        <w:rPr>
                          <w:b/>
                          <w:sz w:val="72"/>
                          <w:szCs w:val="72"/>
                        </w:rPr>
                        <w:t>geheimzinnig</w:t>
                      </w:r>
                    </w:p>
                    <w:p w:rsidR="00AB2893" w:rsidRPr="001803B8" w:rsidRDefault="00296A3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91840" cy="2855595"/>
                            <wp:effectExtent l="0" t="0" r="3810" b="1905"/>
                            <wp:docPr id="2" name="il_fi" descr="Beschrijving: http://cdniphone.i-culture.nl/wp-content/uploads/2009/06/privac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cdniphone.i-culture.nl/wp-content/uploads/2009/06/privac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840" cy="285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A3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6911340</wp:posOffset>
            </wp:positionH>
            <wp:positionV relativeFrom="paragraph">
              <wp:posOffset>4488815</wp:posOffset>
            </wp:positionV>
            <wp:extent cx="2423160" cy="1775460"/>
            <wp:effectExtent l="0" t="0" r="0" b="0"/>
            <wp:wrapNone/>
            <wp:docPr id="19" name="Afbeelding 19" descr="http://www.hexos.nl/advertentiefotos/spann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exos.nl/advertentiefotos/spannen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3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4815205</wp:posOffset>
                </wp:positionV>
                <wp:extent cx="2045335" cy="619125"/>
                <wp:effectExtent l="17780" t="14605" r="22860" b="234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5335" cy="619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pt,379.15pt" to="618.45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67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" strokeweight="2.25pt"/>
            </w:pict>
          </mc:Fallback>
        </mc:AlternateContent>
      </w:r>
      <w:r w:rsidR="00296A3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7226300</wp:posOffset>
            </wp:positionH>
            <wp:positionV relativeFrom="paragraph">
              <wp:posOffset>527050</wp:posOffset>
            </wp:positionV>
            <wp:extent cx="2108200" cy="2234565"/>
            <wp:effectExtent l="0" t="0" r="6350" b="0"/>
            <wp:wrapNone/>
            <wp:docPr id="18" name="il_fi" descr="http://www.aquariusage.com/images/artimages/De_belangrijkste_wetten_van_de_ma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quariusage.com/images/artimages/De_belangrijkste_wetten_van_de_magi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4" r="23000" b="19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7020560</wp:posOffset>
                </wp:positionH>
                <wp:positionV relativeFrom="paragraph">
                  <wp:posOffset>-248920</wp:posOffset>
                </wp:positionV>
                <wp:extent cx="2423160" cy="3151505"/>
                <wp:effectExtent l="635" t="0" r="71755" b="787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1515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93" w:rsidRDefault="00AB2893" w:rsidP="00A20F3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betoveren</w:t>
                            </w:r>
                          </w:p>
                          <w:p w:rsidR="00AB2893" w:rsidRPr="00651A79" w:rsidRDefault="00AB2893" w:rsidP="001803B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52.8pt;margin-top:-19.6pt;width:190.8pt;height:2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AB2893" w:rsidRDefault="00AB2893" w:rsidP="00A20F3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betoveren</w:t>
                      </w:r>
                    </w:p>
                    <w:p w:rsidR="00AB2893" w:rsidRPr="00651A79" w:rsidRDefault="00AB2893" w:rsidP="001803B8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925">
        <w:rPr>
          <w:sz w:val="48"/>
          <w:szCs w:val="48"/>
        </w:rPr>
        <w:tab/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724F0"/>
    <w:rsid w:val="001139B4"/>
    <w:rsid w:val="00114730"/>
    <w:rsid w:val="00123D24"/>
    <w:rsid w:val="00140EF5"/>
    <w:rsid w:val="0017121D"/>
    <w:rsid w:val="001803B8"/>
    <w:rsid w:val="00296A33"/>
    <w:rsid w:val="00407F41"/>
    <w:rsid w:val="004B3F30"/>
    <w:rsid w:val="00510DBB"/>
    <w:rsid w:val="005E23BC"/>
    <w:rsid w:val="00651A79"/>
    <w:rsid w:val="0077757A"/>
    <w:rsid w:val="007D5A05"/>
    <w:rsid w:val="007E779C"/>
    <w:rsid w:val="008672EA"/>
    <w:rsid w:val="0092215E"/>
    <w:rsid w:val="009F2505"/>
    <w:rsid w:val="00A20F3C"/>
    <w:rsid w:val="00AB2893"/>
    <w:rsid w:val="00B86975"/>
    <w:rsid w:val="00BB7108"/>
    <w:rsid w:val="00C27BF6"/>
    <w:rsid w:val="00CC0234"/>
    <w:rsid w:val="00E110FD"/>
    <w:rsid w:val="00E76925"/>
    <w:rsid w:val="00F724BC"/>
    <w:rsid w:val="00F81679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1A79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1712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1A79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1712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aquariusage.com/images/artimages/De_belangrijkste_wetten_van_de_magie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www.hexos.nl/advertentiefotos/spannend.gi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0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374</CharactersWithSpaces>
  <SharedDoc>false</SharedDoc>
  <HLinks>
    <vt:vector size="12" baseType="variant">
      <vt:variant>
        <vt:i4>4915261</vt:i4>
      </vt:variant>
      <vt:variant>
        <vt:i4>-1</vt:i4>
      </vt:variant>
      <vt:variant>
        <vt:i4>1042</vt:i4>
      </vt:variant>
      <vt:variant>
        <vt:i4>1</vt:i4>
      </vt:variant>
      <vt:variant>
        <vt:lpwstr>http://www.aquariusage.com/images/artimages/De_belangrijkste_wetten_van_de_magie.jpg</vt:lpwstr>
      </vt:variant>
      <vt:variant>
        <vt:lpwstr/>
      </vt:variant>
      <vt:variant>
        <vt:i4>5177438</vt:i4>
      </vt:variant>
      <vt:variant>
        <vt:i4>-1</vt:i4>
      </vt:variant>
      <vt:variant>
        <vt:i4>1043</vt:i4>
      </vt:variant>
      <vt:variant>
        <vt:i4>1</vt:i4>
      </vt:variant>
      <vt:variant>
        <vt:lpwstr>http://www.hexos.nl/advertentiefotos/spannend.gif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2012-06-27T11:53:00Z</dcterms:created>
  <dcterms:modified xsi:type="dcterms:W3CDTF">2012-06-27T11:53:00Z</dcterms:modified>
</cp:coreProperties>
</file>