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F7" w:rsidRDefault="008668F7">
      <w:bookmarkStart w:id="0" w:name="_GoBack"/>
      <w:bookmarkEnd w:id="0"/>
    </w:p>
    <w:p w:rsidR="008668F7" w:rsidRPr="008668F7" w:rsidRDefault="008668F7">
      <w:pPr>
        <w:rPr>
          <w:sz w:val="48"/>
          <w:szCs w:val="48"/>
        </w:rPr>
      </w:pPr>
      <w:r w:rsidRPr="008668F7">
        <w:rPr>
          <w:sz w:val="48"/>
          <w:szCs w:val="48"/>
        </w:rPr>
        <w:t>De vakantieaccommodatie= een plek waar je slaapt als je op vakantie bent.</w:t>
      </w:r>
    </w:p>
    <w:p w:rsidR="008668F7" w:rsidRPr="008668F7" w:rsidRDefault="008668F7">
      <w:pPr>
        <w:rPr>
          <w:sz w:val="48"/>
          <w:szCs w:val="48"/>
        </w:rPr>
      </w:pPr>
    </w:p>
    <w:p w:rsidR="008668F7" w:rsidRPr="008668F7" w:rsidRDefault="008668F7">
      <w:pPr>
        <w:rPr>
          <w:sz w:val="48"/>
          <w:szCs w:val="48"/>
        </w:rPr>
      </w:pPr>
      <w:r w:rsidRPr="008668F7">
        <w:rPr>
          <w:sz w:val="48"/>
          <w:szCs w:val="48"/>
        </w:rPr>
        <w:t>De caravan= een klein vakantiehuisje op wielen.</w:t>
      </w:r>
    </w:p>
    <w:p w:rsidR="008668F7" w:rsidRPr="008668F7" w:rsidRDefault="008668F7">
      <w:pPr>
        <w:rPr>
          <w:sz w:val="48"/>
          <w:szCs w:val="48"/>
        </w:rPr>
      </w:pPr>
    </w:p>
    <w:p w:rsidR="008668F7" w:rsidRPr="008668F7" w:rsidRDefault="008668F7">
      <w:pPr>
        <w:rPr>
          <w:sz w:val="48"/>
          <w:szCs w:val="48"/>
        </w:rPr>
      </w:pPr>
      <w:r w:rsidRPr="008668F7">
        <w:rPr>
          <w:sz w:val="48"/>
          <w:szCs w:val="48"/>
        </w:rPr>
        <w:t>De stacaravan= een caravan zonder wielen, ze staan steeds op dezelfde plek.</w:t>
      </w:r>
    </w:p>
    <w:p w:rsidR="008668F7" w:rsidRPr="008668F7" w:rsidRDefault="008668F7">
      <w:pPr>
        <w:rPr>
          <w:sz w:val="48"/>
          <w:szCs w:val="48"/>
        </w:rPr>
      </w:pPr>
    </w:p>
    <w:p w:rsidR="008668F7" w:rsidRPr="008668F7" w:rsidRDefault="008668F7">
      <w:pPr>
        <w:rPr>
          <w:sz w:val="48"/>
          <w:szCs w:val="48"/>
        </w:rPr>
      </w:pPr>
      <w:r w:rsidRPr="008668F7">
        <w:rPr>
          <w:sz w:val="48"/>
          <w:szCs w:val="48"/>
        </w:rPr>
        <w:t>De bungalow= een huis met maar 1 verdieping. Het zit niet aan andere huizen vast.</w:t>
      </w:r>
    </w:p>
    <w:p w:rsidR="008668F7" w:rsidRPr="008668F7" w:rsidRDefault="008668F7">
      <w:pPr>
        <w:rPr>
          <w:sz w:val="48"/>
          <w:szCs w:val="48"/>
        </w:rPr>
      </w:pPr>
    </w:p>
    <w:p w:rsidR="008668F7" w:rsidRPr="008668F7" w:rsidRDefault="008668F7">
      <w:pPr>
        <w:rPr>
          <w:sz w:val="48"/>
          <w:szCs w:val="48"/>
        </w:rPr>
      </w:pPr>
      <w:r w:rsidRPr="008668F7">
        <w:rPr>
          <w:sz w:val="48"/>
          <w:szCs w:val="48"/>
        </w:rPr>
        <w:t>De vouwwagen= het zit tussen een tent en een caravan in. Het is een aanhangwagen waar je een tent van kan maken.</w:t>
      </w:r>
    </w:p>
    <w:p w:rsidR="008668F7" w:rsidRPr="008668F7" w:rsidRDefault="008668F7">
      <w:pPr>
        <w:rPr>
          <w:sz w:val="48"/>
          <w:szCs w:val="48"/>
        </w:rPr>
      </w:pPr>
    </w:p>
    <w:p w:rsidR="0061562D" w:rsidRDefault="008668F7">
      <w:r w:rsidRPr="008668F7">
        <w:rPr>
          <w:sz w:val="48"/>
          <w:szCs w:val="48"/>
        </w:rPr>
        <w:t>De tent= een soort huisje van doek en stokken.</w:t>
      </w:r>
      <w:r>
        <w:br w:type="page"/>
      </w:r>
      <w:r w:rsidR="002529F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-642620</wp:posOffset>
                </wp:positionV>
                <wp:extent cx="4411980" cy="1280160"/>
                <wp:effectExtent l="26035" t="24130" r="95885" b="9588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62D" w:rsidRPr="00716C6A" w:rsidRDefault="007A53B0" w:rsidP="007A53B0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  de v</w:t>
                            </w:r>
                            <w:r w:rsidR="0061562D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akantie accom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m</w:t>
                            </w:r>
                            <w:r w:rsidR="0061562D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odatie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6.8pt;margin-top:-50.6pt;width:347.4pt;height:10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" strokeweight="3pt">
                <v:shadow on="t" opacity=".5" offset="6pt,6pt"/>
                <v:textbox>
                  <w:txbxContent>
                    <w:p w:rsidR="0061562D" w:rsidRPr="00716C6A" w:rsidRDefault="007A53B0" w:rsidP="007A53B0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  de v</w:t>
                      </w:r>
                      <w:r w:rsidR="0061562D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akantie accom</w:t>
                      </w: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m</w:t>
                      </w:r>
                      <w:r w:rsidR="0061562D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odatie</w:t>
                      </w:r>
                    </w:p>
                  </w:txbxContent>
                </v:textbox>
              </v:shape>
            </w:pict>
          </mc:Fallback>
        </mc:AlternateContent>
      </w:r>
      <w:r w:rsidR="002529F8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8023225</wp:posOffset>
            </wp:positionH>
            <wp:positionV relativeFrom="margin">
              <wp:posOffset>4110990</wp:posOffset>
            </wp:positionV>
            <wp:extent cx="1645285" cy="1928495"/>
            <wp:effectExtent l="0" t="0" r="0" b="0"/>
            <wp:wrapTight wrapText="bothSides">
              <wp:wrapPolygon edited="0">
                <wp:start x="0" y="0"/>
                <wp:lineTo x="0" y="21337"/>
                <wp:lineTo x="21258" y="21337"/>
                <wp:lineTo x="21258" y="0"/>
                <wp:lineTo x="0" y="0"/>
              </wp:wrapPolygon>
            </wp:wrapTight>
            <wp:docPr id="25" name="rg_hi" descr="Beschrijving: http://t3.gstatic.com/images?q=tbn:ANd9GcSrzvBq5JmATn5Pzbv4GehAIhvqyqV-2BtlR1ujKRVv2aupg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SrzvBq5JmATn5Pzbv4GehAIhvqyqV-2BtlR1ujKRVv2aupgi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9F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8107045</wp:posOffset>
                </wp:positionH>
                <wp:positionV relativeFrom="paragraph">
                  <wp:posOffset>2887345</wp:posOffset>
                </wp:positionV>
                <wp:extent cx="760095" cy="859155"/>
                <wp:effectExtent l="20320" t="20320" r="19685" b="2540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8591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35pt,227.35pt" to="698.2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" strokeweight="3pt"/>
            </w:pict>
          </mc:Fallback>
        </mc:AlternateContent>
      </w:r>
      <w:r w:rsidR="002529F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3549650</wp:posOffset>
                </wp:positionV>
                <wp:extent cx="1814195" cy="816610"/>
                <wp:effectExtent l="19685" t="25400" r="99695" b="10096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62D" w:rsidRDefault="0061562D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  <w:p w:rsidR="0061562D" w:rsidRPr="00716C6A" w:rsidRDefault="0061562D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Vouwwagen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52.3pt;margin-top:279.5pt;width:142.85pt;height:6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61562D" w:rsidRDefault="0061562D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</w:t>
                      </w:r>
                    </w:p>
                    <w:p w:rsidR="0061562D" w:rsidRPr="00716C6A" w:rsidRDefault="0061562D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Vouwwagen </w:t>
                      </w:r>
                    </w:p>
                  </w:txbxContent>
                </v:textbox>
              </v:shape>
            </w:pict>
          </mc:Fallback>
        </mc:AlternateContent>
      </w:r>
      <w:r w:rsidR="002529F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3746500</wp:posOffset>
                </wp:positionV>
                <wp:extent cx="1714500" cy="787400"/>
                <wp:effectExtent l="22225" t="22225" r="101600" b="9525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62D" w:rsidRPr="00716C6A" w:rsidRDefault="0061562D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stacaravan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92pt;margin-top:295pt;width:135pt;height:6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" strokeweight="3pt">
                <v:shadow on="t" opacity=".5" offset="6pt,6pt"/>
                <v:textbox>
                  <w:txbxContent>
                    <w:p w:rsidR="0061562D" w:rsidRPr="00716C6A" w:rsidRDefault="0061562D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stacaravan</w:t>
                      </w:r>
                    </w:p>
                  </w:txbxContent>
                </v:textbox>
              </v:shape>
            </w:pict>
          </mc:Fallback>
        </mc:AlternateContent>
      </w:r>
      <w:r w:rsidR="002529F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2880360</wp:posOffset>
                </wp:positionV>
                <wp:extent cx="112395" cy="1485900"/>
                <wp:effectExtent l="25400" t="22860" r="24130" b="24765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226.8pt" to="360.35pt,3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" strokeweight="3pt"/>
            </w:pict>
          </mc:Fallback>
        </mc:AlternateContent>
      </w:r>
      <w:r w:rsidR="002529F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2880360</wp:posOffset>
                </wp:positionV>
                <wp:extent cx="427990" cy="1329690"/>
                <wp:effectExtent l="21590" t="22860" r="26670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13296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226.8pt" to="231.1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" strokeweight="3pt"/>
            </w:pict>
          </mc:Fallback>
        </mc:AlternateContent>
      </w:r>
      <w:r w:rsidR="002529F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-359410</wp:posOffset>
            </wp:positionV>
            <wp:extent cx="7461885" cy="3485515"/>
            <wp:effectExtent l="0" t="0" r="5715" b="63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9F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2733040</wp:posOffset>
                </wp:positionV>
                <wp:extent cx="829945" cy="1013460"/>
                <wp:effectExtent l="20320" t="27940" r="26035" b="2540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9945" cy="10134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215.2pt" to="81.2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8yIAIAADk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" strokeweight="3pt"/>
            </w:pict>
          </mc:Fallback>
        </mc:AlternateContent>
      </w:r>
      <w:r w:rsidR="002529F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3161030</wp:posOffset>
                </wp:positionV>
                <wp:extent cx="1714500" cy="725805"/>
                <wp:effectExtent l="22860" t="27305" r="100965" b="10414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62D" w:rsidRPr="00716C6A" w:rsidRDefault="0061562D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caravan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3.45pt;margin-top:248.9pt;width:135pt;height:5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61562D" w:rsidRPr="00716C6A" w:rsidRDefault="0061562D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caravan</w:t>
                      </w:r>
                    </w:p>
                  </w:txbxContent>
                </v:textbox>
              </v:shape>
            </w:pict>
          </mc:Fallback>
        </mc:AlternateContent>
      </w:r>
      <w:r w:rsidR="002529F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8023225</wp:posOffset>
                </wp:positionH>
                <wp:positionV relativeFrom="paragraph">
                  <wp:posOffset>3322955</wp:posOffset>
                </wp:positionV>
                <wp:extent cx="1418590" cy="662305"/>
                <wp:effectExtent l="22225" t="27305" r="102235" b="10096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62D" w:rsidRPr="00716C6A" w:rsidRDefault="0061562D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631.75pt;margin-top:261.65pt;width:111.7pt;height:5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" strokeweight="3pt">
                <v:shadow on="t" opacity=".5" offset="6pt,6pt"/>
                <v:textbox>
                  <w:txbxContent>
                    <w:p w:rsidR="0061562D" w:rsidRPr="00716C6A" w:rsidRDefault="0061562D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tent</w:t>
                      </w:r>
                    </w:p>
                  </w:txbxContent>
                </v:textbox>
              </v:shape>
            </w:pict>
          </mc:Fallback>
        </mc:AlternateContent>
      </w:r>
      <w:r w:rsidR="002529F8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3360420</wp:posOffset>
            </wp:positionH>
            <wp:positionV relativeFrom="margin">
              <wp:posOffset>4210050</wp:posOffset>
            </wp:positionV>
            <wp:extent cx="2167255" cy="2263775"/>
            <wp:effectExtent l="0" t="0" r="4445" b="3175"/>
            <wp:wrapTight wrapText="bothSides">
              <wp:wrapPolygon edited="0">
                <wp:start x="0" y="0"/>
                <wp:lineTo x="0" y="21449"/>
                <wp:lineTo x="21454" y="21449"/>
                <wp:lineTo x="21454" y="0"/>
                <wp:lineTo x="0" y="0"/>
              </wp:wrapPolygon>
            </wp:wrapTight>
            <wp:docPr id="22" name="rg_hi" descr="Beschrijving: http://t0.gstatic.com/images?q=tbn:ANd9GcR03EAiS7IMQb98KYIentjoD_KvW77JxsLCHgny5J8vYto1sx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0.gstatic.com/images?q=tbn:ANd9GcR03EAiS7IMQb98KYIentjoD_KvW77JxsLCHgny5J8vYto1sx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62D" w:rsidRPr="0061562D" w:rsidRDefault="0061562D" w:rsidP="0061562D"/>
    <w:p w:rsidR="0061562D" w:rsidRPr="0061562D" w:rsidRDefault="0061562D" w:rsidP="0061562D"/>
    <w:p w:rsidR="0061562D" w:rsidRPr="0061562D" w:rsidRDefault="0061562D" w:rsidP="0061562D"/>
    <w:p w:rsidR="0061562D" w:rsidRPr="0061562D" w:rsidRDefault="0061562D" w:rsidP="0061562D"/>
    <w:p w:rsidR="0061562D" w:rsidRPr="0061562D" w:rsidRDefault="0061562D" w:rsidP="0061562D"/>
    <w:p w:rsidR="0061562D" w:rsidRPr="0061562D" w:rsidRDefault="0061562D" w:rsidP="0061562D"/>
    <w:p w:rsidR="0061562D" w:rsidRPr="0061562D" w:rsidRDefault="0061562D" w:rsidP="0061562D"/>
    <w:p w:rsidR="0061562D" w:rsidRPr="0061562D" w:rsidRDefault="0061562D" w:rsidP="0061562D"/>
    <w:p w:rsidR="0061562D" w:rsidRPr="0061562D" w:rsidRDefault="0061562D" w:rsidP="0061562D"/>
    <w:p w:rsidR="0061562D" w:rsidRPr="0061562D" w:rsidRDefault="0061562D" w:rsidP="0061562D"/>
    <w:p w:rsidR="0061562D" w:rsidRPr="0061562D" w:rsidRDefault="0061562D" w:rsidP="0061562D"/>
    <w:p w:rsidR="0061562D" w:rsidRPr="0061562D" w:rsidRDefault="0061562D" w:rsidP="0061562D"/>
    <w:p w:rsidR="0061562D" w:rsidRPr="0061562D" w:rsidRDefault="0061562D" w:rsidP="0061562D"/>
    <w:p w:rsidR="0061562D" w:rsidRPr="0061562D" w:rsidRDefault="0061562D" w:rsidP="0061562D"/>
    <w:p w:rsidR="0061562D" w:rsidRPr="0061562D" w:rsidRDefault="0061562D" w:rsidP="0061562D"/>
    <w:p w:rsidR="0061562D" w:rsidRPr="0061562D" w:rsidRDefault="002529F8" w:rsidP="0061562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83185</wp:posOffset>
                </wp:positionV>
                <wp:extent cx="583565" cy="1372870"/>
                <wp:effectExtent l="26670" t="26035" r="27940" b="203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" cy="13728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85pt,6.55pt" to="534.8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" strokeweight="3pt"/>
            </w:pict>
          </mc:Fallback>
        </mc:AlternateContent>
      </w:r>
    </w:p>
    <w:p w:rsidR="0061562D" w:rsidRPr="0061562D" w:rsidRDefault="0061562D" w:rsidP="0061562D"/>
    <w:p w:rsidR="0061562D" w:rsidRPr="0061562D" w:rsidRDefault="0061562D" w:rsidP="0061562D"/>
    <w:p w:rsidR="0061562D" w:rsidRPr="0061562D" w:rsidRDefault="002529F8" w:rsidP="0061562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-6985</wp:posOffset>
                </wp:positionV>
                <wp:extent cx="1645920" cy="786130"/>
                <wp:effectExtent l="27940" t="21590" r="97790" b="9715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62D" w:rsidRPr="00716C6A" w:rsidRDefault="0061562D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De bungalow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22.2pt;margin-top:-.55pt;width:129.6pt;height:6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" strokeweight="3pt">
                <v:shadow on="t" opacity=".5" offset="6pt,6pt"/>
                <v:textbox>
                  <w:txbxContent>
                    <w:p w:rsidR="0061562D" w:rsidRPr="00716C6A" w:rsidRDefault="0061562D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De bungalow </w:t>
                      </w:r>
                    </w:p>
                  </w:txbxContent>
                </v:textbox>
              </v:shape>
            </w:pict>
          </mc:Fallback>
        </mc:AlternateContent>
      </w:r>
    </w:p>
    <w:p w:rsidR="0061562D" w:rsidRPr="0061562D" w:rsidRDefault="0061562D" w:rsidP="0061562D"/>
    <w:p w:rsidR="0061562D" w:rsidRPr="0061562D" w:rsidRDefault="0061562D" w:rsidP="0061562D"/>
    <w:p w:rsidR="0061562D" w:rsidRPr="0061562D" w:rsidRDefault="0061562D" w:rsidP="0061562D"/>
    <w:p w:rsidR="0061562D" w:rsidRDefault="002529F8" w:rsidP="0061562D"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1213485</wp:posOffset>
            </wp:positionH>
            <wp:positionV relativeFrom="margin">
              <wp:posOffset>4109085</wp:posOffset>
            </wp:positionV>
            <wp:extent cx="1984375" cy="2098040"/>
            <wp:effectExtent l="0" t="0" r="0" b="0"/>
            <wp:wrapTight wrapText="bothSides">
              <wp:wrapPolygon edited="0">
                <wp:start x="0" y="0"/>
                <wp:lineTo x="0" y="21378"/>
                <wp:lineTo x="21358" y="21378"/>
                <wp:lineTo x="21358" y="0"/>
                <wp:lineTo x="0" y="0"/>
              </wp:wrapPolygon>
            </wp:wrapTight>
            <wp:docPr id="28" name="rg_hi" descr="Beschrijving: http://t1.gstatic.com/images?q=tbn:ANd9GcSoaHiKqEER9FI6kHn8O_K2LSTvuPj0A88v7lx5J55HaMNxGt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1.gstatic.com/images?q=tbn:ANd9GcSoaHiKqEER9FI6kHn8O_K2LSTvuPj0A88v7lx5J55HaMNxGtL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-857885</wp:posOffset>
            </wp:positionH>
            <wp:positionV relativeFrom="margin">
              <wp:posOffset>4110990</wp:posOffset>
            </wp:positionV>
            <wp:extent cx="1657985" cy="1830070"/>
            <wp:effectExtent l="0" t="0" r="0" b="0"/>
            <wp:wrapTight wrapText="bothSides">
              <wp:wrapPolygon edited="0">
                <wp:start x="0" y="0"/>
                <wp:lineTo x="0" y="21360"/>
                <wp:lineTo x="21344" y="21360"/>
                <wp:lineTo x="21344" y="0"/>
                <wp:lineTo x="0" y="0"/>
              </wp:wrapPolygon>
            </wp:wrapTight>
            <wp:docPr id="27" name="rg_hi" descr="Beschrijving: http://t2.gstatic.com/images?q=tbn:ANd9GcQPuecumGMtAXQbj6htamVLL2DBOkf8klrT9fus3WAfIuLVPMbf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2.gstatic.com/images?q=tbn:ANd9GcQPuecumGMtAXQbj6htamVLL2DBOkf8klrT9fus3WAfIuLVPMbfr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62D" w:rsidRPr="0061562D" w:rsidRDefault="002529F8" w:rsidP="0061562D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5744210</wp:posOffset>
            </wp:positionH>
            <wp:positionV relativeFrom="margin">
              <wp:posOffset>4295140</wp:posOffset>
            </wp:positionV>
            <wp:extent cx="2146300" cy="2178685"/>
            <wp:effectExtent l="0" t="0" r="6350" b="0"/>
            <wp:wrapTight wrapText="bothSides">
              <wp:wrapPolygon edited="0">
                <wp:start x="0" y="0"/>
                <wp:lineTo x="0" y="21342"/>
                <wp:lineTo x="21472" y="21342"/>
                <wp:lineTo x="21472" y="0"/>
                <wp:lineTo x="0" y="0"/>
              </wp:wrapPolygon>
            </wp:wrapTight>
            <wp:docPr id="23" name="rg_hi" descr="Beschrijving: http://t0.gstatic.com/images?q=tbn:ANd9GcS6AYZSEUJ2-vyPgzeytb0vy9QzlmTGaoevMAJss9ijNg5_q5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0.gstatic.com/images?q=tbn:ANd9GcS6AYZSEUJ2-vyPgzeytb0vy9QzlmTGaoevMAJss9ijNg5_q5A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62D" w:rsidRDefault="0061562D" w:rsidP="0061562D"/>
    <w:p w:rsidR="0047680D" w:rsidRPr="0061562D" w:rsidRDefault="0047680D" w:rsidP="0061562D"/>
    <w:sectPr w:rsidR="0047680D" w:rsidRPr="0061562D" w:rsidSect="0047680D">
      <w:headerReference w:type="default" r:id="rId13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39" w:rsidRDefault="00516139" w:rsidP="00716C6A">
      <w:r>
        <w:separator/>
      </w:r>
    </w:p>
  </w:endnote>
  <w:endnote w:type="continuationSeparator" w:id="0">
    <w:p w:rsidR="00516139" w:rsidRDefault="00516139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39" w:rsidRDefault="00516139" w:rsidP="00716C6A">
      <w:r>
        <w:separator/>
      </w:r>
    </w:p>
  </w:footnote>
  <w:footnote w:type="continuationSeparator" w:id="0">
    <w:p w:rsidR="00516139" w:rsidRDefault="00516139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2D" w:rsidRDefault="0061562D" w:rsidP="00716C6A">
    <w:pPr>
      <w:pStyle w:val="Koptekst"/>
      <w:tabs>
        <w:tab w:val="left" w:pos="8222"/>
      </w:tabs>
    </w:pPr>
  </w:p>
  <w:p w:rsidR="0061562D" w:rsidRDefault="0061562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32B8F"/>
    <w:rsid w:val="000838F0"/>
    <w:rsid w:val="00147D25"/>
    <w:rsid w:val="002529F8"/>
    <w:rsid w:val="00405E2A"/>
    <w:rsid w:val="004321D5"/>
    <w:rsid w:val="0047680D"/>
    <w:rsid w:val="004B102E"/>
    <w:rsid w:val="00516139"/>
    <w:rsid w:val="00573C12"/>
    <w:rsid w:val="005C49F9"/>
    <w:rsid w:val="005F5AEF"/>
    <w:rsid w:val="0061562D"/>
    <w:rsid w:val="00716C6A"/>
    <w:rsid w:val="007A53B0"/>
    <w:rsid w:val="007D197F"/>
    <w:rsid w:val="00803D5E"/>
    <w:rsid w:val="00804451"/>
    <w:rsid w:val="008668F7"/>
    <w:rsid w:val="008F2975"/>
    <w:rsid w:val="009A49F7"/>
    <w:rsid w:val="00BC5E57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808D4806</Template>
  <TotalTime>0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2012-10-29T13:04:00Z</dcterms:created>
  <dcterms:modified xsi:type="dcterms:W3CDTF">2012-10-29T13:04:00Z</dcterms:modified>
</cp:coreProperties>
</file>