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00" w:rsidRDefault="006C4164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2427605</wp:posOffset>
            </wp:positionV>
            <wp:extent cx="2194560" cy="2082165"/>
            <wp:effectExtent l="0" t="0" r="0" b="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2567940</wp:posOffset>
            </wp:positionV>
            <wp:extent cx="3024505" cy="1519555"/>
            <wp:effectExtent l="0" t="0" r="4445" b="444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30A" w:rsidRPr="0080068E" w:rsidRDefault="0080068E" w:rsidP="0080068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068E">
                              <w:rPr>
                                <w:sz w:val="56"/>
                                <w:szCs w:val="56"/>
                              </w:rPr>
                              <w:t>Alles wat je kunt zien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63130A" w:rsidRPr="0080068E" w:rsidRDefault="0080068E" w:rsidP="0080068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0068E">
                        <w:rPr>
                          <w:sz w:val="56"/>
                          <w:szCs w:val="56"/>
                        </w:rPr>
                        <w:t>Alles wat je kunt zien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30A" w:rsidRPr="0080068E" w:rsidRDefault="0080068E" w:rsidP="0080068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068E">
                              <w:rPr>
                                <w:sz w:val="56"/>
                                <w:szCs w:val="56"/>
                              </w:rPr>
                              <w:t>Alles wat je kunt horen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63130A" w:rsidRPr="0080068E" w:rsidRDefault="0080068E" w:rsidP="0080068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0068E">
                        <w:rPr>
                          <w:sz w:val="56"/>
                          <w:szCs w:val="56"/>
                        </w:rPr>
                        <w:t>Alles wat je kunt horen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30A" w:rsidRPr="0063130A" w:rsidRDefault="0063130A" w:rsidP="0063130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visueel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63130A" w:rsidRPr="0063130A" w:rsidRDefault="0063130A" w:rsidP="0063130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visueel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30A" w:rsidRPr="0063130A" w:rsidRDefault="0063130A" w:rsidP="0063130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3130A">
                              <w:rPr>
                                <w:b/>
                                <w:sz w:val="96"/>
                                <w:szCs w:val="96"/>
                              </w:rPr>
                              <w:t>auditief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63130A" w:rsidRPr="0063130A" w:rsidRDefault="0063130A" w:rsidP="0063130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63130A">
                        <w:rPr>
                          <w:b/>
                          <w:sz w:val="96"/>
                          <w:szCs w:val="96"/>
                        </w:rPr>
                        <w:t>auditief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Default="00084300" w:rsidP="00084300"/>
    <w:p w:rsidR="00084300" w:rsidRPr="00084300" w:rsidRDefault="00084300" w:rsidP="00084300"/>
    <w:p w:rsidR="00084300" w:rsidRPr="00084300" w:rsidRDefault="00084300" w:rsidP="00084300"/>
    <w:p w:rsidR="00084300" w:rsidRDefault="00084300" w:rsidP="00084300"/>
    <w:p w:rsidR="00747AB6" w:rsidRDefault="00747AB6" w:rsidP="00084300"/>
    <w:p w:rsidR="00084300" w:rsidRDefault="00084300" w:rsidP="00084300"/>
    <w:p w:rsidR="00084300" w:rsidRDefault="00084300" w:rsidP="00084300"/>
    <w:p w:rsidR="00084300" w:rsidRDefault="00084300" w:rsidP="00084300"/>
    <w:p w:rsidR="00084300" w:rsidRDefault="00084300" w:rsidP="00084300"/>
    <w:p w:rsidR="00084300" w:rsidRDefault="00084300" w:rsidP="00084300"/>
    <w:p w:rsidR="00084300" w:rsidRDefault="00084300" w:rsidP="00084300"/>
    <w:p w:rsidR="00084300" w:rsidRDefault="00084300" w:rsidP="00084300"/>
    <w:p w:rsidR="00084300" w:rsidRDefault="00084300" w:rsidP="00084300"/>
    <w:p w:rsidR="00084300" w:rsidRDefault="00084300" w:rsidP="00084300"/>
    <w:p w:rsidR="00084300" w:rsidRPr="00084300" w:rsidRDefault="00084300" w:rsidP="00084300">
      <w:bookmarkStart w:id="0" w:name="_GoBack"/>
      <w:bookmarkEnd w:id="0"/>
    </w:p>
    <w:sectPr w:rsidR="00084300" w:rsidRPr="00084300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6E" w:rsidRDefault="00E0416E" w:rsidP="00084300">
      <w:r>
        <w:separator/>
      </w:r>
    </w:p>
  </w:endnote>
  <w:endnote w:type="continuationSeparator" w:id="0">
    <w:p w:rsidR="00E0416E" w:rsidRDefault="00E0416E" w:rsidP="0008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6E" w:rsidRDefault="00E0416E" w:rsidP="00084300">
      <w:r>
        <w:separator/>
      </w:r>
    </w:p>
  </w:footnote>
  <w:footnote w:type="continuationSeparator" w:id="0">
    <w:p w:rsidR="00E0416E" w:rsidRDefault="00E0416E" w:rsidP="0008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84300"/>
    <w:rsid w:val="0021136C"/>
    <w:rsid w:val="0063130A"/>
    <w:rsid w:val="006C4164"/>
    <w:rsid w:val="00747AB6"/>
    <w:rsid w:val="00774DCE"/>
    <w:rsid w:val="0080068E"/>
    <w:rsid w:val="00E0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843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84300"/>
    <w:rPr>
      <w:sz w:val="24"/>
      <w:szCs w:val="24"/>
    </w:rPr>
  </w:style>
  <w:style w:type="paragraph" w:styleId="Voettekst">
    <w:name w:val="footer"/>
    <w:basedOn w:val="Standaard"/>
    <w:link w:val="VoettekstChar"/>
    <w:rsid w:val="000843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843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843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84300"/>
    <w:rPr>
      <w:sz w:val="24"/>
      <w:szCs w:val="24"/>
    </w:rPr>
  </w:style>
  <w:style w:type="paragraph" w:styleId="Voettekst">
    <w:name w:val="footer"/>
    <w:basedOn w:val="Standaard"/>
    <w:link w:val="VoettekstChar"/>
    <w:rsid w:val="000843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84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2012-12-10T09:42:00Z</dcterms:created>
  <dcterms:modified xsi:type="dcterms:W3CDTF">2012-12-10T09:42:00Z</dcterms:modified>
</cp:coreProperties>
</file>