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55" w:rsidRDefault="00411D55"/>
    <w:p w:rsidR="00411D55" w:rsidRDefault="00411D55" w:rsidP="00411D55">
      <w:pPr>
        <w:rPr>
          <w:b/>
          <w:sz w:val="56"/>
          <w:szCs w:val="56"/>
        </w:rPr>
      </w:pPr>
      <w:r>
        <w:rPr>
          <w:b/>
          <w:sz w:val="56"/>
          <w:szCs w:val="56"/>
        </w:rPr>
        <w:t>Overig: Het gebit</w:t>
      </w:r>
    </w:p>
    <w:p w:rsidR="00411D55" w:rsidRDefault="00411D55" w:rsidP="00411D55">
      <w:pPr>
        <w:rPr>
          <w:b/>
          <w:sz w:val="56"/>
          <w:szCs w:val="56"/>
        </w:rPr>
      </w:pPr>
    </w:p>
    <w:p w:rsidR="00411D55" w:rsidRPr="00411D55" w:rsidRDefault="00411D55" w:rsidP="00411D55">
      <w:pPr>
        <w:rPr>
          <w:sz w:val="48"/>
          <w:szCs w:val="48"/>
        </w:rPr>
      </w:pPr>
      <w:r w:rsidRPr="00411D55">
        <w:rPr>
          <w:b/>
          <w:sz w:val="48"/>
          <w:szCs w:val="48"/>
        </w:rPr>
        <w:t xml:space="preserve">Het gebit: </w:t>
      </w:r>
      <w:r w:rsidRPr="00411D55">
        <w:rPr>
          <w:sz w:val="48"/>
          <w:szCs w:val="48"/>
        </w:rPr>
        <w:t>je tanden en je kiezen</w:t>
      </w:r>
    </w:p>
    <w:p w:rsidR="00411D55" w:rsidRPr="00411D55" w:rsidRDefault="00411D55" w:rsidP="00411D55">
      <w:pPr>
        <w:rPr>
          <w:sz w:val="48"/>
          <w:szCs w:val="48"/>
        </w:rPr>
      </w:pPr>
    </w:p>
    <w:p w:rsidR="00411D55" w:rsidRPr="00411D55" w:rsidRDefault="00411D55" w:rsidP="00411D55">
      <w:pPr>
        <w:rPr>
          <w:sz w:val="48"/>
          <w:szCs w:val="48"/>
        </w:rPr>
      </w:pPr>
      <w:r w:rsidRPr="00411D55">
        <w:rPr>
          <w:b/>
          <w:sz w:val="48"/>
          <w:szCs w:val="48"/>
        </w:rPr>
        <w:t xml:space="preserve">de kies: </w:t>
      </w:r>
      <w:r w:rsidRPr="00411D55">
        <w:rPr>
          <w:sz w:val="48"/>
          <w:szCs w:val="48"/>
        </w:rPr>
        <w:t>je kiezen zitten achteraan, hiermee kauw je</w:t>
      </w:r>
    </w:p>
    <w:p w:rsidR="00411D55" w:rsidRPr="00411D55" w:rsidRDefault="00411D55" w:rsidP="00411D55">
      <w:pPr>
        <w:rPr>
          <w:sz w:val="48"/>
          <w:szCs w:val="48"/>
        </w:rPr>
      </w:pPr>
    </w:p>
    <w:p w:rsidR="00411D55" w:rsidRPr="00411D55" w:rsidRDefault="00411D55" w:rsidP="00411D55">
      <w:pPr>
        <w:rPr>
          <w:sz w:val="48"/>
          <w:szCs w:val="48"/>
        </w:rPr>
      </w:pPr>
      <w:r w:rsidRPr="00411D55">
        <w:rPr>
          <w:b/>
          <w:sz w:val="48"/>
          <w:szCs w:val="48"/>
        </w:rPr>
        <w:t xml:space="preserve">de ondertand: </w:t>
      </w:r>
      <w:r w:rsidRPr="00411D55">
        <w:rPr>
          <w:sz w:val="48"/>
          <w:szCs w:val="48"/>
        </w:rPr>
        <w:t>dat zijn de tanden die onderaan je gebit zitten</w:t>
      </w:r>
    </w:p>
    <w:p w:rsidR="00411D55" w:rsidRPr="00411D55" w:rsidRDefault="00411D55" w:rsidP="00411D55">
      <w:pPr>
        <w:rPr>
          <w:sz w:val="48"/>
          <w:szCs w:val="48"/>
        </w:rPr>
      </w:pPr>
    </w:p>
    <w:p w:rsidR="00411D55" w:rsidRPr="00411D55" w:rsidRDefault="00411D55" w:rsidP="00411D55">
      <w:pPr>
        <w:rPr>
          <w:sz w:val="48"/>
          <w:szCs w:val="48"/>
        </w:rPr>
      </w:pPr>
      <w:r w:rsidRPr="00411D55">
        <w:rPr>
          <w:b/>
          <w:sz w:val="48"/>
          <w:szCs w:val="48"/>
        </w:rPr>
        <w:t xml:space="preserve">de boventand: </w:t>
      </w:r>
      <w:r w:rsidRPr="00411D55">
        <w:rPr>
          <w:sz w:val="48"/>
          <w:szCs w:val="48"/>
        </w:rPr>
        <w:t>dat zijn de tanden die bovenaan je gebit zitten</w:t>
      </w:r>
    </w:p>
    <w:p w:rsidR="00411D55" w:rsidRPr="00411D55" w:rsidRDefault="00411D55" w:rsidP="00411D55">
      <w:pPr>
        <w:rPr>
          <w:sz w:val="48"/>
          <w:szCs w:val="48"/>
        </w:rPr>
      </w:pPr>
    </w:p>
    <w:p w:rsidR="00411D55" w:rsidRPr="00411D55" w:rsidRDefault="00411D55" w:rsidP="00411D55">
      <w:pPr>
        <w:rPr>
          <w:sz w:val="48"/>
          <w:szCs w:val="48"/>
        </w:rPr>
      </w:pPr>
      <w:r w:rsidRPr="00411D55">
        <w:rPr>
          <w:b/>
          <w:sz w:val="48"/>
          <w:szCs w:val="48"/>
        </w:rPr>
        <w:t xml:space="preserve">de snijtand: </w:t>
      </w:r>
      <w:r w:rsidRPr="00411D55">
        <w:rPr>
          <w:sz w:val="48"/>
          <w:szCs w:val="48"/>
        </w:rPr>
        <w:t>dat zijn de twee grote voortanden, hiermee bijt je bijvoorbeeld een hap uit een appel</w:t>
      </w:r>
    </w:p>
    <w:p w:rsidR="00411D55" w:rsidRPr="00411D55" w:rsidRDefault="00411D55" w:rsidP="00411D55">
      <w:pPr>
        <w:rPr>
          <w:sz w:val="48"/>
          <w:szCs w:val="48"/>
        </w:rPr>
      </w:pPr>
    </w:p>
    <w:p w:rsidR="00411D55" w:rsidRPr="00411D55" w:rsidRDefault="00411D55" w:rsidP="00411D55">
      <w:pPr>
        <w:rPr>
          <w:sz w:val="48"/>
          <w:szCs w:val="48"/>
        </w:rPr>
      </w:pPr>
      <w:r w:rsidRPr="00411D55">
        <w:rPr>
          <w:b/>
          <w:sz w:val="48"/>
          <w:szCs w:val="48"/>
        </w:rPr>
        <w:t xml:space="preserve">de melktand: </w:t>
      </w:r>
      <w:r w:rsidRPr="00411D55">
        <w:rPr>
          <w:sz w:val="48"/>
          <w:szCs w:val="48"/>
        </w:rPr>
        <w:t>dat is een kindertand, die wissel je en daar komt een volwassen tand voor terug</w:t>
      </w:r>
    </w:p>
    <w:p w:rsidR="0047680D" w:rsidRDefault="00411D55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2621280</wp:posOffset>
            </wp:positionH>
            <wp:positionV relativeFrom="margin">
              <wp:posOffset>3827780</wp:posOffset>
            </wp:positionV>
            <wp:extent cx="3516630" cy="2602230"/>
            <wp:effectExtent l="0" t="0" r="7620" b="7620"/>
            <wp:wrapSquare wrapText="bothSides"/>
            <wp:docPr id="2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3113405</wp:posOffset>
                </wp:positionV>
                <wp:extent cx="3061335" cy="562610"/>
                <wp:effectExtent l="22225" t="27305" r="97790" b="958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C6A" w:rsidRPr="00154199" w:rsidRDefault="0015419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De ondertand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5pt;margin-top:245.15pt;width:241.05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716C6A" w:rsidRPr="00154199" w:rsidRDefault="0015419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De ondertand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2400300</wp:posOffset>
                </wp:positionV>
                <wp:extent cx="2782570" cy="571500"/>
                <wp:effectExtent l="27305" t="19050" r="95250" b="952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54199" w:rsidRDefault="0015419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De boventand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65.9pt;margin-top:189pt;width:219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154199" w:rsidRDefault="0015419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De boventand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7516495</wp:posOffset>
                </wp:positionH>
                <wp:positionV relativeFrom="paragraph">
                  <wp:posOffset>2743200</wp:posOffset>
                </wp:positionV>
                <wp:extent cx="2166620" cy="567055"/>
                <wp:effectExtent l="20320" t="19050" r="99060" b="9969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54199" w:rsidRDefault="0015419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De snijtand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91.85pt;margin-top:3in;width:170.6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9A49F7" w:rsidRPr="00154199" w:rsidRDefault="0015419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De snijtand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2971800</wp:posOffset>
                </wp:positionV>
                <wp:extent cx="2457450" cy="571500"/>
                <wp:effectExtent l="19050" t="19050" r="95250" b="952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54199" w:rsidRDefault="0015419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De melktand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94.5pt;margin-top:234pt;width:193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" strokeweight="3pt">
                <v:shadow on="t" opacity=".5" offset="6pt,6pt"/>
                <v:textbox>
                  <w:txbxContent>
                    <w:p w:rsidR="009A49F7" w:rsidRPr="00154199" w:rsidRDefault="0015419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De melktand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2857500</wp:posOffset>
                </wp:positionV>
                <wp:extent cx="1744345" cy="523240"/>
                <wp:effectExtent l="24130" t="19050" r="98425" b="958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54199" w:rsidRDefault="0015419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15419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0.6pt;margin-top:225pt;width:137.3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47680D" w:rsidRPr="00154199" w:rsidRDefault="0015419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154199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kies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914400"/>
                <wp:effectExtent l="22860" t="19050" r="100965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54199" w:rsidRDefault="0015419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Het gebit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6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" strokeweight="3pt">
                <v:shadow on="t" opacity=".5" offset="6pt,6pt"/>
                <v:textbox>
                  <w:txbxContent>
                    <w:p w:rsidR="0047680D" w:rsidRPr="00154199" w:rsidRDefault="0015419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Het gebit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WxFw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P/KFbEXAgAALQ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dFQIAAC4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Cw&#10;sxpd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4DmNs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JEus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8l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BN0TyU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9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12" w:rsidRDefault="002C7012" w:rsidP="00716C6A">
      <w:r>
        <w:separator/>
      </w:r>
    </w:p>
  </w:endnote>
  <w:endnote w:type="continuationSeparator" w:id="0">
    <w:p w:rsidR="002C7012" w:rsidRDefault="002C7012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12" w:rsidRDefault="002C7012" w:rsidP="00716C6A">
      <w:r>
        <w:separator/>
      </w:r>
    </w:p>
  </w:footnote>
  <w:footnote w:type="continuationSeparator" w:id="0">
    <w:p w:rsidR="002C7012" w:rsidRDefault="002C7012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A" w:rsidRDefault="00716C6A" w:rsidP="00716C6A">
    <w:pPr>
      <w:pStyle w:val="Koptekst"/>
      <w:tabs>
        <w:tab w:val="left" w:pos="8222"/>
      </w:tabs>
    </w:pPr>
  </w:p>
  <w:p w:rsidR="00716C6A" w:rsidRDefault="00716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154199"/>
    <w:rsid w:val="002C7012"/>
    <w:rsid w:val="00411D55"/>
    <w:rsid w:val="004321D5"/>
    <w:rsid w:val="0047680D"/>
    <w:rsid w:val="004B102E"/>
    <w:rsid w:val="00573C12"/>
    <w:rsid w:val="00716C6A"/>
    <w:rsid w:val="00803D5E"/>
    <w:rsid w:val="009A49F7"/>
    <w:rsid w:val="00B13980"/>
    <w:rsid w:val="00BC5E5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1D5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5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1D5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5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68D728D8</Template>
  <TotalTime>0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2013-05-13T07:38:00Z</dcterms:created>
  <dcterms:modified xsi:type="dcterms:W3CDTF">2013-05-13T07:38:00Z</dcterms:modified>
</cp:coreProperties>
</file>