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E0" w:rsidRPr="005D4EE0" w:rsidRDefault="005D4EE0">
      <w:pPr>
        <w:rPr>
          <w:sz w:val="56"/>
          <w:szCs w:val="56"/>
        </w:rPr>
      </w:pPr>
      <w:r w:rsidRPr="005D4EE0">
        <w:rPr>
          <w:sz w:val="56"/>
          <w:szCs w:val="56"/>
        </w:rPr>
        <w:t>Het profiel</w:t>
      </w:r>
      <w:r>
        <w:rPr>
          <w:sz w:val="56"/>
          <w:szCs w:val="56"/>
        </w:rPr>
        <w:t>=</w:t>
      </w:r>
      <w:r w:rsidRPr="005D4EE0">
        <w:rPr>
          <w:sz w:val="56"/>
          <w:szCs w:val="56"/>
        </w:rPr>
        <w:t xml:space="preserve"> hierop vertel je wie je bent en wat je doet. Vaak staat er een foto bij.</w:t>
      </w:r>
    </w:p>
    <w:p w:rsidR="005D4EE0" w:rsidRPr="005D4EE0" w:rsidRDefault="005D4EE0">
      <w:pPr>
        <w:rPr>
          <w:sz w:val="56"/>
          <w:szCs w:val="56"/>
        </w:rPr>
      </w:pPr>
    </w:p>
    <w:p w:rsidR="005D4EE0" w:rsidRPr="005D4EE0" w:rsidRDefault="005D4EE0">
      <w:pPr>
        <w:rPr>
          <w:sz w:val="56"/>
          <w:szCs w:val="56"/>
        </w:rPr>
      </w:pPr>
      <w:r w:rsidRPr="005D4EE0">
        <w:rPr>
          <w:sz w:val="56"/>
          <w:szCs w:val="56"/>
        </w:rPr>
        <w:t xml:space="preserve">De identiteit= wie je </w:t>
      </w:r>
      <w:r>
        <w:rPr>
          <w:sz w:val="56"/>
          <w:szCs w:val="56"/>
        </w:rPr>
        <w:t xml:space="preserve">officieel </w:t>
      </w:r>
      <w:r w:rsidRPr="005D4EE0">
        <w:rPr>
          <w:sz w:val="56"/>
          <w:szCs w:val="56"/>
        </w:rPr>
        <w:t>bent.</w:t>
      </w:r>
    </w:p>
    <w:p w:rsidR="005D4EE0" w:rsidRPr="005D4EE0" w:rsidRDefault="005D4EE0">
      <w:pPr>
        <w:rPr>
          <w:sz w:val="56"/>
          <w:szCs w:val="56"/>
        </w:rPr>
      </w:pPr>
    </w:p>
    <w:p w:rsidR="005D4EE0" w:rsidRPr="005D4EE0" w:rsidRDefault="005D4EE0">
      <w:pPr>
        <w:rPr>
          <w:sz w:val="56"/>
          <w:szCs w:val="56"/>
        </w:rPr>
      </w:pPr>
      <w:r w:rsidRPr="005D4EE0">
        <w:rPr>
          <w:sz w:val="56"/>
          <w:szCs w:val="56"/>
        </w:rPr>
        <w:t>Privé</w:t>
      </w:r>
      <w:r>
        <w:rPr>
          <w:sz w:val="56"/>
          <w:szCs w:val="56"/>
        </w:rPr>
        <w:t>=</w:t>
      </w:r>
      <w:r w:rsidRPr="005D4EE0">
        <w:rPr>
          <w:sz w:val="56"/>
          <w:szCs w:val="56"/>
        </w:rPr>
        <w:t xml:space="preserve"> alleen voor jezelf</w:t>
      </w:r>
    </w:p>
    <w:p w:rsidR="005D4EE0" w:rsidRPr="005D4EE0" w:rsidRDefault="005D4EE0">
      <w:pPr>
        <w:rPr>
          <w:sz w:val="56"/>
          <w:szCs w:val="56"/>
        </w:rPr>
      </w:pPr>
    </w:p>
    <w:p w:rsidR="005D4EE0" w:rsidRPr="005D4EE0" w:rsidRDefault="005D4EE0">
      <w:pPr>
        <w:rPr>
          <w:sz w:val="56"/>
          <w:szCs w:val="56"/>
        </w:rPr>
      </w:pPr>
      <w:r w:rsidRPr="005D4EE0">
        <w:rPr>
          <w:sz w:val="56"/>
          <w:szCs w:val="56"/>
        </w:rPr>
        <w:t>Online= verbonden met het internet</w:t>
      </w:r>
    </w:p>
    <w:p w:rsidR="005D4EE0" w:rsidRPr="005D4EE0" w:rsidRDefault="005D4EE0">
      <w:pPr>
        <w:rPr>
          <w:sz w:val="56"/>
          <w:szCs w:val="56"/>
        </w:rPr>
      </w:pPr>
    </w:p>
    <w:p w:rsidR="005D4EE0" w:rsidRPr="005D4EE0" w:rsidRDefault="005D4EE0">
      <w:pPr>
        <w:rPr>
          <w:sz w:val="56"/>
          <w:szCs w:val="56"/>
        </w:rPr>
      </w:pPr>
      <w:r w:rsidRPr="005D4EE0">
        <w:rPr>
          <w:sz w:val="56"/>
          <w:szCs w:val="56"/>
        </w:rPr>
        <w:t>Hacken= stelen van een naam en foto’s op internet.</w:t>
      </w:r>
    </w:p>
    <w:p w:rsidR="005D4EE0" w:rsidRPr="005D4EE0" w:rsidRDefault="005D4EE0">
      <w:pPr>
        <w:rPr>
          <w:sz w:val="56"/>
          <w:szCs w:val="56"/>
        </w:rPr>
      </w:pPr>
    </w:p>
    <w:p w:rsidR="005D4EE0" w:rsidRDefault="005D4EE0">
      <w:r w:rsidRPr="005D4EE0">
        <w:rPr>
          <w:sz w:val="56"/>
          <w:szCs w:val="56"/>
        </w:rPr>
        <w:t>Gegevens=</w:t>
      </w:r>
      <w:r>
        <w:rPr>
          <w:sz w:val="56"/>
          <w:szCs w:val="56"/>
        </w:rPr>
        <w:t xml:space="preserve"> </w:t>
      </w:r>
      <w:r w:rsidRPr="005D4EE0">
        <w:rPr>
          <w:sz w:val="56"/>
          <w:szCs w:val="56"/>
        </w:rPr>
        <w:t>feiten over een persoon of over iets.</w:t>
      </w:r>
      <w:r>
        <w:br w:type="page"/>
      </w:r>
    </w:p>
    <w:p w:rsidR="001803B8" w:rsidRDefault="00653A2B">
      <w:bookmarkStart w:id="0" w:name="_GoBack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5D99D" wp14:editId="661A35F2">
                <wp:simplePos x="0" y="0"/>
                <wp:positionH relativeFrom="column">
                  <wp:posOffset>3761740</wp:posOffset>
                </wp:positionH>
                <wp:positionV relativeFrom="paragraph">
                  <wp:posOffset>3075940</wp:posOffset>
                </wp:positionV>
                <wp:extent cx="385445" cy="2400300"/>
                <wp:effectExtent l="19050" t="19050" r="33655" b="1905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445" cy="2400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2pt,242.2pt" to="326.55pt,4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J2GgIAADA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" strokeweight="2.25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7994F" wp14:editId="6A71459C">
                <wp:simplePos x="0" y="0"/>
                <wp:positionH relativeFrom="column">
                  <wp:posOffset>3018155</wp:posOffset>
                </wp:positionH>
                <wp:positionV relativeFrom="paragraph">
                  <wp:posOffset>5375910</wp:posOffset>
                </wp:positionV>
                <wp:extent cx="2614295" cy="899795"/>
                <wp:effectExtent l="0" t="0" r="71755" b="7175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295" cy="8997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998" w:rsidRPr="005D4EE0" w:rsidRDefault="005D4EE0" w:rsidP="0039399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5D4EE0">
                              <w:rPr>
                                <w:sz w:val="96"/>
                                <w:szCs w:val="96"/>
                              </w:rPr>
                              <w:t>Gegevens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37.65pt;margin-top:423.3pt;width:205.85pt;height:7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" fillcolor="#cff" stroked="f">
                <v:shadow on="t" opacity=".5" offset="6pt,6pt"/>
                <v:textbox>
                  <w:txbxContent>
                    <w:p w:rsidR="00393998" w:rsidRPr="005D4EE0" w:rsidRDefault="005D4EE0" w:rsidP="00393998">
                      <w:pPr>
                        <w:rPr>
                          <w:sz w:val="96"/>
                          <w:szCs w:val="96"/>
                        </w:rPr>
                      </w:pPr>
                      <w:r w:rsidRPr="005D4EE0">
                        <w:rPr>
                          <w:sz w:val="96"/>
                          <w:szCs w:val="96"/>
                        </w:rPr>
                        <w:t>Gegevens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68870AE" wp14:editId="0B57721F">
            <wp:simplePos x="0" y="0"/>
            <wp:positionH relativeFrom="margin">
              <wp:posOffset>-853440</wp:posOffset>
            </wp:positionH>
            <wp:positionV relativeFrom="margin">
              <wp:posOffset>4237355</wp:posOffset>
            </wp:positionV>
            <wp:extent cx="3152775" cy="1557020"/>
            <wp:effectExtent l="0" t="0" r="9525" b="5080"/>
            <wp:wrapSquare wrapText="bothSides"/>
            <wp:docPr id="16" name="irc_mi" descr="http://www.foliaweb.nl/wp-content/uploads/2012/03/hacker-600x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oliaweb.nl/wp-content/uploads/2012/03/hacker-600x2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1B780" wp14:editId="06A971BC">
                <wp:simplePos x="0" y="0"/>
                <wp:positionH relativeFrom="column">
                  <wp:posOffset>-725170</wp:posOffset>
                </wp:positionH>
                <wp:positionV relativeFrom="paragraph">
                  <wp:posOffset>3303905</wp:posOffset>
                </wp:positionV>
                <wp:extent cx="2057400" cy="800100"/>
                <wp:effectExtent l="0" t="0" r="76200" b="7620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5D4EE0" w:rsidRDefault="005D4EE0" w:rsidP="00802DB1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5D4EE0">
                              <w:rPr>
                                <w:sz w:val="96"/>
                                <w:szCs w:val="96"/>
                              </w:rPr>
                              <w:t>Hacken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57.1pt;margin-top:260.15pt;width:162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" fillcolor="#cff" stroked="f">
                <v:shadow on="t" opacity=".5" offset="6pt,6pt"/>
                <v:textbox>
                  <w:txbxContent>
                    <w:p w:rsidR="00802DB1" w:rsidRPr="005D4EE0" w:rsidRDefault="005D4EE0" w:rsidP="00802DB1">
                      <w:pPr>
                        <w:rPr>
                          <w:sz w:val="96"/>
                          <w:szCs w:val="96"/>
                        </w:rPr>
                      </w:pPr>
                      <w:r w:rsidRPr="005D4EE0">
                        <w:rPr>
                          <w:sz w:val="96"/>
                          <w:szCs w:val="96"/>
                        </w:rPr>
                        <w:t>Hacken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D7CF0AC" wp14:editId="2D29B2E1">
            <wp:simplePos x="0" y="0"/>
            <wp:positionH relativeFrom="margin">
              <wp:posOffset>1635125</wp:posOffset>
            </wp:positionH>
            <wp:positionV relativeFrom="margin">
              <wp:posOffset>-756920</wp:posOffset>
            </wp:positionV>
            <wp:extent cx="2800350" cy="1849755"/>
            <wp:effectExtent l="0" t="0" r="0" b="0"/>
            <wp:wrapSquare wrapText="bothSides"/>
            <wp:docPr id="15" name="irc_mi" descr="http://www.hi-re.nl/wp-content/uploads/online-zoeken-tal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i-re.nl/wp-content/uploads/online-zoeken-tale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3C024A6" wp14:editId="6D4AD602">
                <wp:simplePos x="0" y="0"/>
                <wp:positionH relativeFrom="column">
                  <wp:posOffset>975360</wp:posOffset>
                </wp:positionH>
                <wp:positionV relativeFrom="paragraph">
                  <wp:posOffset>361315</wp:posOffset>
                </wp:positionV>
                <wp:extent cx="1414145" cy="1800225"/>
                <wp:effectExtent l="19050" t="19050" r="33655" b="2857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14145" cy="18002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28.45pt" to="188.15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010588" wp14:editId="213E2785">
                <wp:simplePos x="0" y="0"/>
                <wp:positionH relativeFrom="column">
                  <wp:posOffset>-425450</wp:posOffset>
                </wp:positionH>
                <wp:positionV relativeFrom="paragraph">
                  <wp:posOffset>-495935</wp:posOffset>
                </wp:positionV>
                <wp:extent cx="2057400" cy="857250"/>
                <wp:effectExtent l="0" t="0" r="76200" b="762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572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5D4EE0" w:rsidRDefault="005D4EE0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5D4EE0">
                              <w:rPr>
                                <w:sz w:val="96"/>
                                <w:szCs w:val="96"/>
                              </w:rPr>
                              <w:t>Online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33.5pt;margin-top:-39.05pt;width:162pt;height:6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" fillcolor="#cff" stroked="f">
                <v:shadow on="t" opacity=".5" offset="6pt,6pt"/>
                <v:textbox>
                  <w:txbxContent>
                    <w:p w:rsidR="001803B8" w:rsidRPr="005D4EE0" w:rsidRDefault="005D4EE0">
                      <w:pPr>
                        <w:rPr>
                          <w:sz w:val="96"/>
                          <w:szCs w:val="96"/>
                        </w:rPr>
                      </w:pPr>
                      <w:r w:rsidRPr="005D4EE0">
                        <w:rPr>
                          <w:sz w:val="96"/>
                          <w:szCs w:val="96"/>
                        </w:rPr>
                        <w:t>Online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7EEF8F" wp14:editId="68B91D69">
                <wp:simplePos x="0" y="0"/>
                <wp:positionH relativeFrom="column">
                  <wp:posOffset>5590540</wp:posOffset>
                </wp:positionH>
                <wp:positionV relativeFrom="paragraph">
                  <wp:posOffset>3075940</wp:posOffset>
                </wp:positionV>
                <wp:extent cx="1256665" cy="1042670"/>
                <wp:effectExtent l="19050" t="19050" r="19685" b="2413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6665" cy="10426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2pt,242.2pt" to="539.15pt,3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0AA2488" wp14:editId="3A4831A6">
            <wp:simplePos x="0" y="0"/>
            <wp:positionH relativeFrom="margin">
              <wp:posOffset>6866890</wp:posOffset>
            </wp:positionH>
            <wp:positionV relativeFrom="margin">
              <wp:posOffset>4703445</wp:posOffset>
            </wp:positionV>
            <wp:extent cx="2622550" cy="1885315"/>
            <wp:effectExtent l="0" t="0" r="6350" b="635"/>
            <wp:wrapSquare wrapText="bothSides"/>
            <wp:docPr id="13" name="Afbeelding 13" descr="https://encrypted-tbn0.gstatic.com/images?q=tbn:ANd9GcRr2gjqgvHnDPQQpIzCvG1deMVOClPYnWL2D1J6HiYCN45jCSNSjdubw-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Rr2gjqgvHnDPQQpIzCvG1deMVOClPYnWL2D1J6HiYCN45jCSNSjdubw-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A588A4" wp14:editId="2F77E587">
                <wp:simplePos x="0" y="0"/>
                <wp:positionH relativeFrom="column">
                  <wp:posOffset>6618605</wp:posOffset>
                </wp:positionH>
                <wp:positionV relativeFrom="paragraph">
                  <wp:posOffset>4118293</wp:posOffset>
                </wp:positionV>
                <wp:extent cx="2057400" cy="785495"/>
                <wp:effectExtent l="0" t="0" r="76200" b="7175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854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5D4EE0" w:rsidRDefault="005D4EE0" w:rsidP="001803B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5D4EE0">
                              <w:rPr>
                                <w:sz w:val="96"/>
                                <w:szCs w:val="96"/>
                              </w:rPr>
                              <w:t>Privé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521.15pt;margin-top:324.3pt;width:162pt;height:6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" fillcolor="#cff" stroked="f">
                <v:shadow on="t" opacity=".5" offset="6pt,6pt"/>
                <v:textbox>
                  <w:txbxContent>
                    <w:p w:rsidR="001803B8" w:rsidRPr="005D4EE0" w:rsidRDefault="005D4EE0" w:rsidP="001803B8">
                      <w:pPr>
                        <w:rPr>
                          <w:sz w:val="96"/>
                          <w:szCs w:val="96"/>
                        </w:rPr>
                      </w:pPr>
                      <w:r w:rsidRPr="005D4EE0">
                        <w:rPr>
                          <w:sz w:val="96"/>
                          <w:szCs w:val="96"/>
                        </w:rPr>
                        <w:t>Privé</w:t>
                      </w:r>
                    </w:p>
                  </w:txbxContent>
                </v:textbox>
              </v:shape>
            </w:pict>
          </mc:Fallback>
        </mc:AlternateContent>
      </w:r>
      <w:r w:rsidR="005D4EE0">
        <w:rPr>
          <w:noProof/>
        </w:rPr>
        <w:drawing>
          <wp:anchor distT="0" distB="0" distL="114300" distR="114300" simplePos="0" relativeHeight="251665408" behindDoc="1" locked="0" layoutInCell="1" allowOverlap="1" wp14:anchorId="25AD3FE4" wp14:editId="0278CB20">
            <wp:simplePos x="0" y="0"/>
            <wp:positionH relativeFrom="margin">
              <wp:posOffset>1958658</wp:posOffset>
            </wp:positionH>
            <wp:positionV relativeFrom="margin">
              <wp:posOffset>2079307</wp:posOffset>
            </wp:positionV>
            <wp:extent cx="4714875" cy="3400425"/>
            <wp:effectExtent l="0" t="0" r="9525" b="9525"/>
            <wp:wrapSquare wrapText="bothSides"/>
            <wp:docPr id="14" name="irc_mi" descr="http://www.trellian.nl/swolf/uploads/docs/ch4submit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rellian.nl/swolf/uploads/docs/ch4submit1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4EE0">
        <w:rPr>
          <w:noProof/>
        </w:rPr>
        <w:drawing>
          <wp:anchor distT="0" distB="0" distL="114300" distR="114300" simplePos="0" relativeHeight="251663360" behindDoc="0" locked="0" layoutInCell="1" allowOverlap="1" wp14:anchorId="6F152E10" wp14:editId="1A9518CC">
            <wp:simplePos x="0" y="0"/>
            <wp:positionH relativeFrom="margin">
              <wp:posOffset>7104380</wp:posOffset>
            </wp:positionH>
            <wp:positionV relativeFrom="margin">
              <wp:posOffset>1189990</wp:posOffset>
            </wp:positionV>
            <wp:extent cx="2385695" cy="1560195"/>
            <wp:effectExtent l="0" t="0" r="0" b="1905"/>
            <wp:wrapSquare wrapText="bothSides"/>
            <wp:docPr id="12" name="Afbeelding 12" descr="https://encrypted-tbn2.gstatic.com/images?q=tbn:ANd9GcSJDHqfVM3_7dOin39LZeMArkluoQz15BvlmLKERult7iCA_MnAeooLfk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JDHqfVM3_7dOin39LZeMArkluoQz15BvlmLKERult7iCA_MnAeooLfkW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EE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E513C3" wp14:editId="43340EE2">
                <wp:simplePos x="0" y="0"/>
                <wp:positionH relativeFrom="column">
                  <wp:posOffset>6147435</wp:posOffset>
                </wp:positionH>
                <wp:positionV relativeFrom="paragraph">
                  <wp:posOffset>904240</wp:posOffset>
                </wp:positionV>
                <wp:extent cx="471170" cy="857250"/>
                <wp:effectExtent l="19050" t="19050" r="2413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1170" cy="8572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4.05pt,71.2pt" to="521.15pt,1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" strokeweight="2.25pt"/>
            </w:pict>
          </mc:Fallback>
        </mc:AlternateContent>
      </w:r>
      <w:r w:rsidR="005D4EE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2BD549" wp14:editId="0FA21B8D">
                <wp:simplePos x="0" y="0"/>
                <wp:positionH relativeFrom="column">
                  <wp:posOffset>5604828</wp:posOffset>
                </wp:positionH>
                <wp:positionV relativeFrom="paragraph">
                  <wp:posOffset>232728</wp:posOffset>
                </wp:positionV>
                <wp:extent cx="3871595" cy="857250"/>
                <wp:effectExtent l="0" t="0" r="71755" b="762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1595" cy="8572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5D4EE0" w:rsidRDefault="005D4EE0" w:rsidP="001803B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5D4EE0">
                              <w:rPr>
                                <w:sz w:val="96"/>
                                <w:szCs w:val="96"/>
                              </w:rPr>
                              <w:t>De identiteit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441.35pt;margin-top:18.35pt;width:304.85pt;height:6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1803B8" w:rsidRPr="005D4EE0" w:rsidRDefault="005D4EE0" w:rsidP="001803B8">
                      <w:pPr>
                        <w:rPr>
                          <w:sz w:val="96"/>
                          <w:szCs w:val="96"/>
                        </w:rPr>
                      </w:pPr>
                      <w:r w:rsidRPr="005D4EE0">
                        <w:rPr>
                          <w:sz w:val="96"/>
                          <w:szCs w:val="96"/>
                        </w:rPr>
                        <w:t>De identiteit</w:t>
                      </w:r>
                    </w:p>
                  </w:txbxContent>
                </v:textbox>
              </v:shape>
            </w:pict>
          </mc:Fallback>
        </mc:AlternateContent>
      </w:r>
      <w:r w:rsidR="005D4EE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907B561" wp14:editId="17C63D2E">
                <wp:simplePos x="0" y="0"/>
                <wp:positionH relativeFrom="column">
                  <wp:posOffset>2061528</wp:posOffset>
                </wp:positionH>
                <wp:positionV relativeFrom="paragraph">
                  <wp:posOffset>1761490</wp:posOffset>
                </wp:positionV>
                <wp:extent cx="4786312" cy="1328738"/>
                <wp:effectExtent l="38100" t="38100" r="109855" b="1193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6312" cy="1328738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5D4EE0" w:rsidRDefault="005D4EE0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5D4EE0">
                              <w:rPr>
                                <w:sz w:val="144"/>
                                <w:szCs w:val="144"/>
                              </w:rPr>
                              <w:t>Het profiel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62.35pt;margin-top:138.7pt;width:376.85pt;height:104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" fillcolor="#cff" strokeweight="6pt">
                <v:shadow on="t" opacity=".5" offset="6pt,6pt"/>
                <v:textbox>
                  <w:txbxContent>
                    <w:p w:rsidR="001803B8" w:rsidRPr="005D4EE0" w:rsidRDefault="005D4EE0">
                      <w:pPr>
                        <w:rPr>
                          <w:sz w:val="144"/>
                          <w:szCs w:val="144"/>
                        </w:rPr>
                      </w:pPr>
                      <w:r w:rsidRPr="005D4EE0">
                        <w:rPr>
                          <w:sz w:val="144"/>
                          <w:szCs w:val="144"/>
                        </w:rPr>
                        <w:t>Het profiel</w:t>
                      </w:r>
                    </w:p>
                  </w:txbxContent>
                </v:textbox>
              </v:shape>
            </w:pict>
          </mc:Fallback>
        </mc:AlternateContent>
      </w:r>
      <w:r w:rsidR="001B47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475E8" wp14:editId="5C9C20FE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Bi07JkiAgAAOg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1B47C0"/>
    <w:rsid w:val="001D6B5B"/>
    <w:rsid w:val="00387DAC"/>
    <w:rsid w:val="00393998"/>
    <w:rsid w:val="005D4EE0"/>
    <w:rsid w:val="00653A2B"/>
    <w:rsid w:val="0080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5D4E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D4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5D4E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D4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8A1EFFF6</Template>
  <TotalTime>1</TotalTime>
  <Pages>2</Pages>
  <Words>50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dcterms:created xsi:type="dcterms:W3CDTF">2013-12-04T13:28:00Z</dcterms:created>
  <dcterms:modified xsi:type="dcterms:W3CDTF">2013-12-04T13:28:00Z</dcterms:modified>
</cp:coreProperties>
</file>