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FB03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704C" wp14:editId="5F1C1622">
                <wp:simplePos x="0" y="0"/>
                <wp:positionH relativeFrom="column">
                  <wp:posOffset>-145052</wp:posOffset>
                </wp:positionH>
                <wp:positionV relativeFrom="paragraph">
                  <wp:posOffset>-333738</wp:posOffset>
                </wp:positionV>
                <wp:extent cx="6110514" cy="2172970"/>
                <wp:effectExtent l="0" t="0" r="2413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514" cy="2172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C127D9" w:rsidRDefault="00357129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ONDERVINDEN</w:t>
                            </w:r>
                          </w:p>
                          <w:p w:rsidR="000C5DB6" w:rsidRPr="00C127D9" w:rsidRDefault="00357129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GEWAARWORDEN, ERVAREN, MERKEN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6.3pt;width:481.15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" fillcolor="red">
                <v:textbox>
                  <w:txbxContent>
                    <w:p w:rsidR="007F2C24" w:rsidRPr="00C127D9" w:rsidRDefault="00357129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ONDERVINDEN</w:t>
                      </w:r>
                    </w:p>
                    <w:p w:rsidR="000C5DB6" w:rsidRPr="00C127D9" w:rsidRDefault="00357129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GEWAARWORDEN, ERVAREN, MERKEN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357129" w:rsidP="007F2C24">
      <w:pPr>
        <w:jc w:val="right"/>
      </w:pPr>
    </w:p>
    <w:p w:rsidR="007F2C24" w:rsidRPr="007F2C24" w:rsidRDefault="00357129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FF49C" wp14:editId="44B80267">
                <wp:simplePos x="0" y="0"/>
                <wp:positionH relativeFrom="column">
                  <wp:posOffset>3947976</wp:posOffset>
                </wp:positionH>
                <wp:positionV relativeFrom="paragraph">
                  <wp:posOffset>899524</wp:posOffset>
                </wp:positionV>
                <wp:extent cx="5409384" cy="3439886"/>
                <wp:effectExtent l="0" t="0" r="1270" b="825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384" cy="3439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1A" w:rsidRPr="00FB036B" w:rsidRDefault="00357129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Je weet niet hoe erg 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een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ramp is, tot je het zelf </w:t>
                            </w:r>
                            <w:r w:rsidRPr="00357129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hebt ondervonden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B036B" w:rsidRDefault="00357129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leerlingen </w:t>
                            </w:r>
                            <w:r w:rsidRPr="00357129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ondervinden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last van hun zenuwen tijdens de toets.</w:t>
                            </w:r>
                          </w:p>
                          <w:p w:rsidR="00FB036B" w:rsidRPr="00357129" w:rsidRDefault="00357129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NS </w:t>
                            </w:r>
                            <w:r w:rsidRPr="00357129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ondervindt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in de herfst last van de bladeren op de rails.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85pt;margin-top:70.85pt;width:425.95pt;height:2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" stroked="f">
                <v:textbox>
                  <w:txbxContent>
                    <w:p w:rsidR="0093711A" w:rsidRPr="00FB036B" w:rsidRDefault="00357129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Je weet niet hoe erg 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een</w:t>
                      </w:r>
                      <w:bookmarkStart w:id="1" w:name="_GoBack"/>
                      <w:bookmarkEnd w:id="1"/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ramp is, tot je het zelf </w:t>
                      </w:r>
                      <w:r w:rsidRPr="00357129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hebt ondervonden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FB036B" w:rsidRDefault="00357129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leerlingen </w:t>
                      </w:r>
                      <w:r w:rsidRPr="00357129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ondervinden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last van hun zenuwen tijdens de toets.</w:t>
                      </w:r>
                    </w:p>
                    <w:p w:rsidR="00FB036B" w:rsidRPr="00357129" w:rsidRDefault="00357129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NS </w:t>
                      </w:r>
                      <w:r w:rsidRPr="00357129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ondervindt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in de herfst last van de bladeren op de rails.</w:t>
                      </w:r>
                    </w:p>
                  </w:txbxContent>
                </v:textbox>
              </v:shape>
            </w:pict>
          </mc:Fallback>
        </mc:AlternateContent>
      </w:r>
      <w:r w:rsidR="00FB036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E86A9" wp14:editId="6470B58B">
                <wp:simplePos x="0" y="0"/>
                <wp:positionH relativeFrom="column">
                  <wp:posOffset>-290195</wp:posOffset>
                </wp:positionH>
                <wp:positionV relativeFrom="paragraph">
                  <wp:posOffset>1160780</wp:posOffset>
                </wp:positionV>
                <wp:extent cx="4986655" cy="3570514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570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35712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4A05039D" wp14:editId="58034128">
                                  <wp:extent cx="3771999" cy="2801257"/>
                                  <wp:effectExtent l="0" t="0" r="0" b="0"/>
                                  <wp:docPr id="3" name="il_fi" descr="http://t2.gstatic.com/images?q=tbn:ANd9GcT0iH4yydclM8uofWi2ZiPpkfjcM1Eg7h3VgSww23GV9BRdL8HVOQkbF8V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gstatic.com/images?q=tbn:ANd9GcT0iH4yydclM8uofWi2ZiPpkfjcM1Eg7h3VgSww23GV9BRdL8HVOQkbF8V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2412" cy="2801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85pt;margin-top:91.4pt;width:392.65pt;height:28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" filled="f" stroked="f">
                <v:textbox>
                  <w:txbxContent>
                    <w:p w:rsidR="002C585C" w:rsidRDefault="0035712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4A05039D" wp14:editId="58034128">
                            <wp:extent cx="3771999" cy="2801257"/>
                            <wp:effectExtent l="0" t="0" r="0" b="0"/>
                            <wp:docPr id="3" name="il_fi" descr="http://t2.gstatic.com/images?q=tbn:ANd9GcT0iH4yydclM8uofWi2ZiPpkfjcM1Eg7h3VgSww23GV9BRdL8HVOQkbF8V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2.gstatic.com/images?q=tbn:ANd9GcT0iH4yydclM8uofWi2ZiPpkfjcM1Eg7h3VgSww23GV9BRdL8HVOQkbF8V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2412" cy="2801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D04CA"/>
    <w:rsid w:val="00225C3F"/>
    <w:rsid w:val="002C585C"/>
    <w:rsid w:val="00357129"/>
    <w:rsid w:val="003E570A"/>
    <w:rsid w:val="004B548C"/>
    <w:rsid w:val="00660F66"/>
    <w:rsid w:val="006C7B39"/>
    <w:rsid w:val="007955D5"/>
    <w:rsid w:val="007F2C24"/>
    <w:rsid w:val="0093711A"/>
    <w:rsid w:val="009A1F35"/>
    <w:rsid w:val="00AF627B"/>
    <w:rsid w:val="00C127D9"/>
    <w:rsid w:val="00D25DAC"/>
    <w:rsid w:val="00D3112D"/>
    <w:rsid w:val="00DD0E93"/>
    <w:rsid w:val="00DF37D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B3A4F741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2</cp:revision>
  <dcterms:created xsi:type="dcterms:W3CDTF">2013-02-12T09:03:00Z</dcterms:created>
  <dcterms:modified xsi:type="dcterms:W3CDTF">2013-02-12T09:03:00Z</dcterms:modified>
</cp:coreProperties>
</file>