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>
      <w:bookmarkStart w:id="0" w:name="_GoBack"/>
      <w:bookmarkEnd w:id="0"/>
    </w:p>
    <w:p w:rsidR="00D937AB" w:rsidRDefault="00D937AB">
      <w:pPr>
        <w:rPr>
          <w:sz w:val="40"/>
          <w:szCs w:val="40"/>
        </w:rPr>
      </w:pPr>
      <w:r>
        <w:rPr>
          <w:sz w:val="40"/>
          <w:szCs w:val="40"/>
        </w:rPr>
        <w:t>Hij: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een jongen of een man.</w:t>
      </w:r>
    </w:p>
    <w:p w:rsidR="00D937AB" w:rsidRDefault="00D937AB">
      <w:pPr>
        <w:rPr>
          <w:sz w:val="40"/>
          <w:szCs w:val="40"/>
        </w:rPr>
      </w:pPr>
    </w:p>
    <w:p w:rsidR="00D937AB" w:rsidRDefault="00D937AB">
      <w:pPr>
        <w:rPr>
          <w:sz w:val="40"/>
          <w:szCs w:val="40"/>
        </w:rPr>
      </w:pPr>
      <w:r>
        <w:rPr>
          <w:sz w:val="40"/>
          <w:szCs w:val="40"/>
        </w:rPr>
        <w:t>Zij: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een meisje of een vrouw.</w:t>
      </w:r>
    </w:p>
    <w:p w:rsidR="00D937AB" w:rsidRDefault="00D937AB">
      <w:pPr>
        <w:rPr>
          <w:sz w:val="40"/>
          <w:szCs w:val="40"/>
        </w:rPr>
      </w:pPr>
    </w:p>
    <w:p w:rsidR="00D937AB" w:rsidRDefault="00D937AB">
      <w:pPr>
        <w:rPr>
          <w:sz w:val="40"/>
          <w:szCs w:val="40"/>
        </w:rPr>
      </w:pPr>
      <w:r>
        <w:rPr>
          <w:sz w:val="40"/>
          <w:szCs w:val="40"/>
        </w:rPr>
        <w:t>Meneer: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een man.</w:t>
      </w:r>
    </w:p>
    <w:p w:rsidR="00D937AB" w:rsidRDefault="00D937AB">
      <w:pPr>
        <w:rPr>
          <w:sz w:val="40"/>
          <w:szCs w:val="40"/>
        </w:rPr>
      </w:pPr>
    </w:p>
    <w:p w:rsidR="00D937AB" w:rsidRDefault="00D937AB">
      <w:pPr>
        <w:rPr>
          <w:sz w:val="40"/>
          <w:szCs w:val="40"/>
        </w:rPr>
      </w:pPr>
      <w:r>
        <w:rPr>
          <w:sz w:val="40"/>
          <w:szCs w:val="40"/>
        </w:rPr>
        <w:t>Mevrouw:</w:t>
      </w:r>
      <w:r>
        <w:rPr>
          <w:sz w:val="40"/>
          <w:szCs w:val="40"/>
        </w:rPr>
        <w:tab/>
        <w:t>een vrouw.</w:t>
      </w:r>
    </w:p>
    <w:p w:rsidR="00D937AB" w:rsidRDefault="00D937AB">
      <w:pPr>
        <w:rPr>
          <w:sz w:val="40"/>
          <w:szCs w:val="40"/>
        </w:rPr>
      </w:pPr>
    </w:p>
    <w:p w:rsidR="00747AB6" w:rsidRDefault="00620FC2">
      <w:r>
        <w:br w:type="page"/>
      </w:r>
      <w:r w:rsidR="00455C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7AB" w:rsidRDefault="00460867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="00D937AB">
                              <w:rPr>
                                <w:sz w:val="40"/>
                                <w:szCs w:val="40"/>
                              </w:rPr>
                              <w:t>eisje</w:t>
                            </w:r>
                          </w:p>
                          <w:p w:rsidR="00D937AB" w:rsidRDefault="00D937AB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937AB" w:rsidRDefault="00455C75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11250" cy="1449070"/>
                                  <wp:effectExtent l="0" t="0" r="0" b="0"/>
                                  <wp:docPr id="1" name="il_fi" descr="th_aziatisch_meisje_FFK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h_aziatisch_meisje_FFK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7AB" w:rsidRDefault="00D937AB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937AB" w:rsidRDefault="00D937AB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mevrouw</w:t>
                            </w:r>
                          </w:p>
                          <w:p w:rsidR="00D937AB" w:rsidRDefault="00D937AB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937AB" w:rsidRPr="00747AB6" w:rsidRDefault="00455C75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2770" cy="1406525"/>
                                  <wp:effectExtent l="0" t="0" r="5080" b="3175"/>
                                  <wp:docPr id="2" name="il_fi" descr="DataF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ataF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D937AB" w:rsidRDefault="00460867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="00D937AB">
                        <w:rPr>
                          <w:sz w:val="40"/>
                          <w:szCs w:val="40"/>
                        </w:rPr>
                        <w:t>eisje</w:t>
                      </w:r>
                    </w:p>
                    <w:p w:rsidR="00D937AB" w:rsidRDefault="00D937AB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937AB" w:rsidRDefault="00455C75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11250" cy="1449070"/>
                            <wp:effectExtent l="0" t="0" r="0" b="0"/>
                            <wp:docPr id="1" name="il_fi" descr="th_aziatisch_meisje_FFK_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h_aziatisch_meisje_FFK_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7AB" w:rsidRDefault="00D937AB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937AB" w:rsidRDefault="00D937AB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mevrouw</w:t>
                      </w:r>
                    </w:p>
                    <w:p w:rsidR="00D937AB" w:rsidRDefault="00D937AB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937AB" w:rsidRPr="00747AB6" w:rsidRDefault="00455C75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2770" cy="1406525"/>
                            <wp:effectExtent l="0" t="0" r="5080" b="3175"/>
                            <wp:docPr id="2" name="il_fi" descr="DataF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ataF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7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7AB" w:rsidRDefault="00460867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 w:rsidR="00D937AB">
                              <w:rPr>
                                <w:sz w:val="40"/>
                                <w:szCs w:val="40"/>
                              </w:rPr>
                              <w:t>ongen</w:t>
                            </w:r>
                          </w:p>
                          <w:p w:rsidR="00D937AB" w:rsidRDefault="00455C75" w:rsidP="00D937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7980" cy="1547495"/>
                                  <wp:effectExtent l="0" t="0" r="1270" b="0"/>
                                  <wp:docPr id="3" name="il_fi" descr="12196470774st3L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2196470774st3L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7AB" w:rsidRPr="00460867" w:rsidRDefault="00D937AB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937AB" w:rsidRDefault="00460867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Pr="00460867">
                              <w:rPr>
                                <w:sz w:val="40"/>
                                <w:szCs w:val="40"/>
                              </w:rPr>
                              <w:t>eneer</w:t>
                            </w:r>
                          </w:p>
                          <w:p w:rsidR="00460867" w:rsidRDefault="00460867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60867" w:rsidRPr="00460867" w:rsidRDefault="00455C75" w:rsidP="00D937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9350" cy="1490980"/>
                                  <wp:effectExtent l="0" t="0" r="0" b="0"/>
                                  <wp:docPr id="4" name="il_fi" descr="Meneer_Aart5_foto_NPS_Leendert_Jan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eneer_Aart5_foto_NPS_Leendert_Jan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D937AB" w:rsidRDefault="00460867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</w:t>
                      </w:r>
                      <w:r w:rsidR="00D937AB">
                        <w:rPr>
                          <w:sz w:val="40"/>
                          <w:szCs w:val="40"/>
                        </w:rPr>
                        <w:t>ongen</w:t>
                      </w:r>
                    </w:p>
                    <w:p w:rsidR="00D937AB" w:rsidRDefault="00455C75" w:rsidP="00D937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7980" cy="1547495"/>
                            <wp:effectExtent l="0" t="0" r="1270" b="0"/>
                            <wp:docPr id="3" name="il_fi" descr="12196470774st3L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2196470774st3L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54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7AB" w:rsidRPr="00460867" w:rsidRDefault="00D937AB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937AB" w:rsidRDefault="00460867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Pr="00460867">
                        <w:rPr>
                          <w:sz w:val="40"/>
                          <w:szCs w:val="40"/>
                        </w:rPr>
                        <w:t>eneer</w:t>
                      </w:r>
                    </w:p>
                    <w:p w:rsidR="00460867" w:rsidRDefault="00460867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60867" w:rsidRPr="00460867" w:rsidRDefault="00455C75" w:rsidP="00D937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9350" cy="1490980"/>
                            <wp:effectExtent l="0" t="0" r="0" b="0"/>
                            <wp:docPr id="4" name="il_fi" descr="Meneer_Aart5_foto_NPS_Leendert_Jans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eneer_Aart5_foto_NPS_Leendert_Jans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7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7AB" w:rsidRPr="00D937AB" w:rsidRDefault="00D937AB" w:rsidP="00D937A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937AB">
                              <w:rPr>
                                <w:b/>
                                <w:sz w:val="96"/>
                                <w:szCs w:val="96"/>
                              </w:rPr>
                              <w:t>zij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D937AB" w:rsidRPr="00D937AB" w:rsidRDefault="00D937AB" w:rsidP="00D937A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937AB">
                        <w:rPr>
                          <w:b/>
                          <w:sz w:val="96"/>
                          <w:szCs w:val="96"/>
                        </w:rPr>
                        <w:t>zij</w:t>
                      </w:r>
                    </w:p>
                  </w:txbxContent>
                </v:textbox>
              </v:shape>
            </w:pict>
          </mc:Fallback>
        </mc:AlternateContent>
      </w:r>
      <w:r w:rsidR="00455C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7AB" w:rsidRPr="00756E0B" w:rsidRDefault="00D937AB" w:rsidP="00D937A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D937AB" w:rsidRPr="00756E0B" w:rsidRDefault="00D937AB" w:rsidP="00D937A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hij</w:t>
                      </w:r>
                    </w:p>
                  </w:txbxContent>
                </v:textbox>
              </v:shape>
            </w:pict>
          </mc:Fallback>
        </mc:AlternateContent>
      </w:r>
      <w:r w:rsidR="00455C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56AD7"/>
    <w:rsid w:val="00455C75"/>
    <w:rsid w:val="00460867"/>
    <w:rsid w:val="00620FC2"/>
    <w:rsid w:val="00747AB6"/>
    <w:rsid w:val="00756E0B"/>
    <w:rsid w:val="007E2019"/>
    <w:rsid w:val="00833858"/>
    <w:rsid w:val="00A2425E"/>
    <w:rsid w:val="00B76521"/>
    <w:rsid w:val="00CD3D17"/>
    <w:rsid w:val="00D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3A78ADCF</Template>
  <TotalTime>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2011-07-19T13:36:00Z</cp:lastPrinted>
  <dcterms:created xsi:type="dcterms:W3CDTF">2012-07-04T10:21:00Z</dcterms:created>
  <dcterms:modified xsi:type="dcterms:W3CDTF">2012-07-04T10:21:00Z</dcterms:modified>
</cp:coreProperties>
</file>