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CC" w:rsidRPr="00004A67" w:rsidRDefault="00223DCC" w:rsidP="00223DCC">
      <w:pPr>
        <w:jc w:val="center"/>
        <w:rPr>
          <w:b/>
          <w:sz w:val="56"/>
          <w:szCs w:val="56"/>
        </w:rPr>
      </w:pPr>
      <w:r w:rsidRPr="00004A67">
        <w:rPr>
          <w:b/>
          <w:sz w:val="56"/>
          <w:szCs w:val="56"/>
        </w:rPr>
        <w:t>Betekenissen bij parachute circusartiesten kern 8</w:t>
      </w:r>
    </w:p>
    <w:p w:rsidR="00223DCC" w:rsidRDefault="00223DCC">
      <w:pPr>
        <w:rPr>
          <w:b/>
        </w:rPr>
      </w:pPr>
    </w:p>
    <w:p w:rsidR="00223DCC" w:rsidRDefault="00223DCC">
      <w:pPr>
        <w:rPr>
          <w:b/>
        </w:rPr>
      </w:pPr>
    </w:p>
    <w:p w:rsidR="00223DCC" w:rsidRDefault="00223DCC">
      <w:pPr>
        <w:rPr>
          <w:b/>
          <w:sz w:val="44"/>
          <w:szCs w:val="44"/>
        </w:rPr>
      </w:pPr>
      <w:r>
        <w:rPr>
          <w:b/>
          <w:sz w:val="44"/>
          <w:szCs w:val="44"/>
        </w:rPr>
        <w:t>De jongleur:</w:t>
      </w:r>
    </w:p>
    <w:p w:rsidR="00223DCC" w:rsidRPr="00223DCC" w:rsidRDefault="00223DCC">
      <w:pPr>
        <w:rPr>
          <w:sz w:val="44"/>
          <w:szCs w:val="44"/>
        </w:rPr>
      </w:pPr>
      <w:r w:rsidRPr="00223DCC">
        <w:rPr>
          <w:sz w:val="44"/>
          <w:szCs w:val="44"/>
        </w:rPr>
        <w:t>Een jongleur doet allerlei kunstjes voor een publiek. Hij laat bijvoorbeeld bordjes draaien, of gooit ballen omhoog en vangt ze weer op</w:t>
      </w:r>
    </w:p>
    <w:p w:rsidR="00223DCC" w:rsidRDefault="00223DCC">
      <w:pPr>
        <w:rPr>
          <w:b/>
          <w:sz w:val="44"/>
          <w:szCs w:val="44"/>
        </w:rPr>
      </w:pPr>
    </w:p>
    <w:p w:rsidR="00223DCC" w:rsidRDefault="00223DCC">
      <w:pPr>
        <w:rPr>
          <w:b/>
          <w:sz w:val="44"/>
          <w:szCs w:val="44"/>
        </w:rPr>
      </w:pPr>
      <w:r>
        <w:rPr>
          <w:b/>
          <w:sz w:val="44"/>
          <w:szCs w:val="44"/>
        </w:rPr>
        <w:t>De dompteur:</w:t>
      </w:r>
    </w:p>
    <w:p w:rsidR="00223DCC" w:rsidRPr="00223DCC" w:rsidRDefault="00223DCC">
      <w:pPr>
        <w:rPr>
          <w:sz w:val="44"/>
          <w:szCs w:val="44"/>
        </w:rPr>
      </w:pPr>
      <w:r w:rsidRPr="00223DCC">
        <w:rPr>
          <w:sz w:val="44"/>
          <w:szCs w:val="44"/>
        </w:rPr>
        <w:t>Een dompteur temt in een circus wilde dieren en leert ze kunstjes.</w:t>
      </w:r>
    </w:p>
    <w:p w:rsidR="00223DCC" w:rsidRDefault="00223DCC">
      <w:pPr>
        <w:rPr>
          <w:b/>
        </w:rPr>
      </w:pPr>
    </w:p>
    <w:p w:rsidR="00223DCC" w:rsidRDefault="00223DCC">
      <w:pPr>
        <w:rPr>
          <w:b/>
        </w:rPr>
      </w:pPr>
    </w:p>
    <w:p w:rsidR="00223DCC" w:rsidRDefault="00223DCC" w:rsidP="00223DCC">
      <w:pPr>
        <w:rPr>
          <w:b/>
          <w:sz w:val="44"/>
          <w:szCs w:val="44"/>
        </w:rPr>
      </w:pPr>
      <w:r>
        <w:rPr>
          <w:b/>
          <w:sz w:val="44"/>
          <w:szCs w:val="44"/>
        </w:rPr>
        <w:t>De acrobaat:</w:t>
      </w:r>
    </w:p>
    <w:p w:rsidR="00004A67" w:rsidRDefault="00004A67" w:rsidP="00223DCC">
      <w:pPr>
        <w:rPr>
          <w:sz w:val="44"/>
          <w:szCs w:val="44"/>
        </w:rPr>
      </w:pPr>
      <w:r w:rsidRPr="00004A67">
        <w:rPr>
          <w:sz w:val="44"/>
          <w:szCs w:val="44"/>
        </w:rPr>
        <w:t>Een acrobaat doet kunsten met zijn lichaam. Hij kan bijvoorbeeld over een touw lopen. Acrobaten zijn erg lenig.</w:t>
      </w:r>
    </w:p>
    <w:p w:rsidR="00004A67" w:rsidRDefault="00004A67" w:rsidP="00223DCC">
      <w:pPr>
        <w:rPr>
          <w:sz w:val="44"/>
          <w:szCs w:val="44"/>
        </w:rPr>
      </w:pPr>
    </w:p>
    <w:p w:rsidR="00004A67" w:rsidRPr="00004A67" w:rsidRDefault="00004A67" w:rsidP="00223DCC">
      <w:pPr>
        <w:rPr>
          <w:b/>
          <w:sz w:val="44"/>
          <w:szCs w:val="44"/>
        </w:rPr>
      </w:pPr>
      <w:r w:rsidRPr="00004A67">
        <w:rPr>
          <w:b/>
          <w:sz w:val="44"/>
          <w:szCs w:val="44"/>
        </w:rPr>
        <w:t>De goochelaar:</w:t>
      </w:r>
    </w:p>
    <w:p w:rsidR="00004A67" w:rsidRDefault="00004A67" w:rsidP="00223DCC">
      <w:pPr>
        <w:rPr>
          <w:sz w:val="44"/>
          <w:szCs w:val="44"/>
        </w:rPr>
      </w:pPr>
      <w:r>
        <w:rPr>
          <w:sz w:val="44"/>
          <w:szCs w:val="44"/>
        </w:rPr>
        <w:t>Een goochelaar kan zogenaamd toveren. Maar het zijn allemaal trucjes.</w:t>
      </w:r>
    </w:p>
    <w:p w:rsidR="00223DCC" w:rsidRDefault="00223DCC">
      <w:pPr>
        <w:rPr>
          <w:b/>
        </w:rPr>
      </w:pPr>
    </w:p>
    <w:p w:rsidR="00223DCC" w:rsidRDefault="00223DCC">
      <w:pPr>
        <w:rPr>
          <w:b/>
        </w:rPr>
      </w:pPr>
    </w:p>
    <w:p w:rsidR="00004A67" w:rsidRDefault="00004A67">
      <w:pPr>
        <w:rPr>
          <w:b/>
        </w:rPr>
      </w:pPr>
    </w:p>
    <w:p w:rsidR="00223DCC" w:rsidRDefault="00223DCC">
      <w:pPr>
        <w:rPr>
          <w:b/>
        </w:rPr>
      </w:pPr>
      <w:bookmarkStart w:id="0" w:name="_GoBack"/>
      <w:bookmarkEnd w:id="0"/>
    </w:p>
    <w:p w:rsidR="0047680D" w:rsidRPr="00025F5C" w:rsidRDefault="007B6A66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8529320</wp:posOffset>
                </wp:positionH>
                <wp:positionV relativeFrom="paragraph">
                  <wp:posOffset>2100580</wp:posOffset>
                </wp:positionV>
                <wp:extent cx="0" cy="1798955"/>
                <wp:effectExtent l="23495" t="24130" r="24130" b="2476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989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1.6pt,165.4pt" to="671.6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" strokeweight="3pt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7320280</wp:posOffset>
            </wp:positionH>
            <wp:positionV relativeFrom="paragraph">
              <wp:posOffset>4877435</wp:posOffset>
            </wp:positionV>
            <wp:extent cx="2185670" cy="1626870"/>
            <wp:effectExtent l="0" t="0" r="5080" b="0"/>
            <wp:wrapTight wrapText="bothSides">
              <wp:wrapPolygon edited="0">
                <wp:start x="0" y="0"/>
                <wp:lineTo x="0" y="21246"/>
                <wp:lineTo x="21462" y="21246"/>
                <wp:lineTo x="21462" y="0"/>
                <wp:lineTo x="0" y="0"/>
              </wp:wrapPolygon>
            </wp:wrapTight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7185025</wp:posOffset>
                </wp:positionH>
                <wp:positionV relativeFrom="paragraph">
                  <wp:posOffset>3899535</wp:posOffset>
                </wp:positionV>
                <wp:extent cx="2320925" cy="800100"/>
                <wp:effectExtent l="22225" t="22860" r="95250" b="10096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3DCC" w:rsidRPr="00BF281A" w:rsidRDefault="00223DCC" w:rsidP="00BF28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BF281A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de acrobaat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5.75pt;margin-top:307.05pt;width:18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" strokeweight="3pt">
                <v:shadow on="t" opacity=".5" offset="6pt,6pt"/>
                <v:textbox>
                  <w:txbxContent>
                    <w:p w:rsidR="00223DCC" w:rsidRPr="00BF281A" w:rsidRDefault="00223DCC" w:rsidP="00BF281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BF281A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de acrobaat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2100580</wp:posOffset>
                </wp:positionV>
                <wp:extent cx="604520" cy="731520"/>
                <wp:effectExtent l="25400" t="24130" r="27305" b="2540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520" cy="7315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75pt,165.4pt" to="494.35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" strokeweight="3pt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3899535</wp:posOffset>
            </wp:positionV>
            <wp:extent cx="2222500" cy="1663700"/>
            <wp:effectExtent l="0" t="0" r="6350" b="0"/>
            <wp:wrapTight wrapText="bothSides">
              <wp:wrapPolygon edited="0">
                <wp:start x="0" y="0"/>
                <wp:lineTo x="0" y="21270"/>
                <wp:lineTo x="21477" y="21270"/>
                <wp:lineTo x="21477" y="0"/>
                <wp:lineTo x="0" y="0"/>
              </wp:wrapPolygon>
            </wp:wrapTight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2832100</wp:posOffset>
                </wp:positionV>
                <wp:extent cx="2517775" cy="800100"/>
                <wp:effectExtent l="21590" t="22225" r="99060" b="10160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3DCC" w:rsidRPr="00BF281A" w:rsidRDefault="00223DCC" w:rsidP="00BF28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de dompteur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45.95pt;margin-top:223pt;width:198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223DCC" w:rsidRPr="00BF281A" w:rsidRDefault="00223DCC" w:rsidP="00BF281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de dompteur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2100580</wp:posOffset>
                </wp:positionV>
                <wp:extent cx="619125" cy="731520"/>
                <wp:effectExtent l="27940" t="24130" r="1968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7315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165.4pt" to="73.45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I8GA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2100580</wp:posOffset>
                </wp:positionV>
                <wp:extent cx="408305" cy="1798955"/>
                <wp:effectExtent l="27305" t="24130" r="21590" b="2476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17989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65.4pt" to="228.5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3899535</wp:posOffset>
                </wp:positionV>
                <wp:extent cx="2502535" cy="800100"/>
                <wp:effectExtent l="24130" t="22860" r="102235" b="1009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3DCC" w:rsidRPr="00BF281A" w:rsidRDefault="00223DCC" w:rsidP="00BF28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BF281A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de jongleur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39.9pt;margin-top:307.05pt;width:197.0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" strokeweight="3pt">
                <v:shadow on="t" opacity=".5" offset="6pt,6pt"/>
                <v:textbox>
                  <w:txbxContent>
                    <w:p w:rsidR="00223DCC" w:rsidRPr="00BF281A" w:rsidRDefault="00223DCC" w:rsidP="00BF281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BF281A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de jongleur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4927600</wp:posOffset>
            </wp:positionV>
            <wp:extent cx="209804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378" y="21400"/>
                <wp:lineTo x="21378" y="0"/>
                <wp:lineTo x="0" y="0"/>
              </wp:wrapPolygon>
            </wp:wrapTight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-768985</wp:posOffset>
            </wp:positionH>
            <wp:positionV relativeFrom="paragraph">
              <wp:posOffset>3899535</wp:posOffset>
            </wp:positionV>
            <wp:extent cx="2348865" cy="1565910"/>
            <wp:effectExtent l="0" t="0" r="0" b="0"/>
            <wp:wrapTight wrapText="bothSides">
              <wp:wrapPolygon edited="0">
                <wp:start x="0" y="0"/>
                <wp:lineTo x="0" y="21285"/>
                <wp:lineTo x="21372" y="21285"/>
                <wp:lineTo x="21372" y="0"/>
                <wp:lineTo x="0" y="0"/>
              </wp:wrapPolygon>
            </wp:wrapTight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299720</wp:posOffset>
                </wp:positionV>
                <wp:extent cx="4009390" cy="800100"/>
                <wp:effectExtent l="19050" t="23495" r="95885" b="1003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3DCC" w:rsidRPr="0047680D" w:rsidRDefault="00223DC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circusartiesten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9.75pt;margin-top:23.6pt;width:315.7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223DCC" w:rsidRPr="0047680D" w:rsidRDefault="00223DC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circusartiesten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-488315</wp:posOffset>
            </wp:positionV>
            <wp:extent cx="8675370" cy="275082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37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2747645</wp:posOffset>
                </wp:positionV>
                <wp:extent cx="2778125" cy="800100"/>
                <wp:effectExtent l="22225" t="23495" r="95250" b="1003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3DCC" w:rsidRPr="00BF281A" w:rsidRDefault="00223DCC" w:rsidP="00BF28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BF281A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de goochelaar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52.25pt;margin-top:216.35pt;width:218.7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" strokeweight="3pt">
                <v:shadow on="t" opacity=".5" offset="6pt,6pt"/>
                <v:textbox>
                  <w:txbxContent>
                    <w:p w:rsidR="00223DCC" w:rsidRPr="00BF281A" w:rsidRDefault="00223DCC" w:rsidP="00BF281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BF281A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de goochelaar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RPr="00025F5C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04A67"/>
    <w:rsid w:val="00014D26"/>
    <w:rsid w:val="00025F5C"/>
    <w:rsid w:val="000B30F0"/>
    <w:rsid w:val="00223DCC"/>
    <w:rsid w:val="004321D5"/>
    <w:rsid w:val="0047680D"/>
    <w:rsid w:val="004B102E"/>
    <w:rsid w:val="00573C12"/>
    <w:rsid w:val="007B6A66"/>
    <w:rsid w:val="007F7A67"/>
    <w:rsid w:val="009A49F7"/>
    <w:rsid w:val="00BF281A"/>
    <w:rsid w:val="00C012A3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34D9AC09</Template>
  <TotalTime>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2009-12-07T09:25:00Z</cp:lastPrinted>
  <dcterms:created xsi:type="dcterms:W3CDTF">2012-11-08T10:29:00Z</dcterms:created>
  <dcterms:modified xsi:type="dcterms:W3CDTF">2012-11-08T10:30:00Z</dcterms:modified>
</cp:coreProperties>
</file>