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B" w:rsidRDefault="009A54EB" w:rsidP="009A54EB">
      <w:pPr>
        <w:jc w:val="center"/>
        <w:rPr>
          <w:b/>
          <w:sz w:val="96"/>
          <w:szCs w:val="96"/>
        </w:rPr>
      </w:pPr>
    </w:p>
    <w:p w:rsidR="009A54EB" w:rsidRPr="00FA7E56" w:rsidRDefault="009A54EB" w:rsidP="009A54EB">
      <w:pPr>
        <w:rPr>
          <w:b/>
          <w:sz w:val="44"/>
          <w:szCs w:val="44"/>
        </w:rPr>
      </w:pPr>
      <w:r w:rsidRPr="00FA7E56">
        <w:rPr>
          <w:b/>
          <w:sz w:val="44"/>
          <w:szCs w:val="44"/>
        </w:rPr>
        <w:t>Begrijpend lezen: H 4.1 De vlieger</w:t>
      </w:r>
    </w:p>
    <w:p w:rsidR="009A54EB" w:rsidRPr="00FA7E56" w:rsidRDefault="009A54EB" w:rsidP="009A54EB">
      <w:pPr>
        <w:rPr>
          <w:b/>
          <w:sz w:val="44"/>
          <w:szCs w:val="44"/>
        </w:rPr>
      </w:pPr>
    </w:p>
    <w:p w:rsidR="009A54EB" w:rsidRPr="00FA7E56" w:rsidRDefault="009A54EB" w:rsidP="009A54EB">
      <w:pPr>
        <w:rPr>
          <w:sz w:val="44"/>
          <w:szCs w:val="44"/>
        </w:rPr>
      </w:pPr>
      <w:r w:rsidRPr="00FA7E56">
        <w:rPr>
          <w:b/>
          <w:sz w:val="44"/>
          <w:szCs w:val="44"/>
        </w:rPr>
        <w:t>De vlieger:</w:t>
      </w:r>
      <w:r w:rsidRPr="00FA7E56">
        <w:rPr>
          <w:sz w:val="44"/>
          <w:szCs w:val="44"/>
        </w:rPr>
        <w:t xml:space="preserve"> een bouwsel van latjes en papier of stof, met een lang touw eraan. Een vlieger laat je op in de lucht als het waait.</w:t>
      </w:r>
    </w:p>
    <w:p w:rsidR="009A54EB" w:rsidRPr="00FA7E56" w:rsidRDefault="009A54EB" w:rsidP="009A54EB">
      <w:pPr>
        <w:rPr>
          <w:sz w:val="44"/>
          <w:szCs w:val="44"/>
        </w:rPr>
      </w:pPr>
    </w:p>
    <w:p w:rsidR="009A54EB" w:rsidRPr="00FA7E56" w:rsidRDefault="009A54EB" w:rsidP="009A54EB">
      <w:pPr>
        <w:rPr>
          <w:sz w:val="44"/>
          <w:szCs w:val="44"/>
        </w:rPr>
      </w:pPr>
      <w:proofErr w:type="gramStart"/>
      <w:r w:rsidRPr="00FA7E56">
        <w:rPr>
          <w:b/>
          <w:sz w:val="44"/>
          <w:szCs w:val="44"/>
        </w:rPr>
        <w:t xml:space="preserve">Het opstijgen: </w:t>
      </w:r>
      <w:r w:rsidRPr="00FA7E56">
        <w:rPr>
          <w:sz w:val="44"/>
          <w:szCs w:val="44"/>
        </w:rPr>
        <w:t>het omhoog gaan</w:t>
      </w:r>
      <w:proofErr w:type="gramEnd"/>
    </w:p>
    <w:p w:rsidR="009A54EB" w:rsidRPr="00FA7E56" w:rsidRDefault="009A54EB" w:rsidP="009A54EB">
      <w:pPr>
        <w:rPr>
          <w:sz w:val="44"/>
          <w:szCs w:val="44"/>
        </w:rPr>
      </w:pPr>
    </w:p>
    <w:p w:rsidR="009A54EB" w:rsidRPr="00FA7E56" w:rsidRDefault="009A54EB" w:rsidP="009A54EB">
      <w:pPr>
        <w:rPr>
          <w:sz w:val="44"/>
          <w:szCs w:val="44"/>
        </w:rPr>
      </w:pPr>
      <w:r w:rsidRPr="00FA7E56">
        <w:rPr>
          <w:b/>
          <w:sz w:val="44"/>
          <w:szCs w:val="44"/>
        </w:rPr>
        <w:t>Het zweven:</w:t>
      </w:r>
      <w:r w:rsidRPr="00FA7E56">
        <w:rPr>
          <w:sz w:val="44"/>
          <w:szCs w:val="44"/>
        </w:rPr>
        <w:t xml:space="preserve"> het in de lucht blijven hangen.</w:t>
      </w:r>
    </w:p>
    <w:p w:rsidR="009A54EB" w:rsidRPr="00FA7E56" w:rsidRDefault="009A54EB" w:rsidP="009A54EB">
      <w:pPr>
        <w:rPr>
          <w:sz w:val="44"/>
          <w:szCs w:val="44"/>
        </w:rPr>
      </w:pPr>
    </w:p>
    <w:p w:rsidR="009A54EB" w:rsidRPr="00FA7E56" w:rsidRDefault="009A54EB" w:rsidP="009A54EB">
      <w:pPr>
        <w:rPr>
          <w:sz w:val="44"/>
          <w:szCs w:val="44"/>
        </w:rPr>
      </w:pPr>
      <w:r w:rsidRPr="00FA7E56">
        <w:rPr>
          <w:b/>
          <w:sz w:val="44"/>
          <w:szCs w:val="44"/>
        </w:rPr>
        <w:t xml:space="preserve">Het dalen: </w:t>
      </w:r>
      <w:r w:rsidRPr="00FA7E56">
        <w:rPr>
          <w:sz w:val="44"/>
          <w:szCs w:val="44"/>
        </w:rPr>
        <w:t>het naar beneden gaan</w:t>
      </w:r>
    </w:p>
    <w:p w:rsidR="009A54EB" w:rsidRPr="00FA7E56" w:rsidRDefault="009A54EB" w:rsidP="009A54EB">
      <w:pPr>
        <w:rPr>
          <w:b/>
          <w:sz w:val="44"/>
          <w:szCs w:val="44"/>
        </w:rPr>
      </w:pPr>
    </w:p>
    <w:p w:rsidR="00420EDA" w:rsidRPr="00420EDA" w:rsidRDefault="009A54EB" w:rsidP="009A54EB">
      <w:pPr>
        <w:jc w:val="center"/>
        <w:rPr>
          <w:b/>
        </w:rPr>
      </w:pPr>
      <w:bookmarkStart w:id="0" w:name="_GoBack"/>
      <w:bookmarkEnd w:id="0"/>
      <w:r>
        <w:rPr>
          <w:b/>
          <w:sz w:val="96"/>
          <w:szCs w:val="96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4841240</wp:posOffset>
            </wp:positionH>
            <wp:positionV relativeFrom="margin">
              <wp:posOffset>-516255</wp:posOffset>
            </wp:positionV>
            <wp:extent cx="4782820" cy="3108960"/>
            <wp:effectExtent l="0" t="0" r="0" b="0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4800600</wp:posOffset>
                </wp:positionV>
                <wp:extent cx="3086100" cy="767080"/>
                <wp:effectExtent l="0" t="0" r="0" b="444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420EDA" w:rsidRDefault="00420ED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20EDA">
                              <w:rPr>
                                <w:b/>
                                <w:sz w:val="96"/>
                                <w:szCs w:val="96"/>
                              </w:rPr>
                              <w:t>dalen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86pt;margin-top:378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" fillcolor="#cff" stroked="f">
                <v:fill opacity="32896f"/>
                <v:textbox>
                  <w:txbxContent>
                    <w:p w:rsidR="00EF4F4E" w:rsidRPr="00420EDA" w:rsidRDefault="00420ED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20EDA">
                        <w:rPr>
                          <w:b/>
                          <w:sz w:val="96"/>
                          <w:szCs w:val="96"/>
                        </w:rPr>
                        <w:t>dalen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41pt" to="73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F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41pt" to="61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q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51pt" to="48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6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420EDA" w:rsidRDefault="00420ED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zweven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VjmwIAADk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L9tBWO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420EDA" w:rsidRDefault="00420ED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zweven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420EDA" w:rsidRDefault="00420ED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opstijgen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FmwIAADg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BLiEOFmwIAADg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420EDA" w:rsidRDefault="00420ED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opstijgen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+0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7yS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sfu/tB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h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qnoAI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p/EQIAACo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LrP6n8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w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AvvHcw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C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O49owI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AP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H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NcLwA8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>
        <w:rPr>
          <w:b/>
          <w:sz w:val="96"/>
          <w:szCs w:val="96"/>
        </w:rPr>
        <w:t xml:space="preserve">           </w:t>
      </w:r>
      <w:r w:rsidR="00420EDA" w:rsidRPr="00420EDA">
        <w:rPr>
          <w:b/>
          <w:sz w:val="96"/>
          <w:szCs w:val="96"/>
        </w:rPr>
        <w:t>De vlieger</w:t>
      </w:r>
    </w:p>
    <w:p w:rsidR="00420EDA" w:rsidRPr="00420EDA" w:rsidRDefault="00420EDA">
      <w:pPr>
        <w:rPr>
          <w:b/>
        </w:rPr>
      </w:pPr>
    </w:p>
    <w:p w:rsidR="00272B3E" w:rsidRPr="00420EDA" w:rsidRDefault="009A54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4724400</wp:posOffset>
                </wp:positionV>
                <wp:extent cx="0" cy="685800"/>
                <wp:effectExtent l="38100" t="38100" r="38100" b="381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372pt" to="738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bhEwIAACkEAAAOAAAAZHJzL2Uyb0RvYy54bWysU02P0zAQvSPxHyzf2yQl28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" strokeweight="6pt"/>
            </w:pict>
          </mc:Fallback>
        </mc:AlternateContent>
      </w:r>
    </w:p>
    <w:sectPr w:rsidR="00272B3E" w:rsidRPr="00420EDA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754DF"/>
    <w:rsid w:val="00420EDA"/>
    <w:rsid w:val="00522029"/>
    <w:rsid w:val="00554DAE"/>
    <w:rsid w:val="009A54EB"/>
    <w:rsid w:val="00A74E54"/>
    <w:rsid w:val="00C2426A"/>
    <w:rsid w:val="00D343D6"/>
    <w:rsid w:val="00E35E5F"/>
    <w:rsid w:val="00E72CA0"/>
    <w:rsid w:val="00EF4F4E"/>
    <w:rsid w:val="00F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2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2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D60D8F9F</Template>
  <TotalTime>1</TotalTime>
  <Pages>2</Pages>
  <Words>53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2011-06-20T11:46:00Z</cp:lastPrinted>
  <dcterms:created xsi:type="dcterms:W3CDTF">2012-11-08T12:37:00Z</dcterms:created>
  <dcterms:modified xsi:type="dcterms:W3CDTF">2012-11-08T12:37:00Z</dcterms:modified>
</cp:coreProperties>
</file>