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F3" w:rsidRPr="009C02F3" w:rsidRDefault="009C02F3" w:rsidP="009C02F3">
      <w:pPr>
        <w:tabs>
          <w:tab w:val="left" w:pos="2514"/>
        </w:tabs>
        <w:rPr>
          <w:sz w:val="48"/>
          <w:szCs w:val="48"/>
        </w:rPr>
      </w:pPr>
      <w:bookmarkStart w:id="0" w:name="_GoBack"/>
      <w:bookmarkEnd w:id="0"/>
      <w:r w:rsidRPr="009C02F3">
        <w:rPr>
          <w:sz w:val="48"/>
          <w:szCs w:val="48"/>
        </w:rPr>
        <w:t>Het zout=</w:t>
      </w:r>
      <w:r>
        <w:rPr>
          <w:sz w:val="48"/>
          <w:szCs w:val="48"/>
        </w:rPr>
        <w:t xml:space="preserve"> Kleine witte korreltjes die je door het eten doet.</w:t>
      </w:r>
    </w:p>
    <w:p w:rsidR="009C02F3" w:rsidRDefault="009C02F3">
      <w:pPr>
        <w:rPr>
          <w:sz w:val="48"/>
          <w:szCs w:val="48"/>
        </w:rPr>
      </w:pPr>
    </w:p>
    <w:p w:rsidR="009C02F3" w:rsidRDefault="009C02F3">
      <w:pPr>
        <w:rPr>
          <w:sz w:val="48"/>
          <w:szCs w:val="48"/>
        </w:rPr>
      </w:pPr>
      <w:r>
        <w:rPr>
          <w:sz w:val="48"/>
          <w:szCs w:val="48"/>
        </w:rPr>
        <w:t>De smaakmaker= zout is een smaakmaker, je eten wordt er lekkerder door.</w:t>
      </w:r>
    </w:p>
    <w:p w:rsidR="009C02F3" w:rsidRDefault="009C02F3">
      <w:pPr>
        <w:rPr>
          <w:sz w:val="48"/>
          <w:szCs w:val="48"/>
        </w:rPr>
      </w:pPr>
    </w:p>
    <w:p w:rsidR="009C02F3" w:rsidRDefault="009C02F3">
      <w:pPr>
        <w:rPr>
          <w:sz w:val="48"/>
          <w:szCs w:val="48"/>
        </w:rPr>
      </w:pPr>
      <w:r>
        <w:rPr>
          <w:sz w:val="48"/>
          <w:szCs w:val="48"/>
        </w:rPr>
        <w:t>Het gehalte= Hoeveelheid</w:t>
      </w:r>
      <w:r w:rsidR="00524FA5">
        <w:rPr>
          <w:sz w:val="48"/>
          <w:szCs w:val="48"/>
        </w:rPr>
        <w:t>, zit er veel of weinig in van iets, bijv. zout.</w:t>
      </w:r>
    </w:p>
    <w:p w:rsidR="009C02F3" w:rsidRDefault="009C02F3">
      <w:pPr>
        <w:rPr>
          <w:sz w:val="48"/>
          <w:szCs w:val="48"/>
        </w:rPr>
      </w:pPr>
    </w:p>
    <w:p w:rsidR="009C02F3" w:rsidRDefault="009C02F3">
      <w:pPr>
        <w:rPr>
          <w:sz w:val="48"/>
          <w:szCs w:val="48"/>
        </w:rPr>
      </w:pPr>
      <w:r>
        <w:rPr>
          <w:sz w:val="48"/>
          <w:szCs w:val="48"/>
        </w:rPr>
        <w:t>Houdbaar=</w:t>
      </w:r>
      <w:r w:rsidR="00524FA5">
        <w:rPr>
          <w:sz w:val="48"/>
          <w:szCs w:val="48"/>
        </w:rPr>
        <w:t xml:space="preserve"> Hoe lang je iets kunt bewaren. (Door zout kun je producten langer bewaren.)</w:t>
      </w:r>
    </w:p>
    <w:p w:rsidR="004C253D" w:rsidRDefault="004C253D">
      <w:pPr>
        <w:rPr>
          <w:sz w:val="48"/>
          <w:szCs w:val="48"/>
        </w:rPr>
      </w:pPr>
    </w:p>
    <w:p w:rsidR="001803B8" w:rsidRPr="009C02F3" w:rsidRDefault="004C253D">
      <w:pPr>
        <w:rPr>
          <w:sz w:val="48"/>
          <w:szCs w:val="48"/>
        </w:rPr>
      </w:pPr>
      <w:r>
        <w:rPr>
          <w:sz w:val="48"/>
          <w:szCs w:val="48"/>
        </w:rPr>
        <w:t>Het ingrediënt</w:t>
      </w:r>
      <w:r w:rsidR="009C02F3">
        <w:rPr>
          <w:sz w:val="48"/>
          <w:szCs w:val="48"/>
        </w:rPr>
        <w:t>=</w:t>
      </w:r>
      <w:r w:rsidR="00524FA5">
        <w:rPr>
          <w:sz w:val="48"/>
          <w:szCs w:val="48"/>
        </w:rPr>
        <w:t xml:space="preserve"> </w:t>
      </w:r>
      <w:r>
        <w:rPr>
          <w:sz w:val="48"/>
          <w:szCs w:val="48"/>
        </w:rPr>
        <w:t>een onderdeel van een product, wat in een product zit.</w:t>
      </w:r>
      <w:r w:rsidR="009C02F3" w:rsidRPr="009C02F3">
        <w:rPr>
          <w:sz w:val="48"/>
          <w:szCs w:val="48"/>
        </w:rPr>
        <w:br w:type="page"/>
      </w:r>
      <w:r w:rsidR="0009429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82.45pt;margin-top:313.45pt;width:253.4pt;height:54pt;z-index:251656704" fillcolor="#cff" stroked="f">
            <v:shadow on="t" opacity=".5" offset="6pt,6pt"/>
            <v:textbox>
              <w:txbxContent>
                <w:p w:rsidR="009C02F3" w:rsidRPr="00094291" w:rsidRDefault="009C02F3" w:rsidP="001803B8">
                  <w:pPr>
                    <w:rPr>
                      <w:sz w:val="72"/>
                      <w:szCs w:val="72"/>
                    </w:rPr>
                  </w:pPr>
                  <w:r w:rsidRPr="00094291">
                    <w:rPr>
                      <w:sz w:val="72"/>
                      <w:szCs w:val="72"/>
                    </w:rPr>
                    <w:t>H</w:t>
                  </w:r>
                  <w:r w:rsidR="00094291" w:rsidRPr="00094291">
                    <w:rPr>
                      <w:sz w:val="72"/>
                      <w:szCs w:val="72"/>
                    </w:rPr>
                    <w:t>et</w:t>
                  </w:r>
                  <w:r w:rsidRPr="00094291">
                    <w:rPr>
                      <w:sz w:val="72"/>
                      <w:szCs w:val="72"/>
                    </w:rPr>
                    <w:t xml:space="preserve"> </w:t>
                  </w:r>
                  <w:r w:rsidR="00094291" w:rsidRPr="00094291">
                    <w:rPr>
                      <w:sz w:val="72"/>
                      <w:szCs w:val="72"/>
                    </w:rPr>
                    <w:t>Zoutgehalte</w:t>
                  </w:r>
                </w:p>
              </w:txbxContent>
            </v:textbox>
          </v:shape>
        </w:pict>
      </w:r>
      <w:r w:rsidR="00094291">
        <w:rPr>
          <w:noProof/>
        </w:rPr>
        <w:pict>
          <v:shape id="_x0000_s1042" type="#_x0000_t202" style="position:absolute;margin-left:-3.15pt;margin-top:313.45pt;width:236.6pt;height:54pt;z-index:251658752" fillcolor="#cff" stroked="f">
            <v:shadow on="t" opacity=".5" offset="6pt,6pt"/>
            <v:textbox>
              <w:txbxContent>
                <w:p w:rsidR="009C02F3" w:rsidRPr="00094291" w:rsidRDefault="00094291" w:rsidP="00802DB1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Houdbaar</w:t>
                  </w:r>
                </w:p>
              </w:txbxContent>
            </v:textbox>
          </v:shape>
        </w:pict>
      </w:r>
      <w:r w:rsidR="00094291">
        <w:rPr>
          <w:noProof/>
        </w:rPr>
        <w:pict>
          <v:shape id="_x0000_s1036" type="#_x0000_t202" style="position:absolute;margin-left:-3.15pt;margin-top:18pt;width:236.6pt;height:54pt;z-index:251654656" fillcolor="#cff" stroked="f">
            <v:shadow on="t" opacity=".5" offset="6pt,6pt"/>
            <v:textbox>
              <w:txbxContent>
                <w:p w:rsidR="009C02F3" w:rsidRPr="00094291" w:rsidRDefault="00094291">
                  <w:pPr>
                    <w:rPr>
                      <w:sz w:val="72"/>
                      <w:szCs w:val="72"/>
                    </w:rPr>
                  </w:pPr>
                  <w:r w:rsidRPr="00094291">
                    <w:rPr>
                      <w:sz w:val="72"/>
                      <w:szCs w:val="72"/>
                    </w:rPr>
                    <w:t xml:space="preserve">Het ingrediënt </w:t>
                  </w:r>
                </w:p>
              </w:txbxContent>
            </v:textbox>
          </v:shape>
        </w:pict>
      </w:r>
      <w:r w:rsidR="000942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50" type="#_x0000_t75" alt="Beschrijving: https://encrypted-tbn0.gstatic.com/images?q=tbn:ANd9GcRfYe107WrQHApa6iKpEGsOQkZxhQCFHRrQfOtrJXI3-UmFbV6w" style="position:absolute;margin-left:-54.4pt;margin-top:88.3pt;width:197.65pt;height:131.45pt;z-index:251664896;visibility:visible;mso-position-horizontal-relative:margin;mso-position-vertical-relative:margin">
            <v:imagedata r:id="rId4" o:title="ANd9GcRfYe107WrQHApa6iKpEGsOQkZxhQCFHRrQfOtrJXI3-UmFbV6w"/>
            <w10:wrap type="square" anchorx="margin" anchory="margin"/>
          </v:shape>
        </w:pict>
      </w:r>
      <w:r w:rsidR="009C02F3">
        <w:rPr>
          <w:noProof/>
        </w:rPr>
        <w:pict>
          <v:shape id="Afbeelding 6" o:spid="_x0000_s1049" type="#_x0000_t75" alt="Beschrijving: http://www.pacoshop.nl/pictures/l_27383090.jpg" style="position:absolute;margin-left:45pt;margin-top:382.3pt;width:188.7pt;height:122.7pt;z-index:251663872;visibility:visible">
            <v:imagedata r:id="rId5" o:title="l_27383090"/>
          </v:shape>
        </w:pict>
      </w:r>
      <w:r w:rsidR="009C02F3">
        <w:rPr>
          <w:noProof/>
        </w:rPr>
        <w:pict>
          <v:line id="_x0000_s1041" style="position:absolute;flip:x;z-index:251657728" from="86pt,243pt" to="189pt,307.75pt" strokeweight="2.25pt"/>
        </w:pict>
      </w:r>
      <w:r w:rsidR="009C02F3">
        <w:rPr>
          <w:noProof/>
        </w:rPr>
        <w:pict>
          <v:line id="_x0000_s1032" style="position:absolute;z-index:251652608" from="441pt,243pt" to="559.15pt,313.45pt" strokeweight="2.25pt"/>
        </w:pict>
      </w:r>
      <w:r w:rsidR="009C02F3">
        <w:rPr>
          <w:noProof/>
        </w:rPr>
        <w:pict>
          <v:shape id="Afbeelding 4" o:spid="_x0000_s1047" type="#_x0000_t75" alt="Beschrijving: http://www.nadelunch.com/wp-content/uploads/2012/11/Eva-Vriendschap-Weegschaal.jpg" style="position:absolute;margin-left:538.45pt;margin-top:391.1pt;width:167.75pt;height:113.9pt;z-index:251662848;visibility:visible">
            <v:imagedata r:id="rId6" o:title="Eva-Vriendschap-Weegschaal"/>
          </v:shape>
        </w:pict>
      </w:r>
      <w:r w:rsidR="009C02F3">
        <w:rPr>
          <w:noProof/>
        </w:rPr>
        <w:pict>
          <v:shape id="Afbeelding 3" o:spid="_x0000_s1046" type="#_x0000_t75" alt="Beschrijving: http://www.multimap.nl/include/files/tafelaankleding/Placemats/Placemats_Uni/Wit.jpg" style="position:absolute;margin-left:538.45pt;margin-top:81.35pt;width:77.85pt;height:50.7pt;z-index:251661824;visibility:visible">
            <v:imagedata r:id="rId7" o:title="Wit"/>
          </v:shape>
        </w:pict>
      </w:r>
      <w:r w:rsidR="009C02F3">
        <w:rPr>
          <w:noProof/>
        </w:rPr>
        <w:pict>
          <v:shape id="Afbeelding 2" o:spid="_x0000_s1045" type="#_x0000_t75" alt="Beschrijving: http://i201.photobucket.com/albums/aa284/joeybechtel/cartoon5.gif" style="position:absolute;margin-left:538.45pt;margin-top:88.3pt;width:215.7pt;height:176.95pt;z-index:251660800;visibility:visible">
            <v:imagedata r:id="rId8" o:title="cartoon5"/>
          </v:shape>
        </w:pict>
      </w:r>
      <w:r w:rsidR="009C02F3">
        <w:rPr>
          <w:noProof/>
        </w:rPr>
        <w:pict>
          <v:shape id="Afbeelding 1" o:spid="_x0000_s1044" type="#_x0000_t75" alt="Beschrijving: http://www.gezond-gewicht.info/zout.jpg" style="position:absolute;margin-left:260.85pt;margin-top:-50pt;width:149.7pt;height:205.95pt;z-index:251659776;visibility:visible">
            <v:imagedata r:id="rId9" o:title="zout"/>
          </v:shape>
        </w:pict>
      </w:r>
      <w:r w:rsidR="009C02F3">
        <w:rPr>
          <w:noProof/>
        </w:rPr>
        <w:pict>
          <v:shape id="_x0000_s1039" type="#_x0000_t202" style="position:absolute;margin-left:441pt;margin-top:18pt;width:254.15pt;height:54pt;z-index:251655680" fillcolor="#cff" stroked="f">
            <v:shadow on="t" opacity=".5" offset="6pt,6pt"/>
            <v:textbox>
              <w:txbxContent>
                <w:p w:rsidR="009C02F3" w:rsidRPr="00094291" w:rsidRDefault="00094291" w:rsidP="001803B8">
                  <w:pPr>
                    <w:rPr>
                      <w:sz w:val="72"/>
                      <w:szCs w:val="72"/>
                    </w:rPr>
                  </w:pPr>
                  <w:r w:rsidRPr="00094291">
                    <w:rPr>
                      <w:sz w:val="72"/>
                      <w:szCs w:val="72"/>
                    </w:rPr>
                    <w:t>De smaakmaker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3632" from="441pt,1in" to="522pt,171pt" strokeweight="2.25pt"/>
        </w:pict>
      </w:r>
      <w:r w:rsidR="001803B8">
        <w:rPr>
          <w:noProof/>
        </w:rPr>
        <w:pict>
          <v:line id="_x0000_s1031" style="position:absolute;flip:x y;z-index:251651584" from="117pt,1in" to="189pt,171pt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0560" fillcolor="#cff" strokeweight="6pt">
            <v:shadow on="t" opacity=".5" offset="6pt,6pt"/>
            <v:textbox style="mso-next-textbox:#_x0000_s1028">
              <w:txbxContent>
                <w:p w:rsidR="009C02F3" w:rsidRPr="009C02F3" w:rsidRDefault="009C02F3" w:rsidP="009C02F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C02F3">
                    <w:rPr>
                      <w:b/>
                      <w:sz w:val="72"/>
                      <w:szCs w:val="72"/>
                    </w:rPr>
                    <w:t>HET ZOUT</w:t>
                  </w:r>
                </w:p>
              </w:txbxContent>
            </v:textbox>
          </v:shape>
        </w:pict>
      </w:r>
    </w:p>
    <w:sectPr w:rsidR="001803B8" w:rsidRPr="009C02F3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094291"/>
    <w:rsid w:val="00104A09"/>
    <w:rsid w:val="001803B8"/>
    <w:rsid w:val="001B0093"/>
    <w:rsid w:val="00323FBF"/>
    <w:rsid w:val="00423B91"/>
    <w:rsid w:val="004801CD"/>
    <w:rsid w:val="004C253D"/>
    <w:rsid w:val="00524FA5"/>
    <w:rsid w:val="00677CDB"/>
    <w:rsid w:val="00757E22"/>
    <w:rsid w:val="00802DB1"/>
    <w:rsid w:val="00912811"/>
    <w:rsid w:val="009C02F3"/>
    <w:rsid w:val="00C73ECF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5AED8BF5-9D0A-4595-90D5-3EC35E33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CE8C881E</Template>
  <TotalTime>0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2015-12-03T13:11:00Z</dcterms:created>
  <dcterms:modified xsi:type="dcterms:W3CDTF">2015-12-03T13:11:00Z</dcterms:modified>
</cp:coreProperties>
</file>