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D0" w:rsidRPr="004638D0" w:rsidRDefault="004638D0" w:rsidP="004638D0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sz w:val="96"/>
          <w:szCs w:val="96"/>
        </w:rPr>
        <w:t>de trein</w:t>
      </w:r>
    </w:p>
    <w:p w:rsidR="004638D0" w:rsidRDefault="003C2C0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60960</wp:posOffset>
                </wp:positionV>
                <wp:extent cx="10088245" cy="6057900"/>
                <wp:effectExtent l="38100" t="41910" r="46355" b="438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824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5.75pt;margin-top:4.8pt;width:794.35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REIwIAAD8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" strokeweight="6pt"/>
            </w:pict>
          </mc:Fallback>
        </mc:AlternateContent>
      </w:r>
    </w:p>
    <w:p w:rsidR="00747AB6" w:rsidRDefault="003C2C0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4551045" cy="4457700"/>
                <wp:effectExtent l="19050" t="19050" r="97155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C54" w:rsidRDefault="003C2C0F" w:rsidP="004638D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5690" cy="288417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5690" cy="288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3C54" w:rsidRDefault="00CA3C54" w:rsidP="004638D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CA3C54" w:rsidRDefault="00CA3C54" w:rsidP="004638D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>- Een wagon is een deel van een trein. Wagons worden aan elkaar of aan een locomotief vastgemaakt.</w:t>
                            </w:r>
                          </w:p>
                          <w:p w:rsidR="00CA3C54" w:rsidRPr="004638D0" w:rsidRDefault="00CA3C54" w:rsidP="004638D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>- Er kunnen mensen of spullen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58.35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" strokeweight="3pt">
                <v:shadow on="t" opacity=".5" offset="6pt,6pt"/>
                <v:textbox>
                  <w:txbxContent>
                    <w:p w:rsidR="00CA3C54" w:rsidRDefault="003C2C0F" w:rsidP="004638D0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5690" cy="288417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5690" cy="288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3C54" w:rsidRDefault="00CA3C54" w:rsidP="004638D0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</w:pPr>
                    </w:p>
                    <w:p w:rsidR="00CA3C54" w:rsidRDefault="00CA3C54" w:rsidP="004638D0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>- Een wagon is een deel van een trein. Wagons worden aan elkaar of aan een locomotief vastgemaakt.</w:t>
                      </w:r>
                    </w:p>
                    <w:p w:rsidR="00CA3C54" w:rsidRPr="004638D0" w:rsidRDefault="00CA3C54" w:rsidP="004638D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>- Er kunnen mensen of spullen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51045" cy="914400"/>
                <wp:effectExtent l="19050" t="19050" r="97155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C54" w:rsidRPr="004638D0" w:rsidRDefault="00CA3C54" w:rsidP="004638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 wagon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9pt;width:358.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" strokeweight="3pt">
                <v:shadow on="t" opacity=".5" offset="6pt,6pt"/>
                <v:textbox>
                  <w:txbxContent>
                    <w:p w:rsidR="00CA3C54" w:rsidRPr="004638D0" w:rsidRDefault="00CA3C54" w:rsidP="004638D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 wagon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1257300</wp:posOffset>
                </wp:positionV>
                <wp:extent cx="4600575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C54" w:rsidRDefault="003C2C0F" w:rsidP="004638D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274320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3C54" w:rsidRDefault="00CA3C54" w:rsidP="004638D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CA3C54" w:rsidRDefault="00CA3C54" w:rsidP="004638D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>- De locomotief is een deel van de trein dat een andere trein trekt of duwt.</w:t>
                            </w:r>
                          </w:p>
                          <w:p w:rsidR="00CA3C54" w:rsidRPr="004638D0" w:rsidRDefault="00CA3C54" w:rsidP="004638D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>- In de locomotief zit de bestuurder van de trein (de machinist)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9.25pt;margin-top:99pt;width:362.25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CA3C54" w:rsidRDefault="003C2C0F" w:rsidP="004638D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274320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3C54" w:rsidRDefault="00CA3C54" w:rsidP="004638D0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</w:pPr>
                    </w:p>
                    <w:p w:rsidR="00CA3C54" w:rsidRDefault="00CA3C54" w:rsidP="004638D0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>- De locomotief is een deel van de trein dat een andere trein trekt of duwt.</w:t>
                      </w:r>
                    </w:p>
                    <w:p w:rsidR="00CA3C54" w:rsidRPr="004638D0" w:rsidRDefault="00CA3C54" w:rsidP="004638D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>- In de locomotief zit de bestuurder van de trein (de machinist)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114300</wp:posOffset>
                </wp:positionV>
                <wp:extent cx="4600575" cy="914400"/>
                <wp:effectExtent l="19050" t="1905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C54" w:rsidRPr="004638D0" w:rsidRDefault="00CA3C54" w:rsidP="004638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 locomotief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9.25pt;margin-top:9pt;width:362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CA3C54" w:rsidRPr="004638D0" w:rsidRDefault="00CA3C54" w:rsidP="004638D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 locomotief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4638D0">
      <w:pgSz w:w="16838" w:h="11906" w:orient="landscape"/>
      <w:pgMar w:top="426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34DEC"/>
    <w:rsid w:val="00137F17"/>
    <w:rsid w:val="0021136C"/>
    <w:rsid w:val="003C2C0F"/>
    <w:rsid w:val="004638D0"/>
    <w:rsid w:val="00747AB6"/>
    <w:rsid w:val="00C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43E3-8F0C-4BF1-A89A-0F4F1A92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2012-10-29T10:24:00Z</dcterms:created>
  <dcterms:modified xsi:type="dcterms:W3CDTF">2012-10-29T10:24:00Z</dcterms:modified>
</cp:coreProperties>
</file>