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0A" w:rsidRDefault="00C9650A" w:rsidP="00FC3715">
      <w:bookmarkStart w:id="0" w:name="_GoBack"/>
      <w:bookmarkEnd w:id="0"/>
    </w:p>
    <w:p w:rsidR="00C9650A" w:rsidRPr="003D20B9" w:rsidRDefault="00C9650A" w:rsidP="00C9650A">
      <w:pPr>
        <w:rPr>
          <w:rFonts w:ascii="Arial Rounded MT Bold" w:hAnsi="Arial Rounded MT Bold"/>
          <w:b/>
          <w:sz w:val="48"/>
          <w:szCs w:val="48"/>
        </w:rPr>
      </w:pPr>
      <w:r w:rsidRPr="003D20B9">
        <w:rPr>
          <w:rFonts w:ascii="Arial Rounded MT Bold" w:hAnsi="Arial Rounded MT Bold"/>
          <w:b/>
          <w:sz w:val="48"/>
          <w:szCs w:val="48"/>
        </w:rPr>
        <w:t xml:space="preserve">Natuur: H 5.2 Melkproducten </w:t>
      </w:r>
    </w:p>
    <w:p w:rsidR="00C9650A" w:rsidRPr="003D20B9" w:rsidRDefault="00C9650A" w:rsidP="00C9650A">
      <w:pPr>
        <w:rPr>
          <w:rFonts w:ascii="Arial Rounded MT Bold" w:hAnsi="Arial Rounded MT Bold"/>
          <w:b/>
          <w:sz w:val="48"/>
          <w:szCs w:val="48"/>
        </w:rPr>
      </w:pPr>
    </w:p>
    <w:p w:rsidR="00C9650A" w:rsidRPr="003D20B9" w:rsidRDefault="00C9650A" w:rsidP="00C9650A">
      <w:pPr>
        <w:rPr>
          <w:rFonts w:ascii="Arial Rounded MT Bold" w:hAnsi="Arial Rounded MT Bold"/>
          <w:sz w:val="48"/>
          <w:szCs w:val="48"/>
        </w:rPr>
      </w:pPr>
      <w:r w:rsidRPr="003D20B9">
        <w:rPr>
          <w:rFonts w:ascii="Arial Rounded MT Bold" w:hAnsi="Arial Rounded MT Bold"/>
          <w:b/>
          <w:sz w:val="48"/>
          <w:szCs w:val="48"/>
        </w:rPr>
        <w:t xml:space="preserve">Melkproducten: </w:t>
      </w:r>
      <w:r w:rsidRPr="003D20B9">
        <w:rPr>
          <w:rFonts w:ascii="Arial Rounded MT Bold" w:hAnsi="Arial Rounded MT Bold"/>
          <w:sz w:val="48"/>
          <w:szCs w:val="48"/>
        </w:rPr>
        <w:t>eten of drinken dat van melk gemaakt is.</w:t>
      </w:r>
    </w:p>
    <w:p w:rsidR="00C9650A" w:rsidRPr="003D20B9" w:rsidRDefault="00C9650A" w:rsidP="00C9650A">
      <w:pPr>
        <w:rPr>
          <w:rFonts w:ascii="Arial Rounded MT Bold" w:hAnsi="Arial Rounded MT Bold"/>
          <w:sz w:val="48"/>
          <w:szCs w:val="48"/>
        </w:rPr>
      </w:pPr>
    </w:p>
    <w:p w:rsidR="00C9650A" w:rsidRPr="003D20B9" w:rsidRDefault="00C9650A" w:rsidP="00C9650A">
      <w:pPr>
        <w:rPr>
          <w:rFonts w:ascii="Arial Rounded MT Bold" w:hAnsi="Arial Rounded MT Bold"/>
          <w:sz w:val="48"/>
          <w:szCs w:val="48"/>
        </w:rPr>
      </w:pPr>
      <w:r w:rsidRPr="003D20B9">
        <w:rPr>
          <w:rFonts w:ascii="Arial Rounded MT Bold" w:hAnsi="Arial Rounded MT Bold"/>
          <w:b/>
          <w:sz w:val="48"/>
          <w:szCs w:val="48"/>
        </w:rPr>
        <w:t xml:space="preserve">De yoghurt: </w:t>
      </w:r>
      <w:r w:rsidRPr="003D20B9">
        <w:rPr>
          <w:rFonts w:ascii="Arial Rounded MT Bold" w:hAnsi="Arial Rounded MT Bold"/>
          <w:sz w:val="48"/>
          <w:szCs w:val="48"/>
        </w:rPr>
        <w:t>een dikke, witte vloeistof. Het smaakt een beetje zuur.</w:t>
      </w:r>
    </w:p>
    <w:p w:rsidR="00C9650A" w:rsidRPr="003D20B9" w:rsidRDefault="00C9650A" w:rsidP="00C9650A">
      <w:pPr>
        <w:rPr>
          <w:rFonts w:ascii="Arial Rounded MT Bold" w:hAnsi="Arial Rounded MT Bold"/>
          <w:sz w:val="48"/>
          <w:szCs w:val="48"/>
        </w:rPr>
      </w:pPr>
    </w:p>
    <w:p w:rsidR="00C9650A" w:rsidRPr="003D20B9" w:rsidRDefault="00C9650A" w:rsidP="00C9650A">
      <w:pPr>
        <w:rPr>
          <w:rFonts w:ascii="Arial Rounded MT Bold" w:hAnsi="Arial Rounded MT Bold"/>
          <w:sz w:val="48"/>
          <w:szCs w:val="48"/>
        </w:rPr>
      </w:pPr>
      <w:r w:rsidRPr="003D20B9">
        <w:rPr>
          <w:rFonts w:ascii="Arial Rounded MT Bold" w:hAnsi="Arial Rounded MT Bold"/>
          <w:b/>
          <w:sz w:val="48"/>
          <w:szCs w:val="48"/>
        </w:rPr>
        <w:t xml:space="preserve">Het roomijs: </w:t>
      </w:r>
      <w:r w:rsidRPr="003D20B9">
        <w:rPr>
          <w:rFonts w:ascii="Arial Rounded MT Bold" w:hAnsi="Arial Rounded MT Bold"/>
          <w:sz w:val="48"/>
          <w:szCs w:val="48"/>
        </w:rPr>
        <w:t>zacht, wit ijs</w:t>
      </w:r>
    </w:p>
    <w:p w:rsidR="00C9650A" w:rsidRPr="003D20B9" w:rsidRDefault="00C9650A" w:rsidP="00C9650A">
      <w:pPr>
        <w:rPr>
          <w:rFonts w:ascii="Arial Rounded MT Bold" w:hAnsi="Arial Rounded MT Bold"/>
          <w:sz w:val="48"/>
          <w:szCs w:val="48"/>
        </w:rPr>
      </w:pPr>
    </w:p>
    <w:p w:rsidR="00C9650A" w:rsidRPr="003D20B9" w:rsidRDefault="00C9650A" w:rsidP="00C9650A">
      <w:pPr>
        <w:rPr>
          <w:rFonts w:ascii="Arial Rounded MT Bold" w:hAnsi="Arial Rounded MT Bold"/>
          <w:sz w:val="48"/>
          <w:szCs w:val="48"/>
        </w:rPr>
      </w:pPr>
      <w:r w:rsidRPr="003D20B9">
        <w:rPr>
          <w:rFonts w:ascii="Arial Rounded MT Bold" w:hAnsi="Arial Rounded MT Bold"/>
          <w:b/>
          <w:sz w:val="48"/>
          <w:szCs w:val="48"/>
        </w:rPr>
        <w:t xml:space="preserve">De vla: </w:t>
      </w:r>
      <w:r w:rsidRPr="003D20B9">
        <w:rPr>
          <w:rFonts w:ascii="Arial Rounded MT Bold" w:hAnsi="Arial Rounded MT Bold"/>
          <w:sz w:val="48"/>
          <w:szCs w:val="48"/>
        </w:rPr>
        <w:t>een zoet toetje, dat lijkt op yoghurt met een smaakje</w:t>
      </w:r>
    </w:p>
    <w:p w:rsidR="00C9650A" w:rsidRPr="003D20B9" w:rsidRDefault="00C9650A" w:rsidP="00C9650A">
      <w:pPr>
        <w:rPr>
          <w:rFonts w:ascii="Arial Rounded MT Bold" w:hAnsi="Arial Rounded MT Bold"/>
          <w:sz w:val="48"/>
          <w:szCs w:val="48"/>
        </w:rPr>
      </w:pPr>
    </w:p>
    <w:p w:rsidR="00C9650A" w:rsidRPr="003D20B9" w:rsidRDefault="00C9650A" w:rsidP="00C9650A">
      <w:pPr>
        <w:rPr>
          <w:rFonts w:ascii="Arial Rounded MT Bold" w:hAnsi="Arial Rounded MT Bold"/>
          <w:sz w:val="48"/>
          <w:szCs w:val="48"/>
        </w:rPr>
      </w:pPr>
      <w:r w:rsidRPr="003D20B9">
        <w:rPr>
          <w:rFonts w:ascii="Arial Rounded MT Bold" w:hAnsi="Arial Rounded MT Bold"/>
          <w:b/>
          <w:sz w:val="48"/>
          <w:szCs w:val="48"/>
        </w:rPr>
        <w:t xml:space="preserve">De karnemelk: </w:t>
      </w:r>
      <w:r w:rsidRPr="003D20B9">
        <w:rPr>
          <w:rFonts w:ascii="Arial Rounded MT Bold" w:hAnsi="Arial Rounded MT Bold"/>
          <w:sz w:val="48"/>
          <w:szCs w:val="48"/>
        </w:rPr>
        <w:t>dikke melk die een beetje zuur smaakt.</w:t>
      </w:r>
    </w:p>
    <w:p w:rsidR="00C9650A" w:rsidRPr="003D20B9" w:rsidRDefault="00C9650A" w:rsidP="00C9650A">
      <w:pPr>
        <w:rPr>
          <w:rFonts w:ascii="Arial Rounded MT Bold" w:hAnsi="Arial Rounded MT Bold"/>
          <w:sz w:val="48"/>
          <w:szCs w:val="48"/>
        </w:rPr>
      </w:pPr>
    </w:p>
    <w:p w:rsidR="00890826" w:rsidRPr="003D20B9" w:rsidRDefault="00C9650A" w:rsidP="00FC3715">
      <w:pPr>
        <w:rPr>
          <w:rFonts w:ascii="Arial Rounded MT Bold" w:hAnsi="Arial Rounded MT Bold"/>
          <w:sz w:val="48"/>
          <w:szCs w:val="48"/>
        </w:rPr>
      </w:pPr>
      <w:r w:rsidRPr="003D20B9">
        <w:rPr>
          <w:rFonts w:ascii="Arial Rounded MT Bold" w:hAnsi="Arial Rounded MT Bold"/>
          <w:b/>
          <w:sz w:val="48"/>
          <w:szCs w:val="48"/>
        </w:rPr>
        <w:t xml:space="preserve">De kwark: </w:t>
      </w:r>
      <w:r w:rsidRPr="003D20B9">
        <w:rPr>
          <w:rFonts w:ascii="Arial Rounded MT Bold" w:hAnsi="Arial Rounded MT Bold"/>
          <w:sz w:val="48"/>
          <w:szCs w:val="48"/>
        </w:rPr>
        <w:t>lijkt op een dikke yoghurt maar het is niet zuu</w:t>
      </w:r>
      <w:r w:rsidR="003D20B9">
        <w:rPr>
          <w:rFonts w:ascii="Arial Rounded MT Bold" w:hAnsi="Arial Rounded MT Bold"/>
          <w:sz w:val="48"/>
          <w:szCs w:val="48"/>
        </w:rPr>
        <w:t>r</w:t>
      </w:r>
    </w:p>
    <w:tbl>
      <w:tblPr>
        <w:tblpPr w:leftFromText="141" w:rightFromText="141" w:vertAnchor="text" w:horzAnchor="page" w:tblpX="4634" w:tblpY="-10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890826" w:rsidRPr="0039442D" w:rsidTr="0039442D">
        <w:trPr>
          <w:trHeight w:val="1261"/>
        </w:trPr>
        <w:tc>
          <w:tcPr>
            <w:tcW w:w="9225" w:type="dxa"/>
            <w:shd w:val="clear" w:color="auto" w:fill="auto"/>
          </w:tcPr>
          <w:p w:rsidR="00890826" w:rsidRPr="0039442D" w:rsidRDefault="00890826" w:rsidP="0039442D">
            <w:pPr>
              <w:rPr>
                <w:sz w:val="52"/>
                <w:szCs w:val="52"/>
              </w:rPr>
            </w:pPr>
            <w:r w:rsidRPr="0039442D">
              <w:rPr>
                <w:rFonts w:ascii="Arial Rounded MT Bold" w:hAnsi="Arial Rounded MT Bold"/>
                <w:b/>
                <w:sz w:val="96"/>
                <w:szCs w:val="96"/>
              </w:rPr>
              <w:lastRenderedPageBreak/>
              <w:t>De melkproducten</w:t>
            </w:r>
          </w:p>
        </w:tc>
      </w:tr>
    </w:tbl>
    <w:p w:rsidR="00FC3715" w:rsidRPr="00890826" w:rsidRDefault="0060417A" w:rsidP="00FC3715">
      <w:pPr>
        <w:rPr>
          <w:rFonts w:ascii="Arial Rounded MT Bold" w:hAnsi="Arial Rounded MT Bold"/>
          <w:b/>
          <w:vanish/>
          <w:sz w:val="72"/>
          <w:szCs w:val="72"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998855</wp:posOffset>
            </wp:positionH>
            <wp:positionV relativeFrom="paragraph">
              <wp:posOffset>15240</wp:posOffset>
            </wp:positionV>
            <wp:extent cx="7461885" cy="3629025"/>
            <wp:effectExtent l="0" t="0" r="5715" b="9525"/>
            <wp:wrapNone/>
            <wp:docPr id="26" name="Afbeelding 26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rach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715" w:rsidRPr="00890826" w:rsidRDefault="0060417A" w:rsidP="00FC3715">
      <w:pPr>
        <w:rPr>
          <w:b/>
          <w:vanish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3254375</wp:posOffset>
                </wp:positionV>
                <wp:extent cx="655320" cy="2360930"/>
                <wp:effectExtent l="17145" t="15875" r="22860" b="23495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320" cy="23609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256.25pt" to="106.2pt,4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" strokeweight="2.25pt"/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-392430</wp:posOffset>
            </wp:positionH>
            <wp:positionV relativeFrom="margin">
              <wp:posOffset>4109720</wp:posOffset>
            </wp:positionV>
            <wp:extent cx="617220" cy="1389380"/>
            <wp:effectExtent l="0" t="0" r="0" b="1270"/>
            <wp:wrapSquare wrapText="bothSides"/>
            <wp:docPr id="23" name="il_fi" descr="Beschrijving: http://www.zuivelonline.nl/images/melk_karneme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zuivelonline.nl/images/melk_karnemel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5615305</wp:posOffset>
                </wp:positionV>
                <wp:extent cx="3364865" cy="685800"/>
                <wp:effectExtent l="3810" t="0" r="79375" b="8064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1FC" w:rsidRPr="00890826" w:rsidRDefault="00F171FC" w:rsidP="0039399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 w:rsidRPr="00890826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De karnemelk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64.2pt;margin-top:442.15pt;width:264.9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" fillcolor="#cff" stroked="f">
                <v:shadow on="t" opacity=".5" offset="6pt,6pt"/>
                <v:textbox>
                  <w:txbxContent>
                    <w:p w:rsidR="00F171FC" w:rsidRPr="00890826" w:rsidRDefault="00F171FC" w:rsidP="0039399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 w:rsidRPr="00890826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De karnemelk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1577975</wp:posOffset>
            </wp:positionH>
            <wp:positionV relativeFrom="margin">
              <wp:posOffset>4700905</wp:posOffset>
            </wp:positionV>
            <wp:extent cx="1143000" cy="798195"/>
            <wp:effectExtent l="0" t="0" r="0" b="1905"/>
            <wp:wrapSquare wrapText="bothSides"/>
            <wp:docPr id="22" name="il_fi" descr="Beschrijving: http://cdn.radionetherlands.nl/data/files/imagecache/must_carry/images/lead/article/2007/06/140414324_39b43dd46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cdn.radionetherlands.nl/data/files/imagecache/must_carry/images/lead/article/2007/06/140414324_39b43dd465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4052570</wp:posOffset>
                </wp:positionV>
                <wp:extent cx="1615440" cy="586740"/>
                <wp:effectExtent l="0" t="4445" r="73660" b="7556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5867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1FC" w:rsidRPr="00890826" w:rsidRDefault="00F171FC" w:rsidP="00802DB1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 w:rsidRPr="00890826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De vla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24.25pt;margin-top:319.1pt;width:127.2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" fillcolor="#cff" stroked="f">
                <v:shadow on="t" opacity=".5" offset="6pt,6pt"/>
                <v:textbox>
                  <w:txbxContent>
                    <w:p w:rsidR="00F171FC" w:rsidRPr="00890826" w:rsidRDefault="00F171FC" w:rsidP="00802DB1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 w:rsidRPr="00890826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De vla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6474460</wp:posOffset>
                </wp:positionH>
                <wp:positionV relativeFrom="paragraph">
                  <wp:posOffset>3254375</wp:posOffset>
                </wp:positionV>
                <wp:extent cx="0" cy="649605"/>
                <wp:effectExtent l="16510" t="15875" r="21590" b="2032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9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8pt,256.25pt" to="509.8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8317865</wp:posOffset>
                </wp:positionH>
                <wp:positionV relativeFrom="paragraph">
                  <wp:posOffset>3272155</wp:posOffset>
                </wp:positionV>
                <wp:extent cx="295910" cy="1657350"/>
                <wp:effectExtent l="21590" t="14605" r="15875" b="2349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" cy="16573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4.95pt,257.65pt" to="678.25pt,3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oCBGQIAAC4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" strokeweight="2.25pt"/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5768975</wp:posOffset>
            </wp:positionH>
            <wp:positionV relativeFrom="margin">
              <wp:posOffset>4639310</wp:posOffset>
            </wp:positionV>
            <wp:extent cx="1148080" cy="859790"/>
            <wp:effectExtent l="0" t="0" r="0" b="0"/>
            <wp:wrapSquare wrapText="bothSides"/>
            <wp:docPr id="24" name="il_fi" descr="Beschrijving: http://www.levensmiddelenkrant.nl/uploads/foto/product/Almhof_volle_kwark_kers_500g_low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levensmiddelenkrant.nl/uploads/foto/product/Almhof_volle_kwark_kers_500g_lowv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6917055</wp:posOffset>
                </wp:positionH>
                <wp:positionV relativeFrom="paragraph">
                  <wp:posOffset>4929505</wp:posOffset>
                </wp:positionV>
                <wp:extent cx="2827655" cy="685800"/>
                <wp:effectExtent l="1905" t="0" r="75565" b="8064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1FC" w:rsidRPr="00890826" w:rsidRDefault="00F171FC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 w:rsidRPr="00890826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Het roomijs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544.65pt;margin-top:388.15pt;width:222.6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F171FC" w:rsidRPr="00890826" w:rsidRDefault="00F171FC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 w:rsidRPr="00890826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Het roomijs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7924165</wp:posOffset>
            </wp:positionH>
            <wp:positionV relativeFrom="margin">
              <wp:posOffset>5728970</wp:posOffset>
            </wp:positionV>
            <wp:extent cx="1294130" cy="799465"/>
            <wp:effectExtent l="0" t="0" r="1270" b="635"/>
            <wp:wrapSquare wrapText="bothSides"/>
            <wp:docPr id="25" name="il_fi" descr="Beschrijving: http://www.hertogijs.nl/media/2727/pi_roomijs_speciaal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hertogijs.nl/media/2727/pi_roomijs_speciaal_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3903980</wp:posOffset>
                </wp:positionV>
                <wp:extent cx="2841625" cy="685800"/>
                <wp:effectExtent l="0" t="0" r="73025" b="7747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1FC" w:rsidRPr="00890826" w:rsidRDefault="00F171FC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 w:rsidRPr="00890826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De kwark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05.75pt;margin-top:307.4pt;width:223.7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F171FC" w:rsidRPr="00890826" w:rsidRDefault="00F171FC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 w:rsidRPr="00890826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De kwark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3254375</wp:posOffset>
                </wp:positionV>
                <wp:extent cx="0" cy="1558925"/>
                <wp:effectExtent l="20320" t="15875" r="17780" b="1587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5589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35pt,256.25pt" to="377.35pt,3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" strokeweight="2.25pt"/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3755390</wp:posOffset>
            </wp:positionH>
            <wp:positionV relativeFrom="margin">
              <wp:posOffset>5499100</wp:posOffset>
            </wp:positionV>
            <wp:extent cx="1143635" cy="1143635"/>
            <wp:effectExtent l="0" t="0" r="0" b="0"/>
            <wp:wrapSquare wrapText="bothSides"/>
            <wp:docPr id="21" name="il_fi" descr="Beschrijving: http://www.watisgezond.net/gezonde-afbeeldingen/yoghu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watisgezond.net/gezonde-afbeeldingen/yoghur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4813300</wp:posOffset>
                </wp:positionV>
                <wp:extent cx="2725420" cy="685800"/>
                <wp:effectExtent l="0" t="3175" r="74930" b="730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1FC" w:rsidRPr="00890826" w:rsidRDefault="00F171FC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 w:rsidRPr="00890826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De yoghurt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34.75pt;margin-top:379pt;width:214.6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F171FC" w:rsidRPr="00890826" w:rsidRDefault="00F171FC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 w:rsidRPr="00890826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De yoghurt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3310255</wp:posOffset>
                </wp:positionV>
                <wp:extent cx="307340" cy="928370"/>
                <wp:effectExtent l="19050" t="14605" r="16510" b="1905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7340" cy="9283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260.65pt" to="251.45pt,3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" strokeweight="2.25pt"/>
            </w:pict>
          </mc:Fallback>
        </mc:AlternateContent>
      </w:r>
    </w:p>
    <w:p w:rsidR="00FC3715" w:rsidRPr="00890826" w:rsidRDefault="00FC3715" w:rsidP="00FC3715">
      <w:pPr>
        <w:rPr>
          <w:b/>
          <w:vanish/>
        </w:rPr>
      </w:pPr>
    </w:p>
    <w:p w:rsidR="00FC3715" w:rsidRPr="00890826" w:rsidRDefault="00FC3715" w:rsidP="00FC3715">
      <w:pPr>
        <w:rPr>
          <w:b/>
          <w:vanish/>
        </w:rPr>
      </w:pPr>
    </w:p>
    <w:p w:rsidR="001803B8" w:rsidRPr="00890826" w:rsidRDefault="001803B8">
      <w:pPr>
        <w:rPr>
          <w:b/>
        </w:rPr>
      </w:pPr>
    </w:p>
    <w:sectPr w:rsidR="001803B8" w:rsidRPr="00890826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2D" w:rsidRDefault="0039442D" w:rsidP="00890826">
      <w:r>
        <w:separator/>
      </w:r>
    </w:p>
  </w:endnote>
  <w:endnote w:type="continuationSeparator" w:id="0">
    <w:p w:rsidR="0039442D" w:rsidRDefault="0039442D" w:rsidP="0089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2D" w:rsidRDefault="0039442D" w:rsidP="00890826">
      <w:r>
        <w:separator/>
      </w:r>
    </w:p>
  </w:footnote>
  <w:footnote w:type="continuationSeparator" w:id="0">
    <w:p w:rsidR="0039442D" w:rsidRDefault="0039442D" w:rsidP="00890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347E8"/>
    <w:rsid w:val="001803B8"/>
    <w:rsid w:val="001D6B5B"/>
    <w:rsid w:val="00387DAC"/>
    <w:rsid w:val="00393998"/>
    <w:rsid w:val="0039442D"/>
    <w:rsid w:val="003D20B9"/>
    <w:rsid w:val="0060417A"/>
    <w:rsid w:val="00802DB1"/>
    <w:rsid w:val="00890826"/>
    <w:rsid w:val="00C9650A"/>
    <w:rsid w:val="00DA5A79"/>
    <w:rsid w:val="00F171FC"/>
    <w:rsid w:val="00F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DA5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8908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890826"/>
    <w:rPr>
      <w:sz w:val="24"/>
      <w:szCs w:val="24"/>
    </w:rPr>
  </w:style>
  <w:style w:type="paragraph" w:styleId="Voettekst">
    <w:name w:val="footer"/>
    <w:basedOn w:val="Standaard"/>
    <w:link w:val="VoettekstChar"/>
    <w:rsid w:val="008908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8908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DA5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8908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890826"/>
    <w:rPr>
      <w:sz w:val="24"/>
      <w:szCs w:val="24"/>
    </w:rPr>
  </w:style>
  <w:style w:type="paragraph" w:styleId="Voettekst">
    <w:name w:val="footer"/>
    <w:basedOn w:val="Standaard"/>
    <w:link w:val="VoettekstChar"/>
    <w:rsid w:val="008908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8908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E414AEC6</Template>
  <TotalTime>0</TotalTime>
  <Pages>2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2013-02-25T10:42:00Z</dcterms:created>
  <dcterms:modified xsi:type="dcterms:W3CDTF">2013-02-25T10:42:00Z</dcterms:modified>
</cp:coreProperties>
</file>