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16" w:rsidRPr="006E0530" w:rsidRDefault="003D3F16">
      <w:pPr>
        <w:rPr>
          <w:b/>
          <w:color w:val="00B050"/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6E0530">
        <w:rPr>
          <w:b/>
          <w:color w:val="00B050"/>
          <w:sz w:val="40"/>
          <w:szCs w:val="40"/>
        </w:rPr>
        <w:t>Thema: Iedereen is mooi!</w:t>
      </w:r>
    </w:p>
    <w:p w:rsidR="003D3F16" w:rsidRDefault="003D3F16">
      <w:pPr>
        <w:rPr>
          <w:sz w:val="40"/>
          <w:szCs w:val="40"/>
        </w:rPr>
      </w:pPr>
    </w:p>
    <w:p w:rsidR="003D3F16" w:rsidRPr="004E6B66" w:rsidRDefault="003D3F16">
      <w:pPr>
        <w:rPr>
          <w:b/>
          <w:sz w:val="44"/>
          <w:szCs w:val="44"/>
        </w:rPr>
      </w:pPr>
      <w:r w:rsidRPr="004E6B66">
        <w:rPr>
          <w:b/>
          <w:sz w:val="44"/>
          <w:szCs w:val="44"/>
        </w:rPr>
        <w:t>Het wasmiddel:</w:t>
      </w:r>
      <w:r w:rsidR="006E0530" w:rsidRPr="004E6B66">
        <w:rPr>
          <w:b/>
          <w:sz w:val="44"/>
          <w:szCs w:val="44"/>
        </w:rPr>
        <w:t xml:space="preserve"> een zeep waarmee je de was kunt wassen.</w:t>
      </w:r>
    </w:p>
    <w:p w:rsidR="003D3F16" w:rsidRPr="004E6B66" w:rsidRDefault="003D3F16">
      <w:pPr>
        <w:rPr>
          <w:b/>
          <w:sz w:val="44"/>
          <w:szCs w:val="44"/>
        </w:rPr>
      </w:pPr>
    </w:p>
    <w:p w:rsidR="003D3F16" w:rsidRPr="004E6B66" w:rsidRDefault="006E0530">
      <w:pPr>
        <w:rPr>
          <w:b/>
          <w:sz w:val="44"/>
          <w:szCs w:val="44"/>
        </w:rPr>
      </w:pPr>
      <w:r w:rsidRPr="004E6B66">
        <w:rPr>
          <w:b/>
          <w:sz w:val="44"/>
          <w:szCs w:val="44"/>
        </w:rPr>
        <w:t xml:space="preserve">De wasknijper: </w:t>
      </w:r>
      <w:r w:rsidRPr="004E6B66">
        <w:rPr>
          <w:b/>
          <w:color w:val="333333"/>
          <w:sz w:val="44"/>
          <w:szCs w:val="44"/>
        </w:rPr>
        <w:t>is van hout of plastic gemaakt en hiermee kun je nat wasgoed aan een waslijn klemmen.</w:t>
      </w:r>
    </w:p>
    <w:p w:rsidR="003D3F16" w:rsidRPr="004E6B66" w:rsidRDefault="003D3F16">
      <w:pPr>
        <w:rPr>
          <w:b/>
          <w:sz w:val="44"/>
          <w:szCs w:val="44"/>
        </w:rPr>
      </w:pPr>
    </w:p>
    <w:p w:rsidR="003D3F16" w:rsidRPr="004E6B66" w:rsidRDefault="003D3F16">
      <w:pPr>
        <w:rPr>
          <w:b/>
          <w:sz w:val="44"/>
          <w:szCs w:val="44"/>
        </w:rPr>
      </w:pPr>
      <w:r w:rsidRPr="004E6B66">
        <w:rPr>
          <w:b/>
          <w:sz w:val="44"/>
          <w:szCs w:val="44"/>
        </w:rPr>
        <w:t>De waslijn:</w:t>
      </w:r>
      <w:r w:rsidR="001D0E77" w:rsidRPr="004E6B66">
        <w:rPr>
          <w:b/>
          <w:sz w:val="44"/>
          <w:szCs w:val="44"/>
        </w:rPr>
        <w:t xml:space="preserve"> een draad waaraan je de was kan ophangen.</w:t>
      </w:r>
    </w:p>
    <w:p w:rsidR="003D3F16" w:rsidRPr="004E6B66" w:rsidRDefault="003D3F16">
      <w:pPr>
        <w:rPr>
          <w:b/>
          <w:sz w:val="44"/>
          <w:szCs w:val="44"/>
        </w:rPr>
      </w:pPr>
    </w:p>
    <w:p w:rsidR="003D3F16" w:rsidRPr="004E6B66" w:rsidRDefault="003D3F16">
      <w:pPr>
        <w:rPr>
          <w:b/>
          <w:sz w:val="44"/>
          <w:szCs w:val="44"/>
        </w:rPr>
      </w:pPr>
      <w:r w:rsidRPr="004E6B66">
        <w:rPr>
          <w:b/>
          <w:sz w:val="44"/>
          <w:szCs w:val="44"/>
        </w:rPr>
        <w:t>De wasmachine:</w:t>
      </w:r>
      <w:r w:rsidR="006E0530" w:rsidRPr="004E6B66">
        <w:rPr>
          <w:b/>
          <w:sz w:val="44"/>
          <w:szCs w:val="44"/>
        </w:rPr>
        <w:t xml:space="preserve"> een apparaat om de was schoon te maken.</w:t>
      </w:r>
    </w:p>
    <w:p w:rsidR="003D3F16" w:rsidRPr="004E6B66" w:rsidRDefault="003D3F16">
      <w:pPr>
        <w:rPr>
          <w:b/>
          <w:sz w:val="44"/>
          <w:szCs w:val="44"/>
        </w:rPr>
      </w:pPr>
    </w:p>
    <w:p w:rsidR="003D3F16" w:rsidRPr="004E6B66" w:rsidRDefault="003D3F16">
      <w:pPr>
        <w:rPr>
          <w:b/>
          <w:sz w:val="44"/>
          <w:szCs w:val="44"/>
        </w:rPr>
      </w:pPr>
      <w:r w:rsidRPr="004E6B66">
        <w:rPr>
          <w:b/>
          <w:sz w:val="44"/>
          <w:szCs w:val="44"/>
        </w:rPr>
        <w:t>De wasdroger:</w:t>
      </w:r>
      <w:r w:rsidR="006E0530" w:rsidRPr="004E6B66">
        <w:rPr>
          <w:b/>
          <w:sz w:val="44"/>
          <w:szCs w:val="44"/>
        </w:rPr>
        <w:t xml:space="preserve"> een apparaat waarmee je de natte was kan drogen.</w:t>
      </w:r>
    </w:p>
    <w:p w:rsidR="001803B8" w:rsidRPr="006E0530" w:rsidRDefault="003D3F16">
      <w:pPr>
        <w:rPr>
          <w:sz w:val="44"/>
          <w:szCs w:val="44"/>
        </w:rPr>
      </w:pPr>
      <w:r w:rsidRPr="006E0530">
        <w:rPr>
          <w:sz w:val="44"/>
          <w:szCs w:val="44"/>
        </w:rPr>
        <w:br w:type="page"/>
      </w:r>
      <w:r w:rsidR="00FE2FC5">
        <w:rPr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-671195</wp:posOffset>
                </wp:positionV>
                <wp:extent cx="3271520" cy="1997710"/>
                <wp:effectExtent l="0" t="0" r="76200" b="7366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199771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F16" w:rsidRDefault="003D3F16" w:rsidP="003D3F1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het wasmiddel</w:t>
                            </w:r>
                          </w:p>
                          <w:p w:rsidR="003D3F16" w:rsidRPr="001803B8" w:rsidRDefault="00FE2FC5" w:rsidP="003D3F1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025650" cy="1716405"/>
                                  <wp:effectExtent l="0" t="0" r="0" b="0"/>
                                  <wp:docPr id="1" name="il_fi" descr="Ariel%20Wasmiddelen2-500x5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riel%20Wasmiddelen2-500x5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5650" cy="1716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50.6pt;margin-top:-52.85pt;width:257.6pt;height:157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" fillcolor="#cff" stroked="f">
                <v:shadow on="t" opacity=".5" offset="6pt,6pt"/>
                <v:textbox>
                  <w:txbxContent>
                    <w:p w:rsidR="003D3F16" w:rsidRDefault="003D3F16" w:rsidP="003D3F1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het wasmiddel</w:t>
                      </w:r>
                    </w:p>
                    <w:p w:rsidR="003D3F16" w:rsidRPr="001803B8" w:rsidRDefault="00FE2FC5" w:rsidP="003D3F1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025650" cy="1716405"/>
                            <wp:effectExtent l="0" t="0" r="0" b="0"/>
                            <wp:docPr id="1" name="il_fi" descr="Ariel%20Wasmiddelen2-500x5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riel%20Wasmiddelen2-500x5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5650" cy="1716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E2FC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3648075</wp:posOffset>
                </wp:positionV>
                <wp:extent cx="491490" cy="1724025"/>
                <wp:effectExtent l="19050" t="19050" r="22860" b="19050"/>
                <wp:wrapNone/>
                <wp:docPr id="1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1490" cy="17240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87.25pt" to="281.7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" strokeweight="2.25pt"/>
            </w:pict>
          </mc:Fallback>
        </mc:AlternateContent>
      </w:r>
      <w:r w:rsidR="00FE2FC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1523365</wp:posOffset>
                </wp:positionV>
                <wp:extent cx="3200400" cy="2124710"/>
                <wp:effectExtent l="38100" t="46990" r="114300" b="11430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12471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D3F16" w:rsidRDefault="003D3F16" w:rsidP="003D3F16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3D3F16">
                              <w:rPr>
                                <w:sz w:val="60"/>
                                <w:szCs w:val="60"/>
                              </w:rPr>
                              <w:t>(kleding)wassen</w:t>
                            </w:r>
                          </w:p>
                          <w:p w:rsidR="003D3F16" w:rsidRPr="003D3F16" w:rsidRDefault="00FE2FC5" w:rsidP="003D3F16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758315" cy="1604010"/>
                                  <wp:effectExtent l="0" t="0" r="0" b="0"/>
                                  <wp:docPr id="2" name="il_fi" descr="9307776-een-jonge-huisvrouw-met-wasmachine-en-kleding-wassen-da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9307776-een-jonge-huisvrouw-met-wasmachine-en-kleding-wassen-da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8315" cy="1604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89pt;margin-top:119.95pt;width:252pt;height:167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" fillcolor="#cff" strokeweight="6pt">
                <v:shadow on="t" opacity=".5" offset="6pt,6pt"/>
                <v:textbox>
                  <w:txbxContent>
                    <w:p w:rsidR="003D3F16" w:rsidRDefault="003D3F16" w:rsidP="003D3F16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3D3F16">
                        <w:rPr>
                          <w:sz w:val="60"/>
                          <w:szCs w:val="60"/>
                        </w:rPr>
                        <w:t>(kleding)wassen</w:t>
                      </w:r>
                    </w:p>
                    <w:p w:rsidR="003D3F16" w:rsidRPr="003D3F16" w:rsidRDefault="00FE2FC5" w:rsidP="003D3F16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758315" cy="1604010"/>
                            <wp:effectExtent l="0" t="0" r="0" b="0"/>
                            <wp:docPr id="2" name="il_fi" descr="9307776-een-jonge-huisvrouw-met-wasmachine-en-kleding-wassen-da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9307776-een-jonge-huisvrouw-met-wasmachine-en-kleding-wassen-da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8315" cy="1604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E2FC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6173470</wp:posOffset>
                </wp:positionH>
                <wp:positionV relativeFrom="paragraph">
                  <wp:posOffset>4114800</wp:posOffset>
                </wp:positionV>
                <wp:extent cx="3171825" cy="2400935"/>
                <wp:effectExtent l="1270" t="0" r="74930" b="75565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40093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F16" w:rsidRDefault="003D3F16" w:rsidP="003D3F1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 waslijn</w:t>
                            </w:r>
                          </w:p>
                          <w:p w:rsidR="003D3F16" w:rsidRPr="001803B8" w:rsidRDefault="00FE2FC5" w:rsidP="003D3F1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799715" cy="1913255"/>
                                  <wp:effectExtent l="0" t="0" r="635" b="0"/>
                                  <wp:docPr id="3" name="il_fi" descr="waslij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waslij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9715" cy="1913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486.1pt;margin-top:324pt;width:249.75pt;height:18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" fillcolor="#cff" stroked="f">
                <v:shadow on="t" opacity=".5" offset="6pt,6pt"/>
                <v:textbox>
                  <w:txbxContent>
                    <w:p w:rsidR="003D3F16" w:rsidRDefault="003D3F16" w:rsidP="003D3F1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 waslijn</w:t>
                      </w:r>
                    </w:p>
                    <w:p w:rsidR="003D3F16" w:rsidRPr="001803B8" w:rsidRDefault="00FE2FC5" w:rsidP="003D3F1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799715" cy="1913255"/>
                            <wp:effectExtent l="0" t="0" r="635" b="0"/>
                            <wp:docPr id="3" name="il_fi" descr="waslij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waslij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9715" cy="1913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E2FC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4013835</wp:posOffset>
                </wp:positionV>
                <wp:extent cx="3014345" cy="2501900"/>
                <wp:effectExtent l="0" t="3810" r="71755" b="75565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345" cy="25019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F16" w:rsidRDefault="003D3F16" w:rsidP="003D3F1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 wasmachine</w:t>
                            </w:r>
                          </w:p>
                          <w:p w:rsidR="003D3F16" w:rsidRPr="001803B8" w:rsidRDefault="00FE2FC5" w:rsidP="003D3F1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927225" cy="2208530"/>
                                  <wp:effectExtent l="0" t="0" r="0" b="1270"/>
                                  <wp:docPr id="4" name="il_fi" descr="aeg_wasmachine_lavamat_75472f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eg_wasmachine_lavamat_75472f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7225" cy="2208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180pt;margin-top:316.05pt;width:237.35pt;height:19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" fillcolor="#cff" stroked="f">
                <v:shadow on="t" opacity=".5" offset="6pt,6pt"/>
                <v:textbox>
                  <w:txbxContent>
                    <w:p w:rsidR="003D3F16" w:rsidRDefault="003D3F16" w:rsidP="003D3F1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 wasmachine</w:t>
                      </w:r>
                    </w:p>
                    <w:p w:rsidR="003D3F16" w:rsidRPr="001803B8" w:rsidRDefault="00FE2FC5" w:rsidP="003D3F1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927225" cy="2208530"/>
                            <wp:effectExtent l="0" t="0" r="0" b="1270"/>
                            <wp:docPr id="4" name="il_fi" descr="aeg_wasmachine_lavamat_75472f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eg_wasmachine_lavamat_75472f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7225" cy="2208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E2FC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-671195</wp:posOffset>
                </wp:positionV>
                <wp:extent cx="3744595" cy="2194560"/>
                <wp:effectExtent l="0" t="0" r="74930" b="76835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219456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F16" w:rsidRDefault="003D3F16" w:rsidP="003D3F1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 wasknijper</w:t>
                            </w:r>
                          </w:p>
                          <w:p w:rsidR="003D3F16" w:rsidRPr="001803B8" w:rsidRDefault="00FE2FC5" w:rsidP="003D3F1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15"/>
                                <w:szCs w:val="15"/>
                              </w:rPr>
                              <w:drawing>
                                <wp:inline distT="0" distB="0" distL="0" distR="0">
                                  <wp:extent cx="3067050" cy="1814830"/>
                                  <wp:effectExtent l="0" t="0" r="0" b="0"/>
                                  <wp:docPr id="5" name="Afbeelding 5" descr="wasknijp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wasknijp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7050" cy="1814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441pt;margin-top:-52.85pt;width:294.85pt;height:17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" fillcolor="#cff" stroked="f">
                <v:shadow on="t" opacity=".5" offset="6pt,6pt"/>
                <v:textbox>
                  <w:txbxContent>
                    <w:p w:rsidR="003D3F16" w:rsidRDefault="003D3F16" w:rsidP="003D3F1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 wasknijper</w:t>
                      </w:r>
                    </w:p>
                    <w:p w:rsidR="003D3F16" w:rsidRPr="001803B8" w:rsidRDefault="00FE2FC5" w:rsidP="003D3F1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15"/>
                          <w:szCs w:val="15"/>
                        </w:rPr>
                        <w:drawing>
                          <wp:inline distT="0" distB="0" distL="0" distR="0">
                            <wp:extent cx="3067050" cy="1814830"/>
                            <wp:effectExtent l="0" t="0" r="0" b="0"/>
                            <wp:docPr id="5" name="Afbeelding 5" descr="wasknijp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wasknijp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7050" cy="1814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E2FC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4013835</wp:posOffset>
                </wp:positionV>
                <wp:extent cx="2353310" cy="2501900"/>
                <wp:effectExtent l="0" t="3810" r="80010" b="75565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25019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F16" w:rsidRDefault="003D3F16" w:rsidP="003D3F1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 wasdroger</w:t>
                            </w:r>
                          </w:p>
                          <w:p w:rsidR="003D3F16" w:rsidRPr="001803B8" w:rsidRDefault="00FE2FC5" w:rsidP="003D3F1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44CC"/>
                              </w:rPr>
                              <w:drawing>
                                <wp:inline distT="0" distB="0" distL="0" distR="0">
                                  <wp:extent cx="1730375" cy="2391410"/>
                                  <wp:effectExtent l="0" t="0" r="3175" b="8890"/>
                                  <wp:docPr id="6" name="Afbeelding 6" descr="wasdroger">
                                    <a:hlinkClick xmlns:a="http://schemas.openxmlformats.org/drawingml/2006/main" r:id="rId10" tgtFrame="_blank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wasdroger">
                                            <a:hlinkClick r:id="rId10" tgtFrame="_blank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0375" cy="2391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-50.6pt;margin-top:316.05pt;width:185.3pt;height:19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3D3F16" w:rsidRDefault="003D3F16" w:rsidP="003D3F1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 wasdroger</w:t>
                      </w:r>
                    </w:p>
                    <w:p w:rsidR="003D3F16" w:rsidRPr="001803B8" w:rsidRDefault="00FE2FC5" w:rsidP="003D3F1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44CC"/>
                        </w:rPr>
                        <w:drawing>
                          <wp:inline distT="0" distB="0" distL="0" distR="0">
                            <wp:extent cx="1730375" cy="2391410"/>
                            <wp:effectExtent l="0" t="0" r="3175" b="8890"/>
                            <wp:docPr id="6" name="Afbeelding 6" descr="wasdroger">
                              <a:hlinkClick xmlns:a="http://schemas.openxmlformats.org/drawingml/2006/main" r:id="rId10" tgtFrame="_blank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wasdroger">
                                      <a:hlinkClick r:id="rId10" tgtFrame="_blank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0375" cy="2391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E2FC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3086100</wp:posOffset>
                </wp:positionV>
                <wp:extent cx="1485900" cy="1028700"/>
                <wp:effectExtent l="19050" t="19050" r="19050" b="19050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43pt" to="18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" strokeweight="2.25pt"/>
            </w:pict>
          </mc:Fallback>
        </mc:AlternateContent>
      </w:r>
      <w:r w:rsidR="00FE2FC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ri+ctS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 w:rsidR="00FE2FC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KOmeNgYAgAALgQAAA4AAAAAAAAAAAAAAAAALgIAAGRycy9lMm9Eb2MueG1sUEsBAi0AFAAG&#10;AAgAAAAhAFl8p+reAAAADAEAAA8AAAAAAAAAAAAAAAAAcgQAAGRycy9kb3ducmV2LnhtbFBLBQYA&#10;AAAABAAEAPMAAAB9BQAAAAA=&#10;" strokeweight="2.25pt"/>
            </w:pict>
          </mc:Fallback>
        </mc:AlternateContent>
      </w:r>
      <w:r w:rsidR="00FE2FC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" strokeweight="2.25pt"/>
            </w:pict>
          </mc:Fallback>
        </mc:AlternateContent>
      </w:r>
    </w:p>
    <w:sectPr w:rsidR="001803B8" w:rsidRPr="006E0530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1D0E77"/>
    <w:rsid w:val="001D6B5B"/>
    <w:rsid w:val="00387DAC"/>
    <w:rsid w:val="00393998"/>
    <w:rsid w:val="003D3F16"/>
    <w:rsid w:val="003F2487"/>
    <w:rsid w:val="004E6B66"/>
    <w:rsid w:val="006E0530"/>
    <w:rsid w:val="006F6A5B"/>
    <w:rsid w:val="00802DB1"/>
    <w:rsid w:val="00FE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http://www.liekie.eu/images/wasdroger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21C6DFCD</Template>
  <TotalTime>1</TotalTime>
  <Pages>2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383</CharactersWithSpaces>
  <SharedDoc>false</SharedDoc>
  <HLinks>
    <vt:vector size="6" baseType="variant">
      <vt:variant>
        <vt:i4>196621</vt:i4>
      </vt:variant>
      <vt:variant>
        <vt:i4>3292</vt:i4>
      </vt:variant>
      <vt:variant>
        <vt:i4>1030</vt:i4>
      </vt:variant>
      <vt:variant>
        <vt:i4>4</vt:i4>
      </vt:variant>
      <vt:variant>
        <vt:lpwstr>http://www.liekie.eu/images/wasdroger.jpg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Mariette Visser</cp:lastModifiedBy>
  <cp:revision>2</cp:revision>
  <dcterms:created xsi:type="dcterms:W3CDTF">2013-03-20T12:56:00Z</dcterms:created>
  <dcterms:modified xsi:type="dcterms:W3CDTF">2013-03-20T12:56:00Z</dcterms:modified>
</cp:coreProperties>
</file>