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F7" w:rsidRPr="007464F7" w:rsidRDefault="007464F7" w:rsidP="007464F7">
      <w:pPr>
        <w:rPr>
          <w:b/>
          <w:sz w:val="56"/>
          <w:szCs w:val="56"/>
        </w:rPr>
      </w:pPr>
      <w:r w:rsidRPr="007464F7">
        <w:rPr>
          <w:b/>
          <w:sz w:val="56"/>
          <w:szCs w:val="56"/>
        </w:rPr>
        <w:t>Kern 5 bij het woord ‘bijl’</w:t>
      </w:r>
    </w:p>
    <w:p w:rsidR="007464F7" w:rsidRPr="007464F7" w:rsidRDefault="007464F7" w:rsidP="007464F7">
      <w:pPr>
        <w:rPr>
          <w:b/>
          <w:sz w:val="56"/>
          <w:szCs w:val="56"/>
        </w:rPr>
      </w:pPr>
      <w:r w:rsidRPr="007464F7">
        <w:rPr>
          <w:b/>
          <w:sz w:val="56"/>
          <w:szCs w:val="56"/>
        </w:rPr>
        <w:t>Gereedschappen</w:t>
      </w:r>
    </w:p>
    <w:p w:rsidR="007464F7" w:rsidRPr="007464F7" w:rsidRDefault="007464F7" w:rsidP="007464F7">
      <w:pPr>
        <w:rPr>
          <w:sz w:val="56"/>
          <w:szCs w:val="56"/>
        </w:rPr>
      </w:pPr>
      <w:r w:rsidRPr="007464F7">
        <w:rPr>
          <w:sz w:val="56"/>
          <w:szCs w:val="56"/>
        </w:rPr>
        <w:t>Gereedschappen zijn voorwerpen die je nodig hebt om iets te maken.</w:t>
      </w:r>
    </w:p>
    <w:p w:rsidR="007464F7" w:rsidRPr="007464F7" w:rsidRDefault="007464F7" w:rsidP="007464F7">
      <w:pPr>
        <w:rPr>
          <w:b/>
          <w:sz w:val="56"/>
          <w:szCs w:val="56"/>
        </w:rPr>
      </w:pPr>
      <w:r w:rsidRPr="007464F7">
        <w:rPr>
          <w:b/>
          <w:sz w:val="56"/>
          <w:szCs w:val="56"/>
        </w:rPr>
        <w:t>Beitel</w:t>
      </w:r>
    </w:p>
    <w:p w:rsidR="007464F7" w:rsidRPr="007464F7" w:rsidRDefault="007464F7" w:rsidP="007464F7">
      <w:pPr>
        <w:rPr>
          <w:sz w:val="56"/>
          <w:szCs w:val="56"/>
        </w:rPr>
      </w:pPr>
      <w:r w:rsidRPr="007464F7">
        <w:rPr>
          <w:sz w:val="56"/>
          <w:szCs w:val="56"/>
        </w:rPr>
        <w:t>Een beitel is een ijzeren staaf. Als je er met een hamer op slaat kun je ermee in stenen en hout hakken.</w:t>
      </w:r>
    </w:p>
    <w:p w:rsidR="007464F7" w:rsidRPr="007464F7" w:rsidRDefault="007464F7" w:rsidP="007464F7">
      <w:pPr>
        <w:rPr>
          <w:b/>
          <w:sz w:val="56"/>
          <w:szCs w:val="56"/>
        </w:rPr>
      </w:pPr>
      <w:r w:rsidRPr="007464F7">
        <w:rPr>
          <w:b/>
          <w:sz w:val="56"/>
          <w:szCs w:val="56"/>
        </w:rPr>
        <w:t xml:space="preserve">Bijl </w:t>
      </w:r>
    </w:p>
    <w:p w:rsidR="007464F7" w:rsidRPr="007464F7" w:rsidRDefault="007464F7" w:rsidP="007464F7">
      <w:pPr>
        <w:rPr>
          <w:sz w:val="56"/>
          <w:szCs w:val="56"/>
        </w:rPr>
      </w:pPr>
      <w:r w:rsidRPr="007464F7">
        <w:rPr>
          <w:sz w:val="56"/>
          <w:szCs w:val="56"/>
        </w:rPr>
        <w:t>Een bijl is een gereedschap waarmee je hout kunt hakken.</w:t>
      </w:r>
    </w:p>
    <w:p w:rsidR="007464F7" w:rsidRPr="007464F7" w:rsidRDefault="007464F7" w:rsidP="007464F7">
      <w:pPr>
        <w:rPr>
          <w:b/>
          <w:sz w:val="56"/>
          <w:szCs w:val="56"/>
        </w:rPr>
      </w:pPr>
      <w:r w:rsidRPr="007464F7">
        <w:rPr>
          <w:b/>
          <w:sz w:val="56"/>
          <w:szCs w:val="56"/>
        </w:rPr>
        <w:t>De tang</w:t>
      </w:r>
    </w:p>
    <w:p w:rsidR="007464F7" w:rsidRPr="007464F7" w:rsidRDefault="007464F7" w:rsidP="007464F7">
      <w:pPr>
        <w:rPr>
          <w:sz w:val="56"/>
          <w:szCs w:val="56"/>
        </w:rPr>
      </w:pPr>
      <w:r w:rsidRPr="007464F7">
        <w:rPr>
          <w:sz w:val="56"/>
          <w:szCs w:val="56"/>
        </w:rPr>
        <w:t>Een tang is een stuk gereedschap. Je kunt er iets mee vasthouden, buigen of er iets mee doorknippen</w:t>
      </w:r>
    </w:p>
    <w:p w:rsidR="007D0F8A" w:rsidRPr="007464F7" w:rsidRDefault="007D0F8A">
      <w:pPr>
        <w:rPr>
          <w:sz w:val="56"/>
          <w:szCs w:val="56"/>
        </w:rPr>
      </w:pPr>
    </w:p>
    <w:p w:rsidR="007464F7" w:rsidRDefault="007464F7" w:rsidP="007D0F8A">
      <w:pPr>
        <w:rPr>
          <w:sz w:val="56"/>
          <w:szCs w:val="56"/>
        </w:rPr>
      </w:pPr>
    </w:p>
    <w:p w:rsidR="007D0F8A" w:rsidRPr="007D0F8A" w:rsidRDefault="00A57544" w:rsidP="007D0F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3592830</wp:posOffset>
                </wp:positionV>
                <wp:extent cx="2171700" cy="734060"/>
                <wp:effectExtent l="19050" t="20955" r="95250" b="1022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0F8A" w:rsidRPr="007D0F8A" w:rsidRDefault="007D0F8A" w:rsidP="007D0F8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tang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82.9pt;width:171pt;height:5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" strokeweight="3pt">
                <v:shadow on="t" opacity=".5" offset="6pt,6pt"/>
                <v:textbox>
                  <w:txbxContent>
                    <w:p w:rsidR="007D0F8A" w:rsidRPr="007D0F8A" w:rsidRDefault="007D0F8A" w:rsidP="007D0F8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tang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3509645</wp:posOffset>
                </wp:positionV>
                <wp:extent cx="2171700" cy="817245"/>
                <wp:effectExtent l="19050" t="23495" r="95250" b="10223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0F8A" w:rsidRPr="007D0F8A" w:rsidRDefault="007D0F8A" w:rsidP="007D0F8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bijl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5pt;margin-top:276.35pt;width:171pt;height:6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" strokeweight="3pt">
                <v:shadow on="t" opacity=".5" offset="6pt,6pt"/>
                <v:textbox>
                  <w:txbxContent>
                    <w:p w:rsidR="007D0F8A" w:rsidRPr="007D0F8A" w:rsidRDefault="007D0F8A" w:rsidP="007D0F8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bijl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3592830</wp:posOffset>
                </wp:positionV>
                <wp:extent cx="2171700" cy="734060"/>
                <wp:effectExtent l="19050" t="20955" r="95250" b="1022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0F8A" w:rsidRPr="007D0F8A" w:rsidRDefault="007D0F8A" w:rsidP="007D0F8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beitel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41pt;margin-top:282.9pt;width:171pt;height:5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7D0F8A" w:rsidRPr="007D0F8A" w:rsidRDefault="007D0F8A" w:rsidP="007D0F8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beitel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2054860</wp:posOffset>
                </wp:positionV>
                <wp:extent cx="352425" cy="1537970"/>
                <wp:effectExtent l="19050" t="26035" r="19050" b="2667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15379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61.8pt" to="531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2054860</wp:posOffset>
                </wp:positionV>
                <wp:extent cx="0" cy="1454785"/>
                <wp:effectExtent l="19050" t="26035" r="19050" b="2413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7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61.8pt" to="306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sHEgIAACo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2054860</wp:posOffset>
                </wp:positionV>
                <wp:extent cx="318770" cy="1537970"/>
                <wp:effectExtent l="22860" t="26035" r="20320" b="2667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15379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161.8pt" to="99.65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466215"/>
            <wp:effectExtent l="0" t="0" r="0" b="635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0F8A" w:rsidRPr="007D0F8A" w:rsidRDefault="007D0F8A" w:rsidP="007D0F8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D0F8A">
                              <w:rPr>
                                <w:b/>
                                <w:sz w:val="56"/>
                                <w:szCs w:val="56"/>
                              </w:rPr>
                              <w:t>gereedschappe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18pt;width:261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7D0F8A" w:rsidRPr="007D0F8A" w:rsidRDefault="007D0F8A" w:rsidP="007D0F8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D0F8A">
                        <w:rPr>
                          <w:b/>
                          <w:sz w:val="56"/>
                          <w:szCs w:val="56"/>
                        </w:rPr>
                        <w:t>gereedschappe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7D0F8A" w:rsidP="007D0F8A"/>
    <w:p w:rsidR="007D0F8A" w:rsidRPr="007D0F8A" w:rsidRDefault="00A57544" w:rsidP="007D0F8A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147570" cy="1264285"/>
            <wp:effectExtent l="0" t="0" r="5080" b="0"/>
            <wp:wrapSquare wrapText="bothSides"/>
            <wp:docPr id="15" name="rg_hi" descr="Beschrijving: http://t2.gstatic.com/images?q=tbn:ANd9GcRF3sDFnynXi35HtuL0DYVnK_uoud8iHPgl5kzG9dQt75nOGGJ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2.gstatic.com/images?q=tbn:ANd9GcRF3sDFnynXi35HtuL0DYVnK_uoud8iHPgl5kzG9dQt75nOGGJ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8A" w:rsidRDefault="007D0F8A" w:rsidP="007D0F8A"/>
    <w:p w:rsidR="007D0F8A" w:rsidRPr="007D0F8A" w:rsidRDefault="00A57544" w:rsidP="007D0F8A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4728845</wp:posOffset>
            </wp:positionV>
            <wp:extent cx="2171700" cy="1233170"/>
            <wp:effectExtent l="0" t="0" r="0" b="5080"/>
            <wp:wrapSquare wrapText="bothSides"/>
            <wp:docPr id="16" name="il_fi" descr="Beschrijving: http://cdn.husqvarna.com/dimage.axd/productDetail/h410-0633/hatchet-bijl-51099a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cdn.husqvarna.com/dimage.axd/productDetail/h410-0633/hatchet-bijl-51099a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8A" w:rsidRDefault="00A57544" w:rsidP="007D0F8A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5600700</wp:posOffset>
            </wp:positionH>
            <wp:positionV relativeFrom="margin">
              <wp:posOffset>4581525</wp:posOffset>
            </wp:positionV>
            <wp:extent cx="2171700" cy="1184275"/>
            <wp:effectExtent l="0" t="0" r="0" b="0"/>
            <wp:wrapSquare wrapText="bothSides"/>
            <wp:docPr id="17" name="il_fi" descr="Beschrijving: http://www.pariparket.nl/afbeeldingen/beitel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pariparket.nl/afbeeldingen/beitel-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F8A">
        <w:t xml:space="preserve">                   </w:t>
      </w:r>
    </w:p>
    <w:p w:rsidR="0047680D" w:rsidRDefault="007D0F8A" w:rsidP="007D0F8A">
      <w:pPr>
        <w:tabs>
          <w:tab w:val="left" w:pos="1309"/>
        </w:tabs>
      </w:pPr>
      <w:r>
        <w:tab/>
      </w:r>
    </w:p>
    <w:p w:rsidR="007D0F8A" w:rsidRPr="007D0F8A" w:rsidRDefault="007D0F8A" w:rsidP="007D0F8A">
      <w:pPr>
        <w:tabs>
          <w:tab w:val="left" w:pos="1309"/>
        </w:tabs>
      </w:pPr>
      <w:bookmarkStart w:id="0" w:name="_GoBack"/>
      <w:bookmarkEnd w:id="0"/>
    </w:p>
    <w:sectPr w:rsidR="007D0F8A" w:rsidRPr="007D0F8A" w:rsidSect="0047680D">
      <w:footerReference w:type="default" r:id="rId12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FC" w:rsidRDefault="00C17AFC" w:rsidP="007464F7">
      <w:r>
        <w:separator/>
      </w:r>
    </w:p>
  </w:endnote>
  <w:endnote w:type="continuationSeparator" w:id="0">
    <w:p w:rsidR="00C17AFC" w:rsidRDefault="00C17AFC" w:rsidP="0074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F7" w:rsidRDefault="007464F7">
    <w:pPr>
      <w:pStyle w:val="Voettekst"/>
    </w:pPr>
  </w:p>
  <w:p w:rsidR="007464F7" w:rsidRDefault="007464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FC" w:rsidRDefault="00C17AFC" w:rsidP="007464F7">
      <w:r>
        <w:separator/>
      </w:r>
    </w:p>
  </w:footnote>
  <w:footnote w:type="continuationSeparator" w:id="0">
    <w:p w:rsidR="00C17AFC" w:rsidRDefault="00C17AFC" w:rsidP="00746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7680D"/>
    <w:rsid w:val="004D3456"/>
    <w:rsid w:val="007464F7"/>
    <w:rsid w:val="007D0F8A"/>
    <w:rsid w:val="00A57544"/>
    <w:rsid w:val="00C17AFC"/>
    <w:rsid w:val="00E26E88"/>
    <w:rsid w:val="00E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464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464F7"/>
    <w:rPr>
      <w:sz w:val="24"/>
      <w:szCs w:val="24"/>
    </w:rPr>
  </w:style>
  <w:style w:type="paragraph" w:styleId="Voettekst">
    <w:name w:val="footer"/>
    <w:basedOn w:val="Standaard"/>
    <w:link w:val="VoettekstChar"/>
    <w:rsid w:val="007464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464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464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464F7"/>
    <w:rPr>
      <w:sz w:val="24"/>
      <w:szCs w:val="24"/>
    </w:rPr>
  </w:style>
  <w:style w:type="paragraph" w:styleId="Voettekst">
    <w:name w:val="footer"/>
    <w:basedOn w:val="Standaard"/>
    <w:link w:val="VoettekstChar"/>
    <w:rsid w:val="007464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464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de+tang&amp;hl=nl&amp;biw=1024&amp;bih=587&amp;tbm=isch&amp;tbnid=tYX2P1Wj-XvuYM:&amp;imgrefurl=http://www.kruis.nl/artikelen/623022/knipex-rondbuigtang-160mm-vde.html&amp;docid=rQ-tpy8Jd0hZ6M&amp;imgurl=http://www.kruis.nl/images/large/623022.jpg&amp;w=600&amp;h=600&amp;ei=9EroTo_IJIuk-ga1lqjvCg&amp;zoom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31C310AA</Template>
  <TotalTime>1</TotalTime>
  <Pages>2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454</CharactersWithSpaces>
  <SharedDoc>false</SharedDoc>
  <HLinks>
    <vt:vector size="6" baseType="variant">
      <vt:variant>
        <vt:i4>4128869</vt:i4>
      </vt:variant>
      <vt:variant>
        <vt:i4>-1</vt:i4>
      </vt:variant>
      <vt:variant>
        <vt:i4>1039</vt:i4>
      </vt:variant>
      <vt:variant>
        <vt:i4>4</vt:i4>
      </vt:variant>
      <vt:variant>
        <vt:lpwstr>http://www.google.nl/imgres?q=de+tang&amp;hl=nl&amp;biw=1024&amp;bih=587&amp;tbm=isch&amp;tbnid=tYX2P1Wj-XvuYM:&amp;imgrefurl=http://www.kruis.nl/artikelen/623022/knipex-rondbuigtang-160mm-vde.html&amp;docid=rQ-tpy8Jd0hZ6M&amp;imgurl=http://www.kruis.nl/images/large/623022.jpg&amp;w=600&amp;h=600&amp;ei=9EroTo_IJIuk-ga1lqjvCg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Veerman</dc:creator>
  <cp:keywords/>
  <dc:description/>
  <cp:lastModifiedBy>Elaine de Koning</cp:lastModifiedBy>
  <cp:revision>2</cp:revision>
  <cp:lastPrinted>2009-12-07T08:25:00Z</cp:lastPrinted>
  <dcterms:created xsi:type="dcterms:W3CDTF">2012-10-09T12:32:00Z</dcterms:created>
  <dcterms:modified xsi:type="dcterms:W3CDTF">2012-10-09T12:32:00Z</dcterms:modified>
</cp:coreProperties>
</file>