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24" w:rsidRDefault="00506A24"/>
    <w:p w:rsidR="00506A24" w:rsidRDefault="00506A24">
      <w:bookmarkStart w:id="0" w:name="_GoBack"/>
      <w:bookmarkEnd w:id="0"/>
      <w:r>
        <w:br w:type="page"/>
      </w:r>
    </w:p>
    <w:p w:rsidR="005A3073" w:rsidRDefault="005A3073"/>
    <w:p w:rsidR="000558E0" w:rsidRDefault="000558E0"/>
    <w:p w:rsidR="00153428" w:rsidRDefault="005A3073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-648970</wp:posOffset>
                </wp:positionV>
                <wp:extent cx="2471420" cy="914400"/>
                <wp:effectExtent l="38735" t="46355" r="118745" b="1155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013C" w:rsidRPr="00E1013C" w:rsidRDefault="00E1013C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het lied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8.8pt;margin-top:-51.1pt;width:194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" fillcolor="#cff" strokeweight="6pt">
                <v:shadow on="t" opacity=".5" offset="6pt,6pt"/>
                <v:textbox>
                  <w:txbxContent>
                    <w:p w:rsidR="00E1013C" w:rsidRPr="00E1013C" w:rsidRDefault="00E1013C">
                      <w:pP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het lied</w:t>
                      </w:r>
                    </w:p>
                  </w:txbxContent>
                </v:textbox>
              </v:shape>
            </w:pict>
          </mc:Fallback>
        </mc:AlternateContent>
      </w:r>
    </w:p>
    <w:p w:rsidR="00153428" w:rsidRDefault="005A307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90170</wp:posOffset>
                </wp:positionV>
                <wp:extent cx="1327150" cy="885190"/>
                <wp:effectExtent l="19685" t="23495" r="15240" b="1524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7150" cy="8851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05pt,7.1pt" to="296.5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90170</wp:posOffset>
                </wp:positionV>
                <wp:extent cx="1477010" cy="942340"/>
                <wp:effectExtent l="15875" t="23495" r="21590" b="1524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77010" cy="9423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25pt,7.1pt" to="528.5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" strokeweight="2.25pt"/>
            </w:pict>
          </mc:Fallback>
        </mc:AlternateContent>
      </w:r>
    </w:p>
    <w:p w:rsidR="00153428" w:rsidRDefault="00153428"/>
    <w:p w:rsidR="00153428" w:rsidRDefault="00153428"/>
    <w:p w:rsidR="00153428" w:rsidRDefault="00153428"/>
    <w:p w:rsidR="00153428" w:rsidRDefault="00153428"/>
    <w:p w:rsidR="00153428" w:rsidRDefault="005A307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99060</wp:posOffset>
                </wp:positionV>
                <wp:extent cx="3554730" cy="830580"/>
                <wp:effectExtent l="0" t="3810" r="76200" b="8001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8305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13C" w:rsidRPr="00E1013C" w:rsidRDefault="00E1013C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het couplet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.15pt;margin-top:7.8pt;width:279.9pt;height:6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" fillcolor="#cff" stroked="f">
                <v:shadow on="t" opacity=".5" offset="6pt,6pt"/>
                <v:textbox>
                  <w:txbxContent>
                    <w:p w:rsidR="00E1013C" w:rsidRPr="00E1013C" w:rsidRDefault="00E1013C">
                      <w:pP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het couplet</w:t>
                      </w:r>
                    </w:p>
                  </w:txbxContent>
                </v:textbox>
              </v:shape>
            </w:pict>
          </mc:Fallback>
        </mc:AlternateContent>
      </w:r>
    </w:p>
    <w:p w:rsidR="00153428" w:rsidRDefault="00153428"/>
    <w:p w:rsidR="00153428" w:rsidRDefault="00153428"/>
    <w:p w:rsidR="00153428" w:rsidRDefault="00153428"/>
    <w:p w:rsidR="00153428" w:rsidRDefault="00153428"/>
    <w:p w:rsidR="00153428" w:rsidRDefault="00153428"/>
    <w:p w:rsidR="00153428" w:rsidRDefault="00153428"/>
    <w:p w:rsidR="00153428" w:rsidRDefault="00153428"/>
    <w:p w:rsidR="001803B8" w:rsidRDefault="00153428">
      <w:pPr>
        <w:rPr>
          <w:rFonts w:ascii="Arial" w:hAnsi="Arial" w:cs="Arial"/>
          <w:sz w:val="40"/>
          <w:szCs w:val="40"/>
        </w:rPr>
      </w:pPr>
      <w:r w:rsidRPr="00153428">
        <w:rPr>
          <w:rFonts w:ascii="Arial" w:hAnsi="Arial" w:cs="Arial"/>
          <w:sz w:val="40"/>
          <w:szCs w:val="40"/>
        </w:rPr>
        <w:t xml:space="preserve">1. La la la la la la la la </w:t>
      </w:r>
      <w:r w:rsidRPr="00153428">
        <w:rPr>
          <w:rFonts w:ascii="Arial" w:hAnsi="Arial" w:cs="Arial"/>
          <w:sz w:val="40"/>
          <w:szCs w:val="40"/>
        </w:rPr>
        <w:br/>
        <w:t xml:space="preserve">Ik zeg A. (Ik zeg B.) Ik zeg ja. (Ik zeg nee.) </w:t>
      </w:r>
      <w:r w:rsidRPr="00153428">
        <w:rPr>
          <w:rFonts w:ascii="Arial" w:hAnsi="Arial" w:cs="Arial"/>
          <w:sz w:val="40"/>
          <w:szCs w:val="40"/>
        </w:rPr>
        <w:br/>
        <w:t xml:space="preserve">Ik zeg hoog. (Ik zeg laag.) Ik zeg gister. (Ik vandaag.) </w:t>
      </w:r>
      <w:r w:rsidRPr="00153428">
        <w:rPr>
          <w:rFonts w:ascii="Arial" w:hAnsi="Arial" w:cs="Arial"/>
          <w:sz w:val="40"/>
          <w:szCs w:val="40"/>
        </w:rPr>
        <w:br/>
        <w:t xml:space="preserve">Ik zeg wit. (Ik zeg zwart.) Ik zeg zacht. (Ik zeg hard.) </w:t>
      </w:r>
      <w:r w:rsidRPr="00153428">
        <w:rPr>
          <w:rFonts w:ascii="Arial" w:hAnsi="Arial" w:cs="Arial"/>
          <w:sz w:val="40"/>
          <w:szCs w:val="40"/>
        </w:rPr>
        <w:br/>
        <w:t>Ik zeg wel. (Ik zeg niet.) Ik zeg vreugde. (Ik verdriet.)</w:t>
      </w:r>
    </w:p>
    <w:p w:rsidR="00153428" w:rsidRDefault="00153428">
      <w:pPr>
        <w:rPr>
          <w:rFonts w:ascii="Arial" w:hAnsi="Arial" w:cs="Arial"/>
          <w:sz w:val="40"/>
          <w:szCs w:val="40"/>
        </w:rPr>
      </w:pPr>
    </w:p>
    <w:p w:rsidR="00153428" w:rsidRDefault="00153428">
      <w:pPr>
        <w:rPr>
          <w:rFonts w:ascii="Arial" w:hAnsi="Arial" w:cs="Arial"/>
        </w:rPr>
      </w:pPr>
    </w:p>
    <w:p w:rsidR="00153428" w:rsidRDefault="00153428">
      <w:pPr>
        <w:rPr>
          <w:rFonts w:ascii="Arial" w:hAnsi="Arial" w:cs="Arial"/>
        </w:rPr>
      </w:pPr>
    </w:p>
    <w:p w:rsidR="00153428" w:rsidRDefault="00153428">
      <w:pPr>
        <w:rPr>
          <w:rFonts w:ascii="Arial" w:hAnsi="Arial" w:cs="Arial"/>
        </w:rPr>
      </w:pPr>
    </w:p>
    <w:p w:rsidR="00153428" w:rsidRDefault="00153428">
      <w:pPr>
        <w:rPr>
          <w:rFonts w:ascii="Arial" w:hAnsi="Arial" w:cs="Arial"/>
        </w:rPr>
      </w:pPr>
    </w:p>
    <w:p w:rsidR="00153428" w:rsidRDefault="00153428">
      <w:pPr>
        <w:rPr>
          <w:rFonts w:ascii="Arial" w:hAnsi="Arial" w:cs="Arial"/>
        </w:rPr>
      </w:pPr>
    </w:p>
    <w:p w:rsidR="00153428" w:rsidRDefault="00153428">
      <w:pPr>
        <w:rPr>
          <w:rFonts w:ascii="Arial" w:hAnsi="Arial" w:cs="Arial"/>
        </w:rPr>
      </w:pPr>
    </w:p>
    <w:p w:rsidR="00153428" w:rsidRDefault="00153428">
      <w:pPr>
        <w:rPr>
          <w:rFonts w:ascii="Arial" w:hAnsi="Arial" w:cs="Arial"/>
        </w:rPr>
      </w:pPr>
    </w:p>
    <w:p w:rsidR="00153428" w:rsidRDefault="00153428">
      <w:pPr>
        <w:rPr>
          <w:rFonts w:ascii="Arial" w:hAnsi="Arial" w:cs="Arial"/>
        </w:rPr>
      </w:pPr>
    </w:p>
    <w:p w:rsidR="00153428" w:rsidRDefault="005A307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156210</wp:posOffset>
                </wp:positionV>
                <wp:extent cx="3269615" cy="830580"/>
                <wp:effectExtent l="0" t="3810" r="74295" b="8001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8305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13C" w:rsidRPr="00E1013C" w:rsidRDefault="00E1013C" w:rsidP="001803B8">
                            <w:pP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het refrein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2.2pt;margin-top:12.3pt;width:257.45pt;height:6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" fillcolor="#cff" stroked="f">
                <v:shadow on="t" opacity=".5" offset="6pt,6pt"/>
                <v:textbox>
                  <w:txbxContent>
                    <w:p w:rsidR="00E1013C" w:rsidRPr="00E1013C" w:rsidRDefault="00E1013C" w:rsidP="001803B8">
                      <w:pP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het refrein</w:t>
                      </w:r>
                    </w:p>
                  </w:txbxContent>
                </v:textbox>
              </v:shape>
            </w:pict>
          </mc:Fallback>
        </mc:AlternateContent>
      </w:r>
    </w:p>
    <w:p w:rsidR="00153428" w:rsidRDefault="00153428">
      <w:pPr>
        <w:rPr>
          <w:rFonts w:ascii="Arial" w:hAnsi="Arial" w:cs="Arial"/>
        </w:rPr>
      </w:pPr>
    </w:p>
    <w:p w:rsidR="00153428" w:rsidRDefault="00153428">
      <w:pPr>
        <w:rPr>
          <w:rFonts w:ascii="Arial" w:hAnsi="Arial" w:cs="Arial"/>
        </w:rPr>
      </w:pPr>
    </w:p>
    <w:p w:rsidR="00153428" w:rsidRDefault="00153428">
      <w:pPr>
        <w:rPr>
          <w:rFonts w:ascii="Arial" w:hAnsi="Arial" w:cs="Arial"/>
        </w:rPr>
      </w:pPr>
    </w:p>
    <w:p w:rsidR="00153428" w:rsidRDefault="00153428">
      <w:pPr>
        <w:rPr>
          <w:rFonts w:ascii="Arial" w:hAnsi="Arial" w:cs="Arial"/>
        </w:rPr>
      </w:pPr>
    </w:p>
    <w:p w:rsidR="00153428" w:rsidRDefault="00153428">
      <w:pPr>
        <w:rPr>
          <w:rFonts w:ascii="Arial" w:hAnsi="Arial" w:cs="Arial"/>
        </w:rPr>
      </w:pPr>
    </w:p>
    <w:p w:rsidR="00153428" w:rsidRDefault="00153428">
      <w:pPr>
        <w:rPr>
          <w:rFonts w:ascii="Arial" w:hAnsi="Arial" w:cs="Arial"/>
        </w:rPr>
      </w:pPr>
    </w:p>
    <w:p w:rsidR="00153428" w:rsidRPr="00153428" w:rsidRDefault="00153428">
      <w:pPr>
        <w:rPr>
          <w:rFonts w:ascii="Arial" w:hAnsi="Arial" w:cs="Arial"/>
        </w:rPr>
      </w:pPr>
    </w:p>
    <w:p w:rsidR="00153428" w:rsidRPr="00153428" w:rsidRDefault="00153428" w:rsidP="00153428">
      <w:pPr>
        <w:ind w:left="708"/>
        <w:rPr>
          <w:rFonts w:ascii="Arial" w:hAnsi="Arial" w:cs="Arial"/>
          <w:sz w:val="40"/>
          <w:szCs w:val="40"/>
        </w:rPr>
      </w:pPr>
      <w:r w:rsidRPr="00153428">
        <w:rPr>
          <w:rFonts w:ascii="Arial" w:hAnsi="Arial" w:cs="Arial"/>
          <w:sz w:val="40"/>
          <w:szCs w:val="40"/>
        </w:rPr>
        <w:t xml:space="preserve">(Refrein:) Welles (Nietes) Welles (Nietes.) </w:t>
      </w:r>
      <w:r w:rsidRPr="00153428">
        <w:rPr>
          <w:rFonts w:ascii="Arial" w:hAnsi="Arial" w:cs="Arial"/>
          <w:sz w:val="40"/>
          <w:szCs w:val="40"/>
        </w:rPr>
        <w:br/>
        <w:t xml:space="preserve">Ik heb gelijk! (Nee, ik!) </w:t>
      </w:r>
      <w:r w:rsidRPr="00153428">
        <w:rPr>
          <w:rFonts w:ascii="Arial" w:hAnsi="Arial" w:cs="Arial"/>
          <w:sz w:val="40"/>
          <w:szCs w:val="40"/>
        </w:rPr>
        <w:br/>
        <w:t xml:space="preserve">Welles (Nietes) Welles (Nietes.) </w:t>
      </w:r>
      <w:r w:rsidRPr="00153428">
        <w:rPr>
          <w:rFonts w:ascii="Arial" w:hAnsi="Arial" w:cs="Arial"/>
          <w:sz w:val="40"/>
          <w:szCs w:val="40"/>
        </w:rPr>
        <w:br/>
        <w:t xml:space="preserve">Ik heb gelijk! (Nee, ik!) </w:t>
      </w:r>
      <w:r w:rsidRPr="00153428">
        <w:rPr>
          <w:rFonts w:ascii="Arial" w:hAnsi="Arial" w:cs="Arial"/>
          <w:sz w:val="40"/>
          <w:szCs w:val="40"/>
        </w:rPr>
        <w:br/>
        <w:t xml:space="preserve">Welles (Nietes) Welles (Nietes.) </w:t>
      </w:r>
      <w:r w:rsidRPr="00153428">
        <w:rPr>
          <w:rFonts w:ascii="Arial" w:hAnsi="Arial" w:cs="Arial"/>
          <w:sz w:val="40"/>
          <w:szCs w:val="40"/>
        </w:rPr>
        <w:br/>
        <w:t xml:space="preserve">Ik heb gelijk! (Nee, ik!) </w:t>
      </w:r>
      <w:r w:rsidRPr="00153428">
        <w:rPr>
          <w:rFonts w:ascii="Arial" w:hAnsi="Arial" w:cs="Arial"/>
          <w:sz w:val="40"/>
          <w:szCs w:val="40"/>
        </w:rPr>
        <w:br/>
        <w:t xml:space="preserve">Welles (Nietes) Welles (Nietes.) </w:t>
      </w:r>
      <w:r w:rsidRPr="00153428">
        <w:rPr>
          <w:rFonts w:ascii="Arial" w:hAnsi="Arial" w:cs="Arial"/>
          <w:sz w:val="40"/>
          <w:szCs w:val="40"/>
        </w:rPr>
        <w:br/>
        <w:t>Wie heeft nou gelijk? (Ik!)</w:t>
      </w:r>
    </w:p>
    <w:sectPr w:rsidR="00153428" w:rsidRPr="00153428" w:rsidSect="00153428">
      <w:pgSz w:w="16838" w:h="11906" w:orient="landscape"/>
      <w:pgMar w:top="1411" w:right="1411" w:bottom="1411" w:left="1411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558E0"/>
    <w:rsid w:val="000E2362"/>
    <w:rsid w:val="00153428"/>
    <w:rsid w:val="001803B8"/>
    <w:rsid w:val="003308D4"/>
    <w:rsid w:val="004A070D"/>
    <w:rsid w:val="004A4A94"/>
    <w:rsid w:val="00506A24"/>
    <w:rsid w:val="005A3073"/>
    <w:rsid w:val="0077757A"/>
    <w:rsid w:val="00E1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14481DD</Template>
  <TotalTime>0</TotalTime>
  <Pages>2</Pages>
  <Words>92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2013-05-13T09:42:00Z</dcterms:created>
  <dcterms:modified xsi:type="dcterms:W3CDTF">2013-05-13T09:42:00Z</dcterms:modified>
</cp:coreProperties>
</file>