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1" w:rsidRDefault="002A6AE1" w:rsidP="00A46541"/>
    <w:p w:rsidR="002A6AE1" w:rsidRPr="00E66F0C" w:rsidRDefault="002A6AE1" w:rsidP="002A6AE1">
      <w:pPr>
        <w:pStyle w:val="Tekst"/>
        <w:rPr>
          <w:rFonts w:ascii="Times New Roman" w:hAnsi="Times New Roman"/>
          <w:b/>
          <w:sz w:val="40"/>
          <w:szCs w:val="40"/>
          <w:u w:val="single"/>
        </w:rPr>
      </w:pPr>
      <w:r w:rsidRPr="00E66F0C">
        <w:rPr>
          <w:rFonts w:ascii="Times New Roman" w:hAnsi="Times New Roman"/>
          <w:b/>
          <w:sz w:val="40"/>
          <w:szCs w:val="40"/>
          <w:u w:val="single"/>
        </w:rPr>
        <w:t>De slaapkamer:</w:t>
      </w:r>
    </w:p>
    <w:p w:rsidR="002A6AE1" w:rsidRPr="00E66F0C" w:rsidRDefault="002A6AE1" w:rsidP="002A6AE1">
      <w:pPr>
        <w:pStyle w:val="Tekst"/>
        <w:rPr>
          <w:rFonts w:ascii="Times New Roman" w:hAnsi="Times New Roman"/>
          <w:sz w:val="40"/>
          <w:szCs w:val="40"/>
        </w:rPr>
      </w:pPr>
      <w:r w:rsidRPr="00E66F0C">
        <w:rPr>
          <w:rFonts w:ascii="Times New Roman" w:hAnsi="Times New Roman"/>
          <w:b/>
          <w:sz w:val="40"/>
          <w:szCs w:val="40"/>
        </w:rPr>
        <w:t xml:space="preserve">De meubels=  </w:t>
      </w:r>
      <w:r w:rsidRPr="00E66F0C">
        <w:rPr>
          <w:rFonts w:ascii="Times New Roman" w:hAnsi="Times New Roman"/>
          <w:sz w:val="40"/>
          <w:szCs w:val="40"/>
        </w:rPr>
        <w:t>bijvoorbeeld tafels, kasten en stoelen</w:t>
      </w:r>
    </w:p>
    <w:p w:rsidR="002A6AE1" w:rsidRPr="00E66F0C" w:rsidRDefault="002A6AE1" w:rsidP="002A6AE1">
      <w:pPr>
        <w:pStyle w:val="Tekst"/>
        <w:rPr>
          <w:rFonts w:ascii="Times New Roman" w:hAnsi="Times New Roman"/>
          <w:sz w:val="40"/>
          <w:szCs w:val="40"/>
        </w:rPr>
      </w:pPr>
      <w:r w:rsidRPr="00E66F0C">
        <w:rPr>
          <w:rFonts w:ascii="Times New Roman" w:hAnsi="Times New Roman"/>
          <w:b/>
          <w:sz w:val="40"/>
          <w:szCs w:val="40"/>
        </w:rPr>
        <w:t xml:space="preserve">De poster= </w:t>
      </w:r>
      <w:r w:rsidRPr="00E66F0C">
        <w:rPr>
          <w:rFonts w:ascii="Times New Roman" w:hAnsi="Times New Roman"/>
          <w:sz w:val="40"/>
          <w:szCs w:val="40"/>
        </w:rPr>
        <w:t>een grote foto of afbeelding die je aan de muur kunt hangen</w:t>
      </w:r>
    </w:p>
    <w:p w:rsidR="002A6AE1" w:rsidRPr="00E66F0C" w:rsidRDefault="0047376E" w:rsidP="002A6AE1">
      <w:pPr>
        <w:pStyle w:val="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De kleding</w:t>
      </w:r>
      <w:r w:rsidR="002A6AE1" w:rsidRPr="00E66F0C">
        <w:rPr>
          <w:rFonts w:ascii="Times New Roman" w:hAnsi="Times New Roman"/>
          <w:b/>
          <w:sz w:val="40"/>
          <w:szCs w:val="40"/>
        </w:rPr>
        <w:t>kast=</w:t>
      </w:r>
      <w:r w:rsidR="002A6AE1" w:rsidRPr="00E66F0C">
        <w:rPr>
          <w:rFonts w:ascii="Times New Roman" w:hAnsi="Times New Roman"/>
          <w:sz w:val="40"/>
          <w:szCs w:val="40"/>
        </w:rPr>
        <w:t xml:space="preserve"> een kast, dus een meubel, waarin je kleren opbergt</w:t>
      </w:r>
    </w:p>
    <w:p w:rsidR="00A46541" w:rsidRPr="00A46541" w:rsidRDefault="002A6AE1" w:rsidP="00A46541">
      <w:pPr>
        <w:rPr>
          <w:vanish/>
        </w:rPr>
      </w:pPr>
      <w:bookmarkStart w:id="0" w:name="_GoBack"/>
      <w:bookmarkEnd w:id="0"/>
      <w:r>
        <w:br w:type="page"/>
      </w:r>
    </w:p>
    <w:p w:rsidR="00A46541" w:rsidRPr="00A46541" w:rsidRDefault="00A46541" w:rsidP="00A46541">
      <w:pPr>
        <w:rPr>
          <w:vanish/>
        </w:rPr>
      </w:pPr>
    </w:p>
    <w:p w:rsidR="00041336" w:rsidRDefault="00742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4572000</wp:posOffset>
                </wp:positionV>
                <wp:extent cx="3432810" cy="685800"/>
                <wp:effectExtent l="1270" t="0" r="8064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80" w:rsidRPr="009C7295" w:rsidRDefault="0047376E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29598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kle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dingkast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0.35pt;margin-top:5in;width:270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n71AIAALgFAAAOAAAAZHJzL2Uyb0RvYy54bWysVG1r2zAQ/j7YfxD6nvqlTmKbOmVNlzHo&#10;XqAd+6xYsi0mS56kxO7G/vtOUtKmLYMxJoPR6eW55+4e3cXl1Au0Z9pwJSucnMUYMVkrymVb4S93&#10;m1mOkbFEUiKUZBW+ZwZfrl6/uhiHkqWqU4IyjQBEmnIcKtxZO5RRZOqO9cScqYFJ2GyU7okFU7cR&#10;1WQE9F5EaRwvolFpOmhVM2Ng9Tps4pXHbxpW209NY5hFosLAzfq/9v+t+0erC1K2mgwdrw80yD+w&#10;6AmX4PQB6ppYgnaav4Dqea2VUY09q1UfqabhNfMxQDRJ/Cya244MzMcCyTHDQ5rM/4OtP+4/a8Rp&#10;hZcYSdJDie7YZNGVmlCycOkZB1PCqdsBztkJ1qHMPlQz3Kj6m0FSrTsiW/ZGazV2jFCgl7ib0cnV&#10;gGMcyHb8oCj4ITurPNDU6N7lDrKBAB3KdP9QGselhsXz7DzNE9iqYW+Rz/PY1y4i5fH2oI19x1SP&#10;3KTCGkrv0cn+xljHhpTHI86ZUYLTDRfCG7rdroVGewIyWa83MHwAz44J6Q5L5a4FxLDCvNDAjY9i&#10;Z5m+7eiIKHdEkni5XJxjsEB26TJ2AyMiWngvtdUYaWW/ctv5Yru4XxDKY/eFYMTQkUBz7oECDRP4&#10;+yDV0b+3nlCDZB5IurR6ef4skjSLr9Jitlnky1m2yeazYhnnszgpropFnBXZ9eaX851kZccpZfKG&#10;S3Z8Kkn2d1I8PNogcv9Y0FjhYp7OQ7h/LIZP17HUT2rWc8gzEryvMIgBRnjLToBvJYW8kNISLsI8&#10;eko/pGaCeoEqjlnxcnUKDVq103YCFKfhraL3IFwolFcntDuYdEr/wGiE1lFh831HNMNIvJcg/iLJ&#10;MtdrvJHNlykY+nRne7pDZA1QFbYgCj9d29CfdoPmbQeewnOT6g08mIZ7LT+yghCcAe3BB3NoZa7/&#10;nNr+1GPDXf0GAAD//wMAUEsDBBQABgAIAAAAIQA9wZlc4QAAAAwBAAAPAAAAZHJzL2Rvd25yZXYu&#10;eG1sTI/BTsMwDIbvSLxDZCQuiCUriFWl6QRonCYOG5O4Zo1pCo3TNdlW9vR4J7jZ8qf//1zOR9+J&#10;Aw6xDaRhOlEgkOpgW2o0bN5fb3MQMRmypguEGn4wwry6vChNYcORVnhYp0ZwCMXCaHAp9YWUsXbo&#10;TZyEHolvn2HwJvE6NNIO5sjhvpOZUg/Sm5a4wZkeXxzW3+u917Ajap7dQp2W49dm+bZbfNz0J9L6&#10;+mp8egSRcEx/MJz1WR0qdtqGPdkoOg0zpWaM8sA9IM5Edj+9A7HVkGe5AlmV8v8T1S8AAAD//wMA&#10;UEsBAi0AFAAGAAgAAAAhALaDOJL+AAAA4QEAABMAAAAAAAAAAAAAAAAAAAAAAFtDb250ZW50X1R5&#10;cGVzXS54bWxQSwECLQAUAAYACAAAACEAOP0h/9YAAACUAQAACwAAAAAAAAAAAAAAAAAvAQAAX3Jl&#10;bHMvLnJlbHNQSwECLQAUAAYACAAAACEADSlp+9QCAAC4BQAADgAAAAAAAAAAAAAAAAAuAgAAZHJz&#10;L2Uyb0RvYy54bWxQSwECLQAUAAYACAAAACEAPcGZXO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295980" w:rsidRPr="009C7295" w:rsidRDefault="0047376E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295980">
                        <w:rPr>
                          <w:b/>
                          <w:sz w:val="72"/>
                          <w:szCs w:val="72"/>
                        </w:rPr>
                        <w:t xml:space="preserve"> kle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dingkast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569845" cy="685800"/>
                <wp:effectExtent l="0" t="0" r="78105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80" w:rsidRPr="009C7295" w:rsidRDefault="0047376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295980" w:rsidRPr="009C72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meubels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202.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jh1wIAAL8FAAAOAAAAZHJzL2Uyb0RvYy54bWysVG1r2zAQ/j7YfxD6nvpldmKbOqVNlzHo&#10;XqAd+6xYciwmS56kxO7G/vtOUtKmLYMxJoPR6eXRc3fP3fnF1Au0Z9pwJWucnMUYMdkoyuW2xl/u&#10;1rMCI2OJpEQoyWp8zwy+WL5+dT4OFUtVpwRlGgGINNU41LizdqiiyDQd64k5UwOTsNkq3RMLpt5G&#10;VJMR0HsRpXE8j0al6aBVw4yB1euwiZcev21ZYz+1rWEWiRoDN+v/2v837h8tz0m11WToeHOgQf6B&#10;RU+4hEcfoK6JJWin+QuonjdaGdXas0b1kWpb3jDvA3iTxM+8ue3IwLwvEBwzPITJ/D/Y5uP+s0ac&#10;1niOkSQ9pOiOTRZdqQklqQvPOJgKTt0OcM5OsA5p9q6a4UY13wySatURuWWXWquxY4QCvcTdjE6u&#10;BhzjQDbjB0XhHbKzygNNre5d7CAaCNAhTfcPqXFcGlhM83lZZDlGDezNi7yIfe4iUh1vD9rYd0z1&#10;yE1qrCH1Hp3sb4x1bEh1POIeM0pwuuZCeENvNyuh0Z6ATFarNQzvwLNjQrrDUrlrATGsMC80eMZ7&#10;sbNM33Z0RJQ7Ikm8WMzfYLBAdukidgMjIrZQL43VGGllv3Lb+WQ7v18QKmL3BWfE0JFAM/dAgYYJ&#10;/L2T6vi+t55Qg2AeSLqwenn+LJM0i6/ScraeF4tZts7yWbmIi1mclFflPM7K7Hr9y72dZFXHKWXy&#10;hkt2LJUk+zspHoo2iNwXCxprXOZpHtz9YzJ8uI6pfpKznkOckeB9jUEMMEItOwG+lRTiQipLuAjz&#10;6Cn9EJoJ8gWqOEbFy9UpNGjVTpvJF4bXspPyRtF70C/ky4sUuh5MOqV/YDRCB6mx+b4jmmEk3kuo&#10;gTLJMtdyvJHlixQMfbqzOd0hsgGoGlvQhp+ubGhTu0HzbQcvhaqT6hLqpuVe0o+swBNnQJfwPh06&#10;mmtDp7Y/9dh3l78BAAD//wMAUEsDBBQABgAIAAAAIQDXbpe54AAAAAkBAAAPAAAAZHJzL2Rvd25y&#10;ZXYueG1sTI/BTsMwEETvSP0HaytxQdQGokJDnApQOVUcWipxdeMlDsTrNHbb0K9nOdHTajSj2TfF&#10;fPCtOGAfm0AabiYKBFIVbEO1hs376/UDiJgMWdMGQg0/GGFeji4Kk9twpBUe1qkWXEIxNxpcSl0u&#10;ZawcehMnoUNi7zP03iSWfS1tb45c7lt5q9RUetMQf3CmwxeH1fd67zXsiOpnt1Cn5fC1Wb7tFh9X&#10;3Ym0vhwPT48gEg7pPwx/+IwOJTNtw55sFK2GmeIpScPdlC/72Sy7B7HlYJYpkGUhzxeUvwAAAP//&#10;AwBQSwECLQAUAAYACAAAACEAtoM4kv4AAADhAQAAEwAAAAAAAAAAAAAAAAAAAAAAW0NvbnRlbnRf&#10;VHlwZXNdLnhtbFBLAQItABQABgAIAAAAIQA4/SH/1gAAAJQBAAALAAAAAAAAAAAAAAAAAC8BAABf&#10;cmVscy8ucmVsc1BLAQItABQABgAIAAAAIQA0Isjh1wIAAL8FAAAOAAAAAAAAAAAAAAAAAC4CAABk&#10;cnMvZTJvRG9jLnhtbFBLAQItABQABgAIAAAAIQDXbpe5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295980" w:rsidRPr="009C7295" w:rsidRDefault="0047376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295980" w:rsidRPr="009C7295">
                        <w:rPr>
                          <w:b/>
                          <w:sz w:val="72"/>
                          <w:szCs w:val="72"/>
                        </w:rPr>
                        <w:t xml:space="preserve"> meubels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80" w:rsidRPr="009C7295" w:rsidRDefault="0047376E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29598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+g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KkDdlTeKvoA/IV6eZLC1INNp/R3jEaYIBU233ZEM4zEOwk9UCRZ&#10;5kaOF7J8kYKgT2+2pzdE1gBVYQvc8Nu1DWNqN2jedmApdJ1Ur6FvGu4p/eQVROIEmBI+psNEc2Po&#10;VPZaT3N39Qs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kBIvoN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295980" w:rsidRPr="009C7295" w:rsidRDefault="0047376E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295980">
                        <w:rPr>
                          <w:b/>
                          <w:sz w:val="72"/>
                          <w:szCs w:val="72"/>
                        </w:rPr>
                        <w:t xml:space="preserve"> poster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5980" w:rsidRPr="009C7295" w:rsidRDefault="0047376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295980" w:rsidRPr="009C72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slaapkamer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295980" w:rsidRPr="009C7295" w:rsidRDefault="0047376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295980" w:rsidRPr="009C7295">
                        <w:rPr>
                          <w:b/>
                          <w:sz w:val="72"/>
                          <w:szCs w:val="72"/>
                        </w:rPr>
                        <w:t xml:space="preserve"> slaapkamer</w:t>
                      </w:r>
                    </w:p>
                  </w:txbxContent>
                </v:textbox>
              </v:shape>
            </w:pict>
          </mc:Fallback>
        </mc:AlternateContent>
      </w:r>
    </w:p>
    <w:p w:rsidR="00041336" w:rsidRDefault="00041336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2A6AE1" w:rsidRDefault="002A6AE1" w:rsidP="00041336"/>
    <w:p w:rsidR="001803B8" w:rsidRPr="00041336" w:rsidRDefault="00742DC6" w:rsidP="0004133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1340485</wp:posOffset>
            </wp:positionV>
            <wp:extent cx="2839085" cy="1886585"/>
            <wp:effectExtent l="0" t="0" r="0" b="0"/>
            <wp:wrapSquare wrapText="bothSides"/>
            <wp:docPr id="17" name="Afbeelding 2" descr="Beschrijving: http://www.hoevehofackers.nl/content/images/stories/meubels/meube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hoevehofackers.nl/content/images/stories/meubels/meubel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1617345</wp:posOffset>
            </wp:positionH>
            <wp:positionV relativeFrom="margin">
              <wp:posOffset>3870325</wp:posOffset>
            </wp:positionV>
            <wp:extent cx="2572385" cy="2306320"/>
            <wp:effectExtent l="0" t="0" r="0" b="0"/>
            <wp:wrapSquare wrapText="bothSides"/>
            <wp:docPr id="19" name="Afbeelding 1" descr="Beschrijving: http://pamelacurrie.files.wordpress.com/2010/01/kledingkast.jpg?w=606&amp;h=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pamelacurrie.files.wordpress.com/2010/01/kledingkast.jpg?w=606&amp;h=5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7226300</wp:posOffset>
            </wp:positionH>
            <wp:positionV relativeFrom="margin">
              <wp:posOffset>1033780</wp:posOffset>
            </wp:positionV>
            <wp:extent cx="1899285" cy="2771140"/>
            <wp:effectExtent l="0" t="0" r="5715" b="0"/>
            <wp:wrapSquare wrapText="bothSides"/>
            <wp:docPr id="18" name="Afbeelding 3" descr="Beschrijving: http://www.comingsoon.net/gallery/20487/hr_Ice_Age_Dinosaur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comingsoon.net/gallery/20487/hr_Ice_Age_Dinosaur_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RPr="0004133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336"/>
    <w:rsid w:val="00075C06"/>
    <w:rsid w:val="001803B8"/>
    <w:rsid w:val="00295980"/>
    <w:rsid w:val="002A6AE1"/>
    <w:rsid w:val="0047376E"/>
    <w:rsid w:val="00742DC6"/>
    <w:rsid w:val="0077757A"/>
    <w:rsid w:val="007E69E1"/>
    <w:rsid w:val="0092215E"/>
    <w:rsid w:val="009C7295"/>
    <w:rsid w:val="00A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9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rsid w:val="002A6AE1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9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rsid w:val="002A6AE1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3C47A910</Template>
  <TotalTime>0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2013-03-25T09:44:00Z</dcterms:created>
  <dcterms:modified xsi:type="dcterms:W3CDTF">2013-03-25T09:44:00Z</dcterms:modified>
</cp:coreProperties>
</file>