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672B8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1872B" wp14:editId="5D9B5FF9">
                <wp:simplePos x="0" y="0"/>
                <wp:positionH relativeFrom="column">
                  <wp:posOffset>5138148</wp:posOffset>
                </wp:positionH>
                <wp:positionV relativeFrom="paragraph">
                  <wp:posOffset>-145053</wp:posOffset>
                </wp:positionV>
                <wp:extent cx="3953510" cy="2815771"/>
                <wp:effectExtent l="0" t="0" r="889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2815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35429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7658D641" wp14:editId="16856349">
                                  <wp:extent cx="3761740" cy="2499302"/>
                                  <wp:effectExtent l="0" t="0" r="0" b="0"/>
                                  <wp:docPr id="3" name="il_fi" descr="http://3.bp.blogspot.com/-E69Pl-rzm5I/UE8J8KnV8nI/AAAAAAAABlc/KxVjP_dssQ4/s1600/droge+hui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3.bp.blogspot.com/-E69Pl-rzm5I/UE8J8KnV8nI/AAAAAAAABlc/KxVjP_dssQ4/s1600/droge+hui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1740" cy="2499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4.6pt;margin-top:-11.4pt;width:311.3pt;height:2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" stroked="f">
                <v:textbox>
                  <w:txbxContent>
                    <w:p w:rsidR="002C585C" w:rsidRDefault="0035429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7658D641" wp14:editId="16856349">
                            <wp:extent cx="3761740" cy="2499302"/>
                            <wp:effectExtent l="0" t="0" r="0" b="0"/>
                            <wp:docPr id="3" name="il_fi" descr="http://3.bp.blogspot.com/-E69Pl-rzm5I/UE8J8KnV8nI/AAAAAAAABlc/KxVjP_dssQ4/s1600/droge+hui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3.bp.blogspot.com/-E69Pl-rzm5I/UE8J8KnV8nI/AAAAAAAABlc/KxVjP_dssQ4/s1600/droge+hui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1740" cy="2499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54C2" wp14:editId="55B981B3">
                <wp:simplePos x="0" y="0"/>
                <wp:positionH relativeFrom="column">
                  <wp:posOffset>-145415</wp:posOffset>
                </wp:positionH>
                <wp:positionV relativeFrom="paragraph">
                  <wp:posOffset>-348615</wp:posOffset>
                </wp:positionV>
                <wp:extent cx="4455795" cy="2167890"/>
                <wp:effectExtent l="0" t="0" r="20955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167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35429E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VANWEGE</w:t>
                            </w:r>
                          </w:p>
                          <w:p w:rsidR="000C5DB6" w:rsidRPr="00414EA5" w:rsidRDefault="0035429E" w:rsidP="00414EA5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WEGENS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5pt;margin-top:-27.45pt;width:350.85pt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" fillcolor="red">
                <v:textbox>
                  <w:txbxContent>
                    <w:p w:rsidR="007F2C24" w:rsidRPr="00FD63CD" w:rsidRDefault="0035429E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VANWEGE</w:t>
                      </w:r>
                    </w:p>
                    <w:p w:rsidR="000C5DB6" w:rsidRPr="00414EA5" w:rsidRDefault="0035429E" w:rsidP="00414EA5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WEGENS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35429E" w:rsidP="007F2C24">
      <w:pPr>
        <w:jc w:val="right"/>
      </w:pPr>
    </w:p>
    <w:p w:rsidR="007F2C24" w:rsidRPr="007F2C24" w:rsidRDefault="00672B87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B537D" wp14:editId="78AED6C5">
                <wp:simplePos x="0" y="0"/>
                <wp:positionH relativeFrom="column">
                  <wp:posOffset>43542</wp:posOffset>
                </wp:positionH>
                <wp:positionV relativeFrom="paragraph">
                  <wp:posOffset>1363708</wp:posOffset>
                </wp:positionV>
                <wp:extent cx="2626995" cy="3425371"/>
                <wp:effectExtent l="0" t="0" r="1905" b="381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425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A5" w:rsidRDefault="0035429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06851992" wp14:editId="36A67E34">
                                  <wp:extent cx="2598057" cy="3193142"/>
                                  <wp:effectExtent l="0" t="0" r="0" b="7620"/>
                                  <wp:docPr id="4" name="il_fi" descr="http://www.borger-odoorn.nl/uploads/pics/vuur_verbod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orger-odoorn.nl/uploads/pics/vuur_verbod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8167" cy="3193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45pt;margin-top:107.4pt;width:206.85pt;height:2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" stroked="f">
                <v:textbox>
                  <w:txbxContent>
                    <w:p w:rsidR="00414EA5" w:rsidRDefault="0035429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06851992" wp14:editId="36A67E34">
                            <wp:extent cx="2598057" cy="3193142"/>
                            <wp:effectExtent l="0" t="0" r="0" b="7620"/>
                            <wp:docPr id="4" name="il_fi" descr="http://www.borger-odoorn.nl/uploads/pics/vuur_verbod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orger-odoorn.nl/uploads/pics/vuur_verbod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8167" cy="3193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EE04B" wp14:editId="0E6F7A16">
                <wp:simplePos x="0" y="0"/>
                <wp:positionH relativeFrom="column">
                  <wp:posOffset>3425190</wp:posOffset>
                </wp:positionH>
                <wp:positionV relativeFrom="paragraph">
                  <wp:posOffset>1494065</wp:posOffset>
                </wp:positionV>
                <wp:extent cx="5950585" cy="3526427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3526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B87" w:rsidRDefault="0035429E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29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Vanwege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slechte weer kwamen er maar weinig mensen.</w:t>
                            </w:r>
                          </w:p>
                          <w:p w:rsidR="0035429E" w:rsidRDefault="0035429E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moet vaak met een zalfje smeren </w:t>
                            </w:r>
                            <w:r w:rsidRPr="0035429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vanwege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mijn droge huid.</w:t>
                            </w:r>
                          </w:p>
                          <w:p w:rsidR="0035429E" w:rsidRDefault="0035429E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29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Vanwege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droge weer moet je oppassen met vuur in het bos.</w:t>
                            </w:r>
                          </w:p>
                          <w:p w:rsidR="0035429E" w:rsidRDefault="0035429E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4EA5" w:rsidRPr="00414EA5" w:rsidRDefault="00414EA5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9.7pt;margin-top:117.65pt;width:468.55pt;height:2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" stroked="f">
                <v:textbox>
                  <w:txbxContent>
                    <w:p w:rsidR="00672B87" w:rsidRDefault="0035429E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29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Vanwege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slechte weer kwamen er maar weinig mensen.</w:t>
                      </w:r>
                    </w:p>
                    <w:p w:rsidR="0035429E" w:rsidRDefault="0035429E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moet vaak met een zalfje smeren </w:t>
                      </w:r>
                      <w:r w:rsidRPr="0035429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vanwege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mijn droge huid.</w:t>
                      </w:r>
                    </w:p>
                    <w:p w:rsidR="0035429E" w:rsidRDefault="0035429E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29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Vanwege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droge weer moet je oppassen met vuur in het bos.</w:t>
                      </w:r>
                    </w:p>
                    <w:p w:rsidR="0035429E" w:rsidRDefault="0035429E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4EA5" w:rsidRPr="00414EA5" w:rsidRDefault="00414EA5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294A"/>
    <w:rsid w:val="000C5DB6"/>
    <w:rsid w:val="002C0AB2"/>
    <w:rsid w:val="002C585C"/>
    <w:rsid w:val="003142D0"/>
    <w:rsid w:val="0035429E"/>
    <w:rsid w:val="004068ED"/>
    <w:rsid w:val="00414EA5"/>
    <w:rsid w:val="00672B87"/>
    <w:rsid w:val="00762945"/>
    <w:rsid w:val="007F2C24"/>
    <w:rsid w:val="009128E0"/>
    <w:rsid w:val="00DD0E93"/>
    <w:rsid w:val="00DF37DB"/>
    <w:rsid w:val="00F9005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2339744A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2</cp:revision>
  <dcterms:created xsi:type="dcterms:W3CDTF">2013-04-05T06:57:00Z</dcterms:created>
  <dcterms:modified xsi:type="dcterms:W3CDTF">2013-04-05T06:57:00Z</dcterms:modified>
</cp:coreProperties>
</file>