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86" w:rsidRDefault="00BC7986"/>
    <w:p w:rsidR="00BC7986" w:rsidRDefault="00BC7986" w:rsidP="00BC7986">
      <w:pPr>
        <w:rPr>
          <w:b/>
          <w:sz w:val="56"/>
          <w:szCs w:val="56"/>
        </w:rPr>
      </w:pPr>
      <w:r>
        <w:rPr>
          <w:b/>
          <w:sz w:val="56"/>
          <w:szCs w:val="56"/>
        </w:rPr>
        <w:t>Rekenen blok 6 les ¾: de tuin</w:t>
      </w:r>
    </w:p>
    <w:p w:rsidR="00BC7986" w:rsidRDefault="00BC7986" w:rsidP="00BC7986">
      <w:pPr>
        <w:rPr>
          <w:b/>
          <w:sz w:val="56"/>
          <w:szCs w:val="56"/>
        </w:rPr>
      </w:pPr>
    </w:p>
    <w:p w:rsidR="00BC7986" w:rsidRDefault="00BC7986" w:rsidP="00BC7986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schutting: </w:t>
      </w:r>
      <w:r>
        <w:rPr>
          <w:sz w:val="56"/>
          <w:szCs w:val="56"/>
        </w:rPr>
        <w:t>een soort hek tussen twee tuinen in</w:t>
      </w:r>
    </w:p>
    <w:p w:rsidR="00BC7986" w:rsidRDefault="00BC7986" w:rsidP="00BC7986">
      <w:pPr>
        <w:rPr>
          <w:sz w:val="56"/>
          <w:szCs w:val="56"/>
        </w:rPr>
      </w:pPr>
      <w:bookmarkStart w:id="0" w:name="_GoBack"/>
      <w:bookmarkEnd w:id="0"/>
    </w:p>
    <w:p w:rsidR="00BC7986" w:rsidRDefault="00BC7986" w:rsidP="00BC7986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Het terras: </w:t>
      </w:r>
      <w:r>
        <w:rPr>
          <w:sz w:val="56"/>
          <w:szCs w:val="56"/>
        </w:rPr>
        <w:t>een betegeld stuk van de tuin waar je kunt zitten</w:t>
      </w:r>
    </w:p>
    <w:p w:rsidR="00BC7986" w:rsidRDefault="00BC7986" w:rsidP="00BC7986">
      <w:pPr>
        <w:rPr>
          <w:sz w:val="56"/>
          <w:szCs w:val="56"/>
        </w:rPr>
      </w:pPr>
    </w:p>
    <w:p w:rsidR="00BC7986" w:rsidRPr="00250221" w:rsidRDefault="00BC7986" w:rsidP="00BC7986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tegels: </w:t>
      </w:r>
      <w:r>
        <w:rPr>
          <w:sz w:val="56"/>
          <w:szCs w:val="56"/>
        </w:rPr>
        <w:t>platte, vierkante stenen</w:t>
      </w:r>
    </w:p>
    <w:p w:rsidR="001803B8" w:rsidRDefault="00BC7986"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960755</wp:posOffset>
            </wp:positionV>
            <wp:extent cx="3321050" cy="2490470"/>
            <wp:effectExtent l="0" t="0" r="0" b="5080"/>
            <wp:wrapTight wrapText="bothSides">
              <wp:wrapPolygon edited="0">
                <wp:start x="0" y="0"/>
                <wp:lineTo x="0" y="21479"/>
                <wp:lineTo x="21435" y="21479"/>
                <wp:lineTo x="21435" y="0"/>
                <wp:lineTo x="0" y="0"/>
              </wp:wrapPolygon>
            </wp:wrapTight>
            <wp:docPr id="18" name="Afbeelding 1" descr="Beschrijving: http://www.schutting-tuinhout.nl/images/schutting%2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www.schutting-tuinhout.nl/images/schutting%20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3788410</wp:posOffset>
            </wp:positionV>
            <wp:extent cx="3699510" cy="2771140"/>
            <wp:effectExtent l="0" t="0" r="0" b="0"/>
            <wp:wrapTight wrapText="bothSides">
              <wp:wrapPolygon edited="0">
                <wp:start x="0" y="0"/>
                <wp:lineTo x="0" y="21382"/>
                <wp:lineTo x="21467" y="21382"/>
                <wp:lineTo x="21467" y="0"/>
                <wp:lineTo x="0" y="0"/>
              </wp:wrapPolygon>
            </wp:wrapTight>
            <wp:docPr id="20" name="Afbeelding 3" descr="Beschrijving: http://www.tweedehands.nu/foto/c/5/c/203689_f_c5cc3d0d778a7b2ae72d618ed75f8f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www.tweedehands.nu/foto/c/5/c/203689_f_c5cc3d0d778a7b2ae72d618ed75f8f9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1053465</wp:posOffset>
            </wp:positionV>
            <wp:extent cx="3685540" cy="2503805"/>
            <wp:effectExtent l="0" t="0" r="0" b="0"/>
            <wp:wrapTight wrapText="bothSides">
              <wp:wrapPolygon edited="0">
                <wp:start x="0" y="0"/>
                <wp:lineTo x="0" y="21364"/>
                <wp:lineTo x="21436" y="21364"/>
                <wp:lineTo x="21436" y="0"/>
                <wp:lineTo x="0" y="0"/>
              </wp:wrapPolygon>
            </wp:wrapTight>
            <wp:docPr id="19" name="Afbeelding 2" descr="Beschrijving: http://www.duijndambv.nl/ExTuinTerra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://www.duijndambv.nl/ExTuinTerras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661285" cy="685800"/>
                <wp:effectExtent l="0" t="0" r="72390" b="7620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E937F6" w:rsidRDefault="00E937F6" w:rsidP="001803B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937F6">
                              <w:rPr>
                                <w:b/>
                                <w:sz w:val="72"/>
                                <w:szCs w:val="72"/>
                              </w:rPr>
                              <w:t>het terras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1pt;margin-top:18pt;width:209.5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1803B8" w:rsidRPr="00E937F6" w:rsidRDefault="00E937F6" w:rsidP="001803B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E937F6">
                        <w:rPr>
                          <w:b/>
                          <w:sz w:val="72"/>
                          <w:szCs w:val="72"/>
                        </w:rPr>
                        <w:t>het terras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887345" cy="685800"/>
                <wp:effectExtent l="0" t="0" r="74930" b="7620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E937F6" w:rsidRDefault="00E937F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schutting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5pt;margin-top:18pt;width:227.3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1803B8" w:rsidRPr="00E937F6" w:rsidRDefault="00E937F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schutting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0" t="0" r="76200" b="7620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E937F6" w:rsidRDefault="00E937F6" w:rsidP="001803B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tegels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23pt;margin-top:5in;width:16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Va1A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1803B8" w:rsidRPr="00E937F6" w:rsidRDefault="00E937F6" w:rsidP="001803B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tegels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E937F6" w:rsidRDefault="00E937F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Pr="00E937F6">
                              <w:rPr>
                                <w:b/>
                                <w:sz w:val="96"/>
                                <w:szCs w:val="96"/>
                              </w:rPr>
                              <w:t>de tuin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52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D+R+3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1803B8" w:rsidRPr="00E937F6" w:rsidRDefault="00E937F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  </w:t>
                      </w:r>
                      <w:r w:rsidRPr="00E937F6">
                        <w:rPr>
                          <w:b/>
                          <w:sz w:val="96"/>
                          <w:szCs w:val="96"/>
                        </w:rPr>
                        <w:t>de tuin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2F3E0E"/>
    <w:rsid w:val="0077757A"/>
    <w:rsid w:val="00896D3E"/>
    <w:rsid w:val="0092215E"/>
    <w:rsid w:val="00BC7986"/>
    <w:rsid w:val="00E937F6"/>
    <w:rsid w:val="00F9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C7986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C7986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A9AC4B79</Template>
  <TotalTime>1</TotalTime>
  <Pages>2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2013-03-25T13:33:00Z</dcterms:created>
  <dcterms:modified xsi:type="dcterms:W3CDTF">2013-03-25T13:33:00Z</dcterms:modified>
</cp:coreProperties>
</file>