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95" w:rsidRDefault="005C4F95">
      <w:bookmarkStart w:id="0" w:name="_GoBack"/>
      <w:bookmarkEnd w:id="0"/>
    </w:p>
    <w:p w:rsidR="005C4F95" w:rsidRPr="005C4F95" w:rsidRDefault="005C4F95">
      <w:pPr>
        <w:rPr>
          <w:sz w:val="72"/>
          <w:szCs w:val="72"/>
        </w:rPr>
      </w:pPr>
      <w:r w:rsidRPr="005C4F95">
        <w:rPr>
          <w:sz w:val="72"/>
          <w:szCs w:val="72"/>
        </w:rPr>
        <w:t>Functies=</w:t>
      </w:r>
      <w:r>
        <w:rPr>
          <w:sz w:val="72"/>
          <w:szCs w:val="72"/>
        </w:rPr>
        <w:t xml:space="preserve"> werk dat je doet</w:t>
      </w:r>
    </w:p>
    <w:p w:rsidR="005C4F95" w:rsidRPr="005C4F95" w:rsidRDefault="005C4F95">
      <w:pPr>
        <w:rPr>
          <w:sz w:val="72"/>
          <w:szCs w:val="72"/>
        </w:rPr>
      </w:pPr>
    </w:p>
    <w:p w:rsidR="005C4F95" w:rsidRPr="005C4F95" w:rsidRDefault="005C4F95">
      <w:pPr>
        <w:rPr>
          <w:sz w:val="72"/>
          <w:szCs w:val="72"/>
        </w:rPr>
      </w:pPr>
      <w:r w:rsidRPr="005C4F95">
        <w:rPr>
          <w:sz w:val="72"/>
          <w:szCs w:val="72"/>
        </w:rPr>
        <w:t>De voorzitter=</w:t>
      </w:r>
      <w:r>
        <w:rPr>
          <w:sz w:val="72"/>
          <w:szCs w:val="72"/>
        </w:rPr>
        <w:t xml:space="preserve"> de leider van de vergadering</w:t>
      </w:r>
    </w:p>
    <w:p w:rsidR="005C4F95" w:rsidRPr="005C4F95" w:rsidRDefault="005C4F95">
      <w:pPr>
        <w:rPr>
          <w:sz w:val="72"/>
          <w:szCs w:val="72"/>
        </w:rPr>
      </w:pPr>
    </w:p>
    <w:p w:rsidR="005C4F95" w:rsidRPr="005C4F95" w:rsidRDefault="005C4F95">
      <w:pPr>
        <w:rPr>
          <w:sz w:val="72"/>
          <w:szCs w:val="72"/>
        </w:rPr>
      </w:pPr>
      <w:r w:rsidRPr="005C4F95">
        <w:rPr>
          <w:sz w:val="72"/>
          <w:szCs w:val="72"/>
        </w:rPr>
        <w:t>De penningmeester=</w:t>
      </w:r>
      <w:r>
        <w:rPr>
          <w:sz w:val="72"/>
          <w:szCs w:val="72"/>
        </w:rPr>
        <w:t xml:space="preserve"> de persoon die let op het geld.</w:t>
      </w:r>
    </w:p>
    <w:p w:rsidR="005C4F95" w:rsidRPr="005C4F95" w:rsidRDefault="005C4F95">
      <w:pPr>
        <w:rPr>
          <w:sz w:val="72"/>
          <w:szCs w:val="72"/>
        </w:rPr>
      </w:pPr>
    </w:p>
    <w:p w:rsidR="0047680D" w:rsidRDefault="005C4F95">
      <w:r w:rsidRPr="005C4F95">
        <w:rPr>
          <w:sz w:val="72"/>
          <w:szCs w:val="72"/>
        </w:rPr>
        <w:t>De secretaris=</w:t>
      </w:r>
      <w:r>
        <w:t xml:space="preserve"> </w:t>
      </w:r>
      <w:r>
        <w:rPr>
          <w:sz w:val="72"/>
          <w:szCs w:val="72"/>
        </w:rPr>
        <w:t>schrijft alles op wat er tijdens de vergadering wordt besproken.</w:t>
      </w:r>
      <w:r>
        <w:br w:type="page"/>
      </w:r>
      <w:r w:rsidR="00A139C1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posOffset>3942080</wp:posOffset>
            </wp:positionV>
            <wp:extent cx="1499235" cy="2006600"/>
            <wp:effectExtent l="0" t="0" r="5715" b="0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2143760</wp:posOffset>
            </wp:positionH>
            <wp:positionV relativeFrom="margin">
              <wp:posOffset>3870960</wp:posOffset>
            </wp:positionV>
            <wp:extent cx="2152650" cy="2194560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3897630</wp:posOffset>
            </wp:positionV>
            <wp:extent cx="2484755" cy="2051050"/>
            <wp:effectExtent l="0" t="0" r="0" b="635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6320155</wp:posOffset>
            </wp:positionH>
            <wp:positionV relativeFrom="margin">
              <wp:posOffset>4012565</wp:posOffset>
            </wp:positionV>
            <wp:extent cx="2763520" cy="2075815"/>
            <wp:effectExtent l="0" t="0" r="0" b="635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1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-779145</wp:posOffset>
            </wp:positionH>
            <wp:positionV relativeFrom="margin">
              <wp:posOffset>637540</wp:posOffset>
            </wp:positionV>
            <wp:extent cx="2179955" cy="2179955"/>
            <wp:effectExtent l="0" t="0" r="0" b="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1698625</wp:posOffset>
                </wp:positionV>
                <wp:extent cx="342900" cy="1600200"/>
                <wp:effectExtent l="19050" t="22225" r="19050" b="254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33.75pt" to="121.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g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" strokeweight="3pt"/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3070860</wp:posOffset>
                </wp:positionV>
                <wp:extent cx="3226435" cy="800100"/>
                <wp:effectExtent l="27940" t="22860" r="98425" b="1009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5C4F95" w:rsidRDefault="005C4F9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C4F95">
                              <w:rPr>
                                <w:b/>
                                <w:sz w:val="72"/>
                                <w:szCs w:val="72"/>
                              </w:rPr>
                              <w:t>De secretaris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6.7pt;margin-top:241.8pt;width:25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5C4F95" w:rsidRDefault="005C4F9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C4F95">
                        <w:rPr>
                          <w:b/>
                          <w:sz w:val="72"/>
                          <w:szCs w:val="72"/>
                        </w:rPr>
                        <w:t>De secretaris</w:t>
                      </w:r>
                    </w:p>
                  </w:txbxContent>
                </v:textbox>
              </v:shape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1698625</wp:posOffset>
                </wp:positionV>
                <wp:extent cx="328295" cy="1217930"/>
                <wp:effectExtent l="24130" t="22225" r="19050" b="266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295" cy="12179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15pt,133.75pt" to="549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" strokeweight="3pt"/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1790700</wp:posOffset>
                </wp:positionV>
                <wp:extent cx="0" cy="1280160"/>
                <wp:effectExtent l="19050" t="19050" r="19050" b="2476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1pt" to="306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sPEwIAACo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" strokeweight="3pt"/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3070860</wp:posOffset>
                </wp:positionV>
                <wp:extent cx="4037330" cy="800100"/>
                <wp:effectExtent l="19685" t="22860" r="95885" b="1009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5C4F95" w:rsidRDefault="005C4F9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C4F95">
                              <w:rPr>
                                <w:b/>
                                <w:sz w:val="72"/>
                                <w:szCs w:val="72"/>
                              </w:rPr>
                              <w:t>De penningmeester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68.8pt;margin-top:241.8pt;width:317.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5C4F95" w:rsidRDefault="005C4F9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C4F95">
                        <w:rPr>
                          <w:b/>
                          <w:sz w:val="72"/>
                          <w:szCs w:val="72"/>
                        </w:rPr>
                        <w:t>De penningmeester</w:t>
                      </w:r>
                    </w:p>
                  </w:txbxContent>
                </v:textbox>
              </v:shape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3070860</wp:posOffset>
                </wp:positionV>
                <wp:extent cx="2955290" cy="800100"/>
                <wp:effectExtent l="20320" t="22860" r="100965" b="1009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5C4F95" w:rsidRDefault="005C4F9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C4F95">
                              <w:rPr>
                                <w:b/>
                                <w:sz w:val="72"/>
                                <w:szCs w:val="72"/>
                              </w:rPr>
                              <w:t>De voorzitter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.65pt;margin-top:241.8pt;width:232.7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5C4F95" w:rsidRDefault="005C4F9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5C4F95">
                        <w:rPr>
                          <w:b/>
                          <w:sz w:val="72"/>
                          <w:szCs w:val="72"/>
                        </w:rPr>
                        <w:t>De voorzitter</w:t>
                      </w:r>
                    </w:p>
                  </w:txbxContent>
                </v:textbox>
              </v:shape>
            </w:pict>
          </mc:Fallback>
        </mc:AlternateContent>
      </w:r>
      <w:r w:rsidR="00A139C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-656590</wp:posOffset>
                </wp:positionV>
                <wp:extent cx="5772150" cy="800100"/>
                <wp:effectExtent l="19050" t="19685" r="95250" b="1041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5C4F9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Functies bij een 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4.5pt;margin-top:-51.7pt;width:454.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47680D" w:rsidRDefault="005C4F95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Functies bij een vergadering</w:t>
                      </w:r>
                    </w:p>
                  </w:txbxContent>
                </v:textbox>
              </v:shape>
            </w:pict>
          </mc:Fallback>
        </mc:AlternateContent>
      </w:r>
      <w:r w:rsidR="00A139C1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-31750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A263B"/>
    <w:rsid w:val="0047680D"/>
    <w:rsid w:val="004D3456"/>
    <w:rsid w:val="005C4F95"/>
    <w:rsid w:val="00A139C1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2012-10-08T08:40:00Z</dcterms:created>
  <dcterms:modified xsi:type="dcterms:W3CDTF">2012-10-08T08:40:00Z</dcterms:modified>
</cp:coreProperties>
</file>