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A4" w:rsidRPr="00FC7BA4" w:rsidRDefault="00FC7BA4" w:rsidP="00FC7BA4">
      <w:pPr>
        <w:ind w:left="5664"/>
        <w:rPr>
          <w:color w:val="F4B083" w:themeColor="accent2" w:themeTint="99"/>
          <w:sz w:val="40"/>
          <w:szCs w:val="40"/>
        </w:rPr>
      </w:pPr>
      <w:r w:rsidRPr="00FC7BA4">
        <w:rPr>
          <w:color w:val="F4B083" w:themeColor="accent2" w:themeTint="99"/>
          <w:sz w:val="40"/>
          <w:szCs w:val="40"/>
        </w:rPr>
        <w:t>Groepsvorming; kleur en vorm.(secundaire kleuren)</w:t>
      </w: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1D477F" w:rsidRDefault="001D477F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  <w:r>
        <w:rPr>
          <w:sz w:val="40"/>
          <w:szCs w:val="40"/>
        </w:rPr>
        <w:t xml:space="preserve">De secundaire kleuren: paars, groen en oranje, zijn </w:t>
      </w:r>
      <w:r w:rsidRPr="00FC7BA4">
        <w:rPr>
          <w:sz w:val="40"/>
          <w:szCs w:val="40"/>
        </w:rPr>
        <w:t>kleuren die gemengd</w:t>
      </w:r>
      <w:r>
        <w:rPr>
          <w:sz w:val="40"/>
          <w:szCs w:val="40"/>
        </w:rPr>
        <w:t xml:space="preserve"> zijn uit twee primaire kleuren, geel, rood of blauw. </w:t>
      </w: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</w:p>
    <w:p w:rsidR="00FC7BA4" w:rsidRDefault="00FC7BA4">
      <w:pPr>
        <w:rPr>
          <w:sz w:val="40"/>
          <w:szCs w:val="40"/>
        </w:rPr>
      </w:pPr>
      <w:bookmarkStart w:id="0" w:name="_GoBack"/>
      <w:bookmarkEnd w:id="0"/>
    </w:p>
    <w:p w:rsidR="00C33330" w:rsidRPr="00794116" w:rsidRDefault="001D477F">
      <w:pPr>
        <w:rPr>
          <w:sz w:val="40"/>
          <w:szCs w:val="40"/>
        </w:rPr>
      </w:pPr>
      <w:r w:rsidRPr="004A3A97">
        <w:rPr>
          <w:noProof/>
          <w:color w:val="FF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-570230</wp:posOffset>
                </wp:positionV>
                <wp:extent cx="4857115" cy="2338705"/>
                <wp:effectExtent l="19050" t="20955" r="95885" b="977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233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BA4" w:rsidRDefault="00FC7BA4" w:rsidP="00FC7BA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FC7BA4">
                              <w:rPr>
                                <w:b/>
                                <w:sz w:val="80"/>
                                <w:szCs w:val="80"/>
                              </w:rPr>
                              <w:t>secundaire kleuren</w:t>
                            </w:r>
                          </w:p>
                          <w:p w:rsidR="00FC7BA4" w:rsidRPr="00FC7BA4" w:rsidRDefault="001D477F" w:rsidP="00FC7BA4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FC7BA4">
                              <w:rPr>
                                <w:b/>
                                <w:noProof/>
                                <w:sz w:val="80"/>
                                <w:szCs w:val="80"/>
                              </w:rPr>
                              <w:drawing>
                                <wp:inline distT="0" distB="0" distL="0" distR="0">
                                  <wp:extent cx="1907540" cy="1844675"/>
                                  <wp:effectExtent l="0" t="0" r="0" b="3175"/>
                                  <wp:docPr id="15" name="Afbeelding 15" descr="ANd9GcTSYn4cQkjbHMfRNILWmt7MoSilxwbLPxHsD99Ho3dqjZZIO3Rqt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ANd9GcTSYn4cQkjbHMfRNILWmt7MoSilxwbLPxHsD99Ho3dqjZZIO3Rqt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540" cy="184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6.45pt;margin-top:-44.9pt;width:382.45pt;height:18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" strokeweight="3pt">
                <v:shadow on="t" opacity=".5" offset="6pt,6pt"/>
                <v:textbox>
                  <w:txbxContent>
                    <w:p w:rsidR="00FC7BA4" w:rsidRDefault="00FC7BA4" w:rsidP="00FC7BA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FC7BA4">
                        <w:rPr>
                          <w:b/>
                          <w:sz w:val="80"/>
                          <w:szCs w:val="80"/>
                        </w:rPr>
                        <w:t>secundaire kleuren</w:t>
                      </w:r>
                    </w:p>
                    <w:p w:rsidR="00FC7BA4" w:rsidRPr="00FC7BA4" w:rsidRDefault="001D477F" w:rsidP="00FC7BA4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FC7BA4">
                        <w:rPr>
                          <w:b/>
                          <w:noProof/>
                          <w:sz w:val="80"/>
                          <w:szCs w:val="80"/>
                        </w:rPr>
                        <w:drawing>
                          <wp:inline distT="0" distB="0" distL="0" distR="0">
                            <wp:extent cx="1907540" cy="1844675"/>
                            <wp:effectExtent l="0" t="0" r="0" b="3175"/>
                            <wp:docPr id="15" name="Afbeelding 15" descr="ANd9GcTSYn4cQkjbHMfRNILWmt7MoSilxwbLPxHsD99Ho3dqjZZIO3Rqt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ANd9GcTSYn4cQkjbHMfRNILWmt7MoSilxwbLPxHsD99Ho3dqjZZIO3Rqt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7540" cy="1844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680D" w:rsidRPr="004A3A97" w:rsidRDefault="001D477F" w:rsidP="004A3A97">
      <w:pPr>
        <w:rPr>
          <w:color w:val="FF0000"/>
          <w:sz w:val="56"/>
          <w:szCs w:val="56"/>
        </w:rPr>
      </w:pPr>
      <w:r w:rsidRPr="004A3A97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2958465</wp:posOffset>
                </wp:positionV>
                <wp:extent cx="3140710" cy="2650490"/>
                <wp:effectExtent l="27305" t="22225" r="99060" b="9906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65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BA4" w:rsidRDefault="00FC7BA4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oranje</w:t>
                            </w:r>
                          </w:p>
                          <w:p w:rsidR="00FC7BA4" w:rsidRPr="00112CB3" w:rsidRDefault="001D477F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7BA4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3263265" cy="2065020"/>
                                  <wp:effectExtent l="0" t="0" r="0" b="0"/>
                                  <wp:docPr id="27" name="irc_mi" descr="p258888_488_336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p258888_488_336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3265" cy="206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32.35pt;margin-top:232.95pt;width:247.3pt;height:20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FC7BA4" w:rsidRDefault="00FC7BA4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oranje</w:t>
                      </w:r>
                    </w:p>
                    <w:p w:rsidR="00FC7BA4" w:rsidRPr="00112CB3" w:rsidRDefault="001D477F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7BA4"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3263265" cy="2065020"/>
                            <wp:effectExtent l="0" t="0" r="0" b="0"/>
                            <wp:docPr id="27" name="irc_mi" descr="p258888_488_336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p258888_488_336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3265" cy="206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3A97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2958465</wp:posOffset>
                </wp:positionV>
                <wp:extent cx="3253740" cy="2682875"/>
                <wp:effectExtent l="19685" t="22225" r="98425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68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BA4" w:rsidRDefault="00FC7BA4" w:rsidP="00FC7BA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groen</w:t>
                            </w:r>
                          </w:p>
                          <w:p w:rsidR="00FC7BA4" w:rsidRPr="00112CB3" w:rsidRDefault="001D477F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7BA4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3216275" cy="2065020"/>
                                  <wp:effectExtent l="0" t="0" r="3175" b="0"/>
                                  <wp:docPr id="23" name="irc_mi" descr="Groene-achtergronden-groen-achtergrond-groene-wallpapers-hd-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Groene-achtergronden-groen-achtergrond-groene-wallpapers-hd-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6275" cy="206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2pt;margin-top:232.95pt;width:256.2pt;height:2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FC7BA4" w:rsidRDefault="00FC7BA4" w:rsidP="00FC7BA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groen</w:t>
                      </w:r>
                    </w:p>
                    <w:p w:rsidR="00FC7BA4" w:rsidRPr="00112CB3" w:rsidRDefault="001D477F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7BA4"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3216275" cy="2065020"/>
                            <wp:effectExtent l="0" t="0" r="3175" b="0"/>
                            <wp:docPr id="23" name="irc_mi" descr="Groene-achtergronden-groen-achtergrond-groene-wallpapers-hd-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Groene-achtergronden-groen-achtergrond-groene-wallpapers-hd-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6275" cy="206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3A97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2958465</wp:posOffset>
                </wp:positionV>
                <wp:extent cx="3157855" cy="2602865"/>
                <wp:effectExtent l="25400" t="22225" r="102870" b="990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BA4" w:rsidRDefault="001D477F" w:rsidP="007941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="00FC7BA4">
                              <w:rPr>
                                <w:b/>
                                <w:sz w:val="72"/>
                                <w:szCs w:val="72"/>
                              </w:rPr>
                              <w:t>aars</w:t>
                            </w:r>
                          </w:p>
                          <w:p w:rsidR="001D477F" w:rsidRPr="00112CB3" w:rsidRDefault="001D477F" w:rsidP="001D477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D477F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3089910" cy="1955165"/>
                                  <wp:effectExtent l="0" t="0" r="0" b="6985"/>
                                  <wp:docPr id="32" name="irc_mi" descr="http://2.bp.blogspot.com/-7TlamjLw_mA/Uodjvn2W3gI/AAAAAAAApc4/Hb9iUJ3V8_0/s1600/paarse-achtergrond-met-een-blad-met-wa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2.bp.blogspot.com/-7TlamjLw_mA/Uodjvn2W3gI/AAAAAAAApc4/Hb9iUJ3V8_0/s1600/paarse-achtergrond-met-een-blad-met-wa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9910" cy="195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91.7pt;margin-top:232.95pt;width:248.65pt;height:20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FC7BA4" w:rsidRDefault="001D477F" w:rsidP="007941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p</w:t>
                      </w:r>
                      <w:r w:rsidR="00FC7BA4">
                        <w:rPr>
                          <w:b/>
                          <w:sz w:val="72"/>
                          <w:szCs w:val="72"/>
                        </w:rPr>
                        <w:t>aars</w:t>
                      </w:r>
                    </w:p>
                    <w:p w:rsidR="001D477F" w:rsidRPr="00112CB3" w:rsidRDefault="001D477F" w:rsidP="001D477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D477F"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3089910" cy="1955165"/>
                            <wp:effectExtent l="0" t="0" r="0" b="6985"/>
                            <wp:docPr id="32" name="irc_mi" descr="http://2.bp.blogspot.com/-7TlamjLw_mA/Uodjvn2W3gI/AAAAAAAApc4/Hb9iUJ3V8_0/s1600/paarse-achtergrond-met-een-blad-met-wa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2.bp.blogspot.com/-7TlamjLw_mA/Uodjvn2W3gI/AAAAAAAApc4/Hb9iUJ3V8_0/s1600/paarse-achtergrond-met-een-blad-met-wa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9910" cy="195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9D3">
        <w:rPr>
          <w:sz w:val="40"/>
          <w:szCs w:val="40"/>
        </w:rPr>
        <w:tab/>
      </w:r>
      <w:r w:rsidR="006C79D3">
        <w:rPr>
          <w:sz w:val="40"/>
          <w:szCs w:val="40"/>
        </w:rPr>
        <w:tab/>
      </w:r>
      <w:r w:rsidR="006C79D3">
        <w:rPr>
          <w:sz w:val="40"/>
          <w:szCs w:val="40"/>
        </w:rPr>
        <w:tab/>
      </w:r>
      <w:r w:rsidR="006C79D3">
        <w:rPr>
          <w:sz w:val="40"/>
          <w:szCs w:val="40"/>
        </w:rPr>
        <w:tab/>
      </w:r>
      <w:r w:rsidR="006C79D3">
        <w:rPr>
          <w:sz w:val="40"/>
          <w:szCs w:val="40"/>
        </w:rPr>
        <w:tab/>
      </w:r>
      <w:r w:rsidR="00794116" w:rsidRPr="00794116">
        <w:rPr>
          <w:sz w:val="40"/>
          <w:szCs w:val="40"/>
        </w:rPr>
        <w:tab/>
      </w:r>
      <w:r w:rsidR="00794116" w:rsidRPr="00794116">
        <w:rPr>
          <w:sz w:val="40"/>
          <w:szCs w:val="40"/>
        </w:rPr>
        <w:tab/>
      </w:r>
      <w:r w:rsidR="00794116" w:rsidRPr="00794116">
        <w:rPr>
          <w:sz w:val="40"/>
          <w:szCs w:val="40"/>
        </w:rPr>
        <w:tab/>
      </w:r>
      <w:r w:rsidR="00794116" w:rsidRPr="00794116">
        <w:rPr>
          <w:sz w:val="40"/>
          <w:szCs w:val="40"/>
        </w:rPr>
        <w:tab/>
      </w:r>
      <w:r w:rsidR="00794116" w:rsidRPr="00794116">
        <w:rPr>
          <w:sz w:val="40"/>
          <w:szCs w:val="40"/>
        </w:rPr>
        <w:tab/>
      </w:r>
      <w:r w:rsidR="00794116" w:rsidRPr="00794116">
        <w:rPr>
          <w:sz w:val="40"/>
          <w:szCs w:val="40"/>
        </w:rPr>
        <w:tab/>
      </w:r>
      <w:r w:rsidR="00794116" w:rsidRPr="00794116">
        <w:rPr>
          <w:sz w:val="40"/>
          <w:szCs w:val="40"/>
        </w:rPr>
        <w:tab/>
      </w:r>
      <w:r w:rsidR="00794116" w:rsidRPr="00794116">
        <w:rPr>
          <w:sz w:val="40"/>
          <w:szCs w:val="40"/>
        </w:rPr>
        <w:tab/>
      </w:r>
      <w:r w:rsidRPr="004A3A97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0" cy="495300"/>
                <wp:effectExtent l="19685" t="26035" r="27940" b="215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FF9AA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81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9fDwIAACgEAAAOAAAAZHJzL2Uyb0RvYy54bWysU8GO2jAQvVfqP1i+QxLIUo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" strokeweight="3pt"/>
            </w:pict>
          </mc:Fallback>
        </mc:AlternateContent>
      </w:r>
      <w:r w:rsidRPr="004A3A97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2514600</wp:posOffset>
                </wp:positionV>
                <wp:extent cx="0" cy="397510"/>
                <wp:effectExtent l="27940" t="26035" r="19685" b="241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E32AF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15pt,198pt" to="617.1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CB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" strokeweight="3pt"/>
            </w:pict>
          </mc:Fallback>
        </mc:AlternateContent>
      </w:r>
      <w:r w:rsidRPr="004A3A97"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2514600</wp:posOffset>
                </wp:positionV>
                <wp:extent cx="0" cy="397510"/>
                <wp:effectExtent l="21590" t="26035" r="26035" b="241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2DF0E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198pt" to="348.9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rsEg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" strokeweight="3pt"/>
            </w:pict>
          </mc:Fallback>
        </mc:AlternateContent>
      </w:r>
      <w:r w:rsidRPr="004A3A97">
        <w:rPr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244715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4A3A97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A4" w:rsidRDefault="00FC7BA4" w:rsidP="0029095E">
      <w:r>
        <w:separator/>
      </w:r>
    </w:p>
  </w:endnote>
  <w:endnote w:type="continuationSeparator" w:id="0">
    <w:p w:rsidR="00FC7BA4" w:rsidRDefault="00FC7BA4" w:rsidP="002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A4" w:rsidRDefault="00FC7BA4" w:rsidP="0029095E">
      <w:r>
        <w:separator/>
      </w:r>
    </w:p>
  </w:footnote>
  <w:footnote w:type="continuationSeparator" w:id="0">
    <w:p w:rsidR="00FC7BA4" w:rsidRDefault="00FC7BA4" w:rsidP="0029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112CB3"/>
    <w:rsid w:val="001216FE"/>
    <w:rsid w:val="001477F7"/>
    <w:rsid w:val="001D477F"/>
    <w:rsid w:val="0029095E"/>
    <w:rsid w:val="0031294F"/>
    <w:rsid w:val="003E3868"/>
    <w:rsid w:val="0047680D"/>
    <w:rsid w:val="004A3A97"/>
    <w:rsid w:val="004D3456"/>
    <w:rsid w:val="006C79D3"/>
    <w:rsid w:val="00794116"/>
    <w:rsid w:val="00886F14"/>
    <w:rsid w:val="009A3414"/>
    <w:rsid w:val="00B85A13"/>
    <w:rsid w:val="00C33330"/>
    <w:rsid w:val="00E0013A"/>
    <w:rsid w:val="00E26E88"/>
    <w:rsid w:val="00E33A3A"/>
    <w:rsid w:val="00E3513E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6198BCCE-0CD5-4D39-9D44-7F02B41A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2909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9095E"/>
    <w:rPr>
      <w:sz w:val="24"/>
      <w:szCs w:val="24"/>
    </w:rPr>
  </w:style>
  <w:style w:type="paragraph" w:styleId="Voettekst">
    <w:name w:val="footer"/>
    <w:basedOn w:val="Standaard"/>
    <w:link w:val="VoettekstChar"/>
    <w:rsid w:val="002909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90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645B-7F55-4619-9038-6729F131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3245E1B2</Template>
  <TotalTime>0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Jill.Sawade</cp:lastModifiedBy>
  <cp:revision>2</cp:revision>
  <cp:lastPrinted>2009-12-07T08:25:00Z</cp:lastPrinted>
  <dcterms:created xsi:type="dcterms:W3CDTF">2014-08-22T09:45:00Z</dcterms:created>
  <dcterms:modified xsi:type="dcterms:W3CDTF">2014-08-22T09:45:00Z</dcterms:modified>
</cp:coreProperties>
</file>