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80D" w:rsidRDefault="0001165E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03.25pt;margin-top:-45.05pt;width:261pt;height:90.05pt;z-index:251653120" strokeweight="3pt">
            <v:shadow on="t" opacity=".5" offset="6pt,6pt"/>
            <v:textbox style="mso-next-textbox:#_x0000_s1029">
              <w:txbxContent>
                <w:p w:rsidR="0047680D" w:rsidRPr="00D5630F" w:rsidRDefault="00D5630F" w:rsidP="00D5630F">
                  <w:pPr>
                    <w:jc w:val="center"/>
                    <w:rPr>
                      <w:b/>
                      <w:sz w:val="96"/>
                      <w:szCs w:val="96"/>
                    </w:rPr>
                  </w:pPr>
                  <w:r w:rsidRPr="00D5630F">
                    <w:rPr>
                      <w:b/>
                      <w:sz w:val="96"/>
                      <w:szCs w:val="96"/>
                    </w:rPr>
                    <w:t>De tekst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Afbeelding 2" o:spid="_x0000_s1040" type="#_x0000_t75" style="position:absolute;margin-left:40.2pt;margin-top:-57.25pt;width:155.3pt;height:181.65pt;z-index:251662336;visibility:visible;mso-position-horizontal-relative:margin;mso-position-vertical-relative:margin">
            <v:imagedata r:id="rId4" o:title=""/>
            <w10:wrap type="square" anchorx="margin" anchory="margin"/>
          </v:shape>
        </w:pict>
      </w:r>
      <w:r>
        <w:rPr>
          <w:noProof/>
        </w:rPr>
        <w:pict>
          <v:shape id="Afbeelding 1" o:spid="_x0000_s1039" type="#_x0000_t75" style="position:absolute;margin-left:579.85pt;margin-top:-38.4pt;width:130.7pt;height:217.1pt;z-index:251661312;visibility:visible;mso-position-horizontal-relative:margin;mso-position-vertical-relative:margin">
            <v:imagedata r:id="rId5" o:title=""/>
            <w10:wrap type="square" anchorx="margin" anchory="margin"/>
          </v:shape>
        </w:pict>
      </w:r>
      <w:r w:rsidR="00D5630F">
        <w:rPr>
          <w:noProof/>
        </w:rPr>
        <w:pict>
          <v:shape id="_x0000_s1035" type="#_x0000_t202" style="position:absolute;margin-left:441pt;margin-top:324pt;width:253.85pt;height:132.7pt;z-index:251657216" strokeweight="3pt">
            <v:shadow on="t" opacity=".5" offset="6pt,6pt"/>
            <v:textbox style="mso-next-textbox:#_x0000_s1035">
              <w:txbxContent>
                <w:p w:rsidR="0047680D" w:rsidRPr="00014D26" w:rsidRDefault="00D5630F" w:rsidP="0047680D">
                  <w:pPr>
                    <w:rPr>
                      <w:b/>
                      <w:sz w:val="40"/>
                      <w:szCs w:val="40"/>
                    </w:rPr>
                  </w:pPr>
                  <w:r w:rsidRPr="00D5630F">
                    <w:rPr>
                      <w:b/>
                      <w:sz w:val="72"/>
                      <w:szCs w:val="72"/>
                    </w:rPr>
                    <w:t>Het werkstuk:</w:t>
                  </w:r>
                  <w:r>
                    <w:rPr>
                      <w:b/>
                      <w:sz w:val="40"/>
                      <w:szCs w:val="40"/>
                    </w:rPr>
                    <w:t xml:space="preserve"> een stuk tekst met informatie over iets waar je wat over wil vertellen. </w:t>
                  </w:r>
                </w:p>
              </w:txbxContent>
            </v:textbox>
          </v:shape>
        </w:pict>
      </w:r>
      <w:r w:rsidR="00D5630F">
        <w:rPr>
          <w:noProof/>
        </w:rPr>
        <w:pict>
          <v:shape id="_x0000_s1034" type="#_x0000_t202" style="position:absolute;margin-left:213pt;margin-top:324pt;width:207.35pt;height:150.45pt;z-index:251656192" strokeweight="3pt">
            <v:shadow on="t" opacity=".5" offset="6pt,6pt"/>
            <v:textbox style="mso-next-textbox:#_x0000_s1034">
              <w:txbxContent>
                <w:p w:rsidR="0047680D" w:rsidRPr="00014D26" w:rsidRDefault="00D5630F" w:rsidP="0047680D">
                  <w:pPr>
                    <w:rPr>
                      <w:b/>
                      <w:sz w:val="40"/>
                      <w:szCs w:val="40"/>
                    </w:rPr>
                  </w:pPr>
                  <w:r w:rsidRPr="00D5630F">
                    <w:rPr>
                      <w:b/>
                      <w:sz w:val="72"/>
                      <w:szCs w:val="72"/>
                    </w:rPr>
                    <w:t>Het verslag:</w:t>
                  </w:r>
                  <w:r>
                    <w:rPr>
                      <w:b/>
                      <w:sz w:val="40"/>
                      <w:szCs w:val="40"/>
                    </w:rPr>
                    <w:t xml:space="preserve"> hierin schrijft iemand op wat er gebeurd is of wat hij heeft gedaan. </w:t>
                  </w:r>
                  <w:r>
                    <w:rPr>
                      <w:b/>
                      <w:sz w:val="40"/>
                      <w:szCs w:val="40"/>
                    </w:rPr>
                    <w:tab/>
                  </w:r>
                </w:p>
              </w:txbxContent>
            </v:textbox>
          </v:shape>
        </w:pict>
      </w:r>
      <w:r w:rsidR="00D5630F">
        <w:rPr>
          <w:noProof/>
        </w:rPr>
        <w:pict>
          <v:shape id="_x0000_s1033" type="#_x0000_t202" style="position:absolute;margin-left:-14.05pt;margin-top:324pt;width:204.9pt;height:70.7pt;z-index:251655168" strokeweight="3pt">
            <v:shadow on="t" opacity=".5" offset="6pt,6pt"/>
            <v:textbox style="mso-next-textbox:#_x0000_s1033">
              <w:txbxContent>
                <w:p w:rsidR="0047680D" w:rsidRPr="00D5630F" w:rsidRDefault="00D5630F" w:rsidP="0047680D">
                  <w:pPr>
                    <w:rPr>
                      <w:b/>
                      <w:sz w:val="72"/>
                      <w:szCs w:val="72"/>
                    </w:rPr>
                  </w:pPr>
                  <w:r w:rsidRPr="00D5630F">
                    <w:rPr>
                      <w:b/>
                      <w:sz w:val="72"/>
                      <w:szCs w:val="72"/>
                    </w:rPr>
                    <w:t>Het verhaal</w:t>
                  </w:r>
                </w:p>
              </w:txbxContent>
            </v:textbox>
          </v:shape>
        </w:pict>
      </w:r>
      <w:r w:rsidR="001216FE">
        <w:rPr>
          <w:noProof/>
        </w:rPr>
        <w:pict>
          <v:line id="_x0000_s1032" style="position:absolute;z-index:251654144" from="81pt,198pt" to="108pt,324pt" strokeweight="3pt"/>
        </w:pict>
      </w:r>
      <w:r w:rsidR="001216FE">
        <w:rPr>
          <w:noProof/>
        </w:rPr>
        <w:pict>
          <v:line id="_x0000_s1037" style="position:absolute;flip:x;z-index:251659264" from="495pt,198pt" to="531pt,324pt" strokeweight="3pt"/>
        </w:pict>
      </w:r>
      <w:r w:rsidR="001216FE">
        <w:rPr>
          <w:noProof/>
        </w:rPr>
        <w:pict>
          <v:line id="_x0000_s1036" style="position:absolute;z-index:251658240" from="306pt,198pt" to="306pt,324pt" strokeweight="3pt"/>
        </w:pict>
      </w:r>
      <w:r w:rsidR="001216FE">
        <w:rPr>
          <w:noProof/>
        </w:rPr>
        <w:pict>
          <v:shape id="_x0000_s1038" type="#_x0000_t75" style="position:absolute;margin-left:63pt;margin-top:54pt;width:486pt;height:154.1pt;z-index:-251656192">
            <v:imagedata r:id="rId6" o:title="parachute" cropbottom="44100f" cropleft="-1239f" cropright="15987f"/>
          </v:shape>
        </w:pict>
      </w:r>
    </w:p>
    <w:sectPr w:rsidR="0047680D" w:rsidSect="0047680D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680D"/>
    <w:rsid w:val="0001165E"/>
    <w:rsid w:val="00014D26"/>
    <w:rsid w:val="001216FE"/>
    <w:rsid w:val="00451B90"/>
    <w:rsid w:val="0047680D"/>
    <w:rsid w:val="004D3456"/>
    <w:rsid w:val="009B7FC5"/>
    <w:rsid w:val="00D5630F"/>
    <w:rsid w:val="00E26E88"/>
    <w:rsid w:val="00F62C1C"/>
    <w:rsid w:val="00F8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67E63574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Patty.van.der.Veen</cp:lastModifiedBy>
  <cp:revision>2</cp:revision>
  <cp:lastPrinted>2009-12-07T08:25:00Z</cp:lastPrinted>
  <dcterms:created xsi:type="dcterms:W3CDTF">2012-06-18T11:58:00Z</dcterms:created>
  <dcterms:modified xsi:type="dcterms:W3CDTF">2012-06-18T11:58:00Z</dcterms:modified>
</cp:coreProperties>
</file>