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1347C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5589CB" wp14:editId="4593FBD3">
                <wp:simplePos x="0" y="0"/>
                <wp:positionH relativeFrom="column">
                  <wp:posOffset>-402590</wp:posOffset>
                </wp:positionH>
                <wp:positionV relativeFrom="paragraph">
                  <wp:posOffset>1251585</wp:posOffset>
                </wp:positionV>
                <wp:extent cx="4625975" cy="4992370"/>
                <wp:effectExtent l="19050" t="19050" r="98425" b="9398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49923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47CD" w:rsidRPr="00B85134" w:rsidRDefault="001347CD" w:rsidP="00B85134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85134">
                              <w:rPr>
                                <w:b/>
                                <w:sz w:val="72"/>
                                <w:szCs w:val="72"/>
                              </w:rPr>
                              <w:t>tot 12.00</w:t>
                            </w:r>
                          </w:p>
                          <w:p w:rsidR="001347CD" w:rsidRDefault="001347CD" w:rsidP="00B8513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416CC" wp14:editId="3EEB666D">
                                  <wp:extent cx="3665220" cy="2877802"/>
                                  <wp:effectExtent l="0" t="0" r="0" b="0"/>
                                  <wp:docPr id="8" name="il_fi" descr="http://www.kami-igusa.com/shop/shop-image/am_p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kami-igusa.com/shop/shop-image/am_p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2877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47CD" w:rsidRPr="00B85134" w:rsidRDefault="001347CD" w:rsidP="00B8513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Van nacht tot mid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1.7pt;margin-top:98.55pt;width:364.25pt;height:39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" fillcolor="#c6d9f1 [671]" strokeweight="3pt">
                <v:shadow on="t" opacity=".5" offset="6pt,6pt"/>
                <v:textbox>
                  <w:txbxContent>
                    <w:p w:rsidR="001347CD" w:rsidRPr="00B85134" w:rsidRDefault="001347CD" w:rsidP="00B85134">
                      <w:pPr>
                        <w:pStyle w:val="Lijstalinea"/>
                        <w:numPr>
                          <w:ilvl w:val="1"/>
                          <w:numId w:val="3"/>
                        </w:num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85134">
                        <w:rPr>
                          <w:b/>
                          <w:sz w:val="72"/>
                          <w:szCs w:val="72"/>
                        </w:rPr>
                        <w:t>tot 12.00</w:t>
                      </w:r>
                    </w:p>
                    <w:p w:rsidR="001347CD" w:rsidRDefault="001347CD" w:rsidP="00B8513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0416CC" wp14:editId="3EEB666D">
                            <wp:extent cx="3665220" cy="2877802"/>
                            <wp:effectExtent l="0" t="0" r="0" b="0"/>
                            <wp:docPr id="8" name="il_fi" descr="http://www.kami-igusa.com/shop/shop-image/am_p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kami-igusa.com/shop/shop-image/am_p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2877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47CD" w:rsidRPr="00B85134" w:rsidRDefault="001347CD" w:rsidP="00B8513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Van nacht tot mid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72"/>
                          <w:szCs w:val="72"/>
                        </w:rPr>
                        <w:t>dag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42B2CF" wp14:editId="17D26BD2">
                <wp:simplePos x="0" y="0"/>
                <wp:positionH relativeFrom="column">
                  <wp:posOffset>5097780</wp:posOffset>
                </wp:positionH>
                <wp:positionV relativeFrom="paragraph">
                  <wp:posOffset>-475615</wp:posOffset>
                </wp:positionV>
                <wp:extent cx="3886200" cy="1480185"/>
                <wp:effectExtent l="19050" t="19050" r="95250" b="10096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801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47CD" w:rsidRPr="003934E9" w:rsidRDefault="001347CD" w:rsidP="003934E9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3934E9">
                              <w:rPr>
                                <w:b/>
                                <w:sz w:val="144"/>
                                <w:szCs w:val="144"/>
                              </w:rPr>
                              <w:t>P.M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01.4pt;margin-top:-37.45pt;width:306pt;height:1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" fillcolor="#ffc000" strokeweight="3pt">
                <v:shadow on="t" opacity=".5" offset="6pt,6pt"/>
                <v:textbox>
                  <w:txbxContent>
                    <w:p w:rsidR="001347CD" w:rsidRPr="003934E9" w:rsidRDefault="001347CD" w:rsidP="003934E9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3934E9">
                        <w:rPr>
                          <w:b/>
                          <w:sz w:val="144"/>
                          <w:szCs w:val="144"/>
                        </w:rPr>
                        <w:t>P.M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7F08BD" wp14:editId="6A7F365D">
                <wp:simplePos x="0" y="0"/>
                <wp:positionH relativeFrom="column">
                  <wp:posOffset>-26035</wp:posOffset>
                </wp:positionH>
                <wp:positionV relativeFrom="paragraph">
                  <wp:posOffset>-461010</wp:posOffset>
                </wp:positionV>
                <wp:extent cx="3886200" cy="1480185"/>
                <wp:effectExtent l="19050" t="19050" r="95250" b="10096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801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47CD" w:rsidRPr="003934E9" w:rsidRDefault="001347CD" w:rsidP="003934E9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3934E9">
                              <w:rPr>
                                <w:b/>
                                <w:sz w:val="144"/>
                                <w:szCs w:val="144"/>
                              </w:rPr>
                              <w:t>A.M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.05pt;margin-top:-36.3pt;width:306pt;height:11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" fillcolor="#ffc000" strokeweight="3pt">
                <v:shadow on="t" opacity=".5" offset="6pt,6pt"/>
                <v:textbox>
                  <w:txbxContent>
                    <w:p w:rsidR="001347CD" w:rsidRPr="003934E9" w:rsidRDefault="001347CD" w:rsidP="003934E9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3934E9">
                        <w:rPr>
                          <w:b/>
                          <w:sz w:val="144"/>
                          <w:szCs w:val="144"/>
                        </w:rPr>
                        <w:t>A.M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47AAE9" wp14:editId="48746A50">
                <wp:simplePos x="0" y="0"/>
                <wp:positionH relativeFrom="column">
                  <wp:posOffset>4677410</wp:posOffset>
                </wp:positionH>
                <wp:positionV relativeFrom="paragraph">
                  <wp:posOffset>1251585</wp:posOffset>
                </wp:positionV>
                <wp:extent cx="4760595" cy="4992370"/>
                <wp:effectExtent l="19050" t="19050" r="97155" b="9398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49923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47CD" w:rsidRDefault="001347CD" w:rsidP="003934E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934E9">
                              <w:rPr>
                                <w:b/>
                                <w:sz w:val="72"/>
                                <w:szCs w:val="72"/>
                              </w:rPr>
                              <w:t>12.01 tot 24.00</w:t>
                            </w:r>
                          </w:p>
                          <w:p w:rsidR="001347CD" w:rsidRDefault="001347CD" w:rsidP="003934E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568C3F" wp14:editId="594F3C01">
                                  <wp:extent cx="3665220" cy="2743437"/>
                                  <wp:effectExtent l="0" t="0" r="0" b="0"/>
                                  <wp:docPr id="7" name="il_fi" descr="http://www.highsnobiety.com/uploads/pics/47240_ampm_122_827lo.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highsnobiety.com/uploads/pics/47240_ampm_122_827lo.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2743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47CD" w:rsidRPr="003934E9" w:rsidRDefault="001347CD" w:rsidP="003934E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Van middag tot 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8.3pt;margin-top:98.55pt;width:374.85pt;height:39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" fillcolor="gray [1629]" strokeweight="3pt">
                <v:shadow on="t" opacity=".5" offset="6pt,6pt"/>
                <v:textbox>
                  <w:txbxContent>
                    <w:p w:rsidR="001347CD" w:rsidRDefault="001347CD" w:rsidP="003934E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3934E9">
                        <w:rPr>
                          <w:b/>
                          <w:sz w:val="72"/>
                          <w:szCs w:val="72"/>
                        </w:rPr>
                        <w:t>12.01 tot 24.00</w:t>
                      </w:r>
                    </w:p>
                    <w:p w:rsidR="001347CD" w:rsidRDefault="001347CD" w:rsidP="003934E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568C3F" wp14:editId="594F3C01">
                            <wp:extent cx="3665220" cy="2743437"/>
                            <wp:effectExtent l="0" t="0" r="0" b="0"/>
                            <wp:docPr id="7" name="il_fi" descr="http://www.highsnobiety.com/uploads/pics/47240_ampm_122_827lo.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highsnobiety.com/uploads/pics/47240_ampm_122_827lo.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2743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47CD" w:rsidRPr="003934E9" w:rsidRDefault="001347CD" w:rsidP="003934E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Van middag tot nacht</w:t>
                      </w:r>
                    </w:p>
                  </w:txbxContent>
                </v:textbox>
              </v:shape>
            </w:pict>
          </mc:Fallback>
        </mc:AlternateContent>
      </w:r>
      <w:r w:rsidR="003934E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20364D" wp14:editId="2BD0215C">
                <wp:simplePos x="0" y="0"/>
                <wp:positionH relativeFrom="column">
                  <wp:posOffset>-794385</wp:posOffset>
                </wp:positionH>
                <wp:positionV relativeFrom="paragraph">
                  <wp:posOffset>-765356</wp:posOffset>
                </wp:positionV>
                <wp:extent cx="10464800" cy="7242628"/>
                <wp:effectExtent l="38100" t="38100" r="31750" b="349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0" cy="7242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2.55pt;margin-top:-60.25pt;width:824pt;height:57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984F6E"/>
    <w:multiLevelType w:val="multilevel"/>
    <w:tmpl w:val="FC641FA2"/>
    <w:lvl w:ilvl="0">
      <w:numFmt w:val="decimalZero"/>
      <w:lvlText w:val="%1"/>
      <w:lvlJc w:val="left"/>
      <w:pPr>
        <w:ind w:left="1800" w:hanging="18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4680"/>
      </w:pPr>
      <w:rPr>
        <w:rFonts w:hint="default"/>
      </w:rPr>
    </w:lvl>
  </w:abstractNum>
  <w:abstractNum w:abstractNumId="2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1347CD"/>
    <w:rsid w:val="0021136C"/>
    <w:rsid w:val="003934E9"/>
    <w:rsid w:val="00747AB6"/>
    <w:rsid w:val="00B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5134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B851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8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5134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B851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8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B3CEE9ED</Template>
  <TotalTime>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3</cp:revision>
  <cp:lastPrinted>2012-10-05T11:53:00Z</cp:lastPrinted>
  <dcterms:created xsi:type="dcterms:W3CDTF">2012-10-05T11:33:00Z</dcterms:created>
  <dcterms:modified xsi:type="dcterms:W3CDTF">2012-10-05T12:09:00Z</dcterms:modified>
</cp:coreProperties>
</file>