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2C" w:rsidRDefault="00210E2C">
      <w:pPr>
        <w:rPr>
          <w:sz w:val="72"/>
          <w:szCs w:val="72"/>
        </w:rPr>
      </w:pPr>
      <w:bookmarkStart w:id="0" w:name="_GoBack"/>
      <w:bookmarkEnd w:id="0"/>
    </w:p>
    <w:p w:rsidR="00210E2C" w:rsidRDefault="00210E2C">
      <w:pPr>
        <w:rPr>
          <w:sz w:val="72"/>
          <w:szCs w:val="72"/>
        </w:rPr>
      </w:pPr>
      <w:r>
        <w:rPr>
          <w:sz w:val="72"/>
          <w:szCs w:val="72"/>
        </w:rPr>
        <w:t>Vakkundig of bekwaam = iets heel goed kunnen</w:t>
      </w:r>
    </w:p>
    <w:p w:rsidR="00210E2C" w:rsidRDefault="00210E2C">
      <w:pPr>
        <w:rPr>
          <w:sz w:val="72"/>
          <w:szCs w:val="72"/>
        </w:rPr>
      </w:pPr>
    </w:p>
    <w:p w:rsidR="00210E2C" w:rsidRDefault="00210E2C">
      <w:pPr>
        <w:rPr>
          <w:sz w:val="72"/>
          <w:szCs w:val="72"/>
        </w:rPr>
      </w:pPr>
    </w:p>
    <w:p w:rsidR="00A14AC6" w:rsidRDefault="00A14AC6">
      <w:pPr>
        <w:rPr>
          <w:sz w:val="72"/>
          <w:szCs w:val="72"/>
        </w:rPr>
      </w:pPr>
      <w:r w:rsidRPr="00A14AC6">
        <w:rPr>
          <w:sz w:val="72"/>
          <w:szCs w:val="72"/>
        </w:rPr>
        <w:t>Professioneel</w:t>
      </w:r>
      <w:r>
        <w:rPr>
          <w:sz w:val="72"/>
          <w:szCs w:val="72"/>
        </w:rPr>
        <w:t xml:space="preserve"> = iets heel goed en vakkundig doen, bekwaam</w:t>
      </w:r>
    </w:p>
    <w:p w:rsidR="00A14AC6" w:rsidRDefault="00A14AC6">
      <w:pPr>
        <w:rPr>
          <w:sz w:val="72"/>
          <w:szCs w:val="72"/>
        </w:rPr>
      </w:pPr>
    </w:p>
    <w:p w:rsidR="00210E2C" w:rsidRDefault="00210E2C">
      <w:pPr>
        <w:rPr>
          <w:sz w:val="72"/>
          <w:szCs w:val="72"/>
        </w:rPr>
      </w:pPr>
    </w:p>
    <w:p w:rsidR="00A14AC6" w:rsidRDefault="00A14AC6">
      <w:pPr>
        <w:rPr>
          <w:sz w:val="72"/>
          <w:szCs w:val="72"/>
        </w:rPr>
      </w:pPr>
      <w:r>
        <w:rPr>
          <w:sz w:val="72"/>
          <w:szCs w:val="72"/>
        </w:rPr>
        <w:t xml:space="preserve">Professional = je doet iets als beroep; schilder, voetballer, </w:t>
      </w:r>
    </w:p>
    <w:p w:rsidR="00A14AC6" w:rsidRDefault="00A14AC6">
      <w:pPr>
        <w:rPr>
          <w:sz w:val="72"/>
          <w:szCs w:val="72"/>
        </w:rPr>
      </w:pPr>
    </w:p>
    <w:p w:rsidR="00A14AC6" w:rsidRDefault="00A14AC6">
      <w:pPr>
        <w:rPr>
          <w:sz w:val="72"/>
          <w:szCs w:val="72"/>
        </w:rPr>
      </w:pPr>
    </w:p>
    <w:p w:rsidR="00210E2C" w:rsidRDefault="00A14AC6">
      <w:pPr>
        <w:rPr>
          <w:sz w:val="72"/>
          <w:szCs w:val="72"/>
        </w:rPr>
      </w:pPr>
      <w:r>
        <w:rPr>
          <w:sz w:val="72"/>
          <w:szCs w:val="72"/>
        </w:rPr>
        <w:t xml:space="preserve">Amateuristisch = </w:t>
      </w:r>
      <w:r w:rsidR="00FA2BD3">
        <w:rPr>
          <w:sz w:val="72"/>
          <w:szCs w:val="72"/>
        </w:rPr>
        <w:t>je kunt iets niet heel erg goed, je bent niet bekwaam</w:t>
      </w:r>
    </w:p>
    <w:p w:rsidR="00FA2BD3" w:rsidRDefault="00FA2BD3">
      <w:pPr>
        <w:rPr>
          <w:sz w:val="72"/>
          <w:szCs w:val="72"/>
        </w:rPr>
      </w:pPr>
    </w:p>
    <w:p w:rsidR="00210E2C" w:rsidRDefault="00210E2C">
      <w:pPr>
        <w:rPr>
          <w:sz w:val="72"/>
          <w:szCs w:val="72"/>
        </w:rPr>
      </w:pPr>
    </w:p>
    <w:p w:rsidR="00210E2C" w:rsidRDefault="00210E2C" w:rsidP="00210E2C">
      <w:pPr>
        <w:rPr>
          <w:sz w:val="72"/>
          <w:szCs w:val="72"/>
        </w:rPr>
      </w:pPr>
      <w:r>
        <w:rPr>
          <w:sz w:val="72"/>
          <w:szCs w:val="72"/>
        </w:rPr>
        <w:t>Amateur = niet vakkundig, voor je plezier, schilderen, voetballen</w:t>
      </w:r>
    </w:p>
    <w:p w:rsidR="00210E2C" w:rsidRDefault="00210E2C">
      <w:pPr>
        <w:rPr>
          <w:sz w:val="72"/>
          <w:szCs w:val="72"/>
        </w:rPr>
      </w:pPr>
    </w:p>
    <w:p w:rsidR="00210E2C" w:rsidRDefault="00210E2C">
      <w:pPr>
        <w:rPr>
          <w:sz w:val="72"/>
          <w:szCs w:val="72"/>
        </w:rPr>
      </w:pPr>
    </w:p>
    <w:p w:rsidR="00747AB6" w:rsidRPr="00A14AC6" w:rsidRDefault="00A14AC6">
      <w:pPr>
        <w:rPr>
          <w:sz w:val="72"/>
          <w:szCs w:val="72"/>
        </w:rPr>
      </w:pPr>
      <w:r w:rsidRPr="00A14AC6">
        <w:rPr>
          <w:sz w:val="72"/>
          <w:szCs w:val="72"/>
        </w:rPr>
        <w:br w:type="page"/>
      </w:r>
      <w:r w:rsidRPr="00A14AC6">
        <w:rPr>
          <w:noProof/>
          <w:sz w:val="72"/>
          <w:szCs w:val="7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7pt;margin-top:9pt;width:417.85pt;height:155.3pt;z-index:251655680" strokeweight="3pt">
            <v:shadow on="t" opacity=".5" offset="6pt,6pt"/>
            <v:textbox>
              <w:txbxContent>
                <w:p w:rsidR="00A14AC6" w:rsidRPr="00A14AC6" w:rsidRDefault="00A14AC6" w:rsidP="00747AB6">
                  <w:pPr>
                    <w:rPr>
                      <w:b/>
                      <w:sz w:val="72"/>
                      <w:szCs w:val="72"/>
                    </w:rPr>
                  </w:pPr>
                  <w:r w:rsidRPr="00A14AC6">
                    <w:rPr>
                      <w:b/>
                      <w:sz w:val="72"/>
                      <w:szCs w:val="72"/>
                    </w:rPr>
                    <w:t xml:space="preserve">De professional, professioneel: </w:t>
                  </w:r>
                </w:p>
                <w:p w:rsidR="00A14AC6" w:rsidRPr="00A14AC6" w:rsidRDefault="00A14AC6" w:rsidP="00747AB6">
                  <w:pPr>
                    <w:rPr>
                      <w:sz w:val="72"/>
                      <w:szCs w:val="72"/>
                    </w:rPr>
                  </w:pPr>
                  <w:r w:rsidRPr="00A14AC6">
                    <w:rPr>
                      <w:sz w:val="72"/>
                      <w:szCs w:val="72"/>
                    </w:rPr>
                    <w:t>je doet iets als beroep</w:t>
                  </w:r>
                </w:p>
              </w:txbxContent>
            </v:textbox>
          </v:shape>
        </w:pict>
      </w:r>
      <w:r w:rsidRPr="00A14AC6">
        <w:rPr>
          <w:noProof/>
          <w:sz w:val="72"/>
          <w:szCs w:val="72"/>
        </w:rPr>
        <w:pict>
          <v:shape id="_x0000_s1039" type="#_x0000_t202" style="position:absolute;margin-left:27pt;margin-top:164.3pt;width:417.85pt;height:291.3pt;z-index:251657728" strokeweight="3pt">
            <v:shadow on="t" opacity=".5" offset="6pt,6pt"/>
            <v:textbox>
              <w:txbxContent>
                <w:p w:rsidR="00A14AC6" w:rsidRPr="00747AB6" w:rsidRDefault="00A14AC6" w:rsidP="00747AB6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Pr="00A14AC6">
        <w:rPr>
          <w:noProof/>
          <w:sz w:val="72"/>
          <w:szCs w:val="72"/>
        </w:rPr>
        <w:pict>
          <v:shape id="_x0000_s1038" type="#_x0000_t202" style="position:absolute;margin-left:589.7pt;margin-top:9pt;width:391.3pt;height:155.3pt;z-index:251656704" strokeweight="3pt">
            <v:shadow on="t" opacity=".5" offset="6pt,6pt"/>
            <v:textbox>
              <w:txbxContent>
                <w:p w:rsidR="00A14AC6" w:rsidRPr="00A14AC6" w:rsidRDefault="00A14AC6" w:rsidP="00747AB6">
                  <w:pPr>
                    <w:rPr>
                      <w:b/>
                      <w:sz w:val="72"/>
                      <w:szCs w:val="72"/>
                    </w:rPr>
                  </w:pPr>
                  <w:r w:rsidRPr="00A14AC6">
                    <w:rPr>
                      <w:b/>
                      <w:sz w:val="72"/>
                      <w:szCs w:val="72"/>
                    </w:rPr>
                    <w:t xml:space="preserve">De amateur, amateuristisch: </w:t>
                  </w:r>
                </w:p>
                <w:p w:rsidR="00A14AC6" w:rsidRPr="00A14AC6" w:rsidRDefault="00A14AC6" w:rsidP="00747AB6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je doet iets als hobby</w:t>
                  </w:r>
                </w:p>
              </w:txbxContent>
            </v:textbox>
          </v:shape>
        </w:pict>
      </w:r>
      <w:r w:rsidRPr="00A14AC6">
        <w:rPr>
          <w:noProof/>
          <w:sz w:val="72"/>
          <w:szCs w:val="72"/>
        </w:rPr>
        <w:pict>
          <v:shape id="_x0000_s1040" type="#_x0000_t202" style="position:absolute;margin-left:589.7pt;margin-top:134.35pt;width:391.3pt;height:315.65pt;z-index:251658752" strokeweight="3pt">
            <v:shadow on="t" opacity=".5" offset="6pt,6pt"/>
            <v:textbox>
              <w:txbxContent>
                <w:p w:rsidR="00A14AC6" w:rsidRPr="00747AB6" w:rsidRDefault="00A14AC6" w:rsidP="00747AB6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Pr="00A14AC6">
        <w:rPr>
          <w:noProof/>
          <w:sz w:val="72"/>
          <w:szCs w:val="72"/>
        </w:rPr>
        <w:pict>
          <v:rect id="_x0000_s1028" style="position:absolute;margin-left:9pt;margin-top:-26.1pt;width:997.4pt;height:494.1pt;z-index:251654656" strokeweight="6pt"/>
        </w:pict>
      </w:r>
      <w:r w:rsidRPr="00A14AC6">
        <w:rPr>
          <w:noProof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45.85pt;margin-top:501.35pt;width:364.6pt;height:259.95pt;z-index:-251655680;visibility:visible" wrapcoords="-34 0 -34 21552 21600 21552 21600 0 -34 0">
            <v:imagedata r:id="rId5" o:title=""/>
            <w10:wrap type="tight"/>
          </v:shape>
        </w:pict>
      </w:r>
      <w:r w:rsidRPr="00A14AC6">
        <w:rPr>
          <w:noProof/>
          <w:sz w:val="72"/>
          <w:szCs w:val="72"/>
        </w:rPr>
        <w:pict>
          <v:shape id="Afbeelding 1" o:spid="_x0000_s1041" type="#_x0000_t75" style="position:absolute;margin-left:630.9pt;margin-top:468pt;width:375.5pt;height:281.35pt;z-index:-251656704;visibility:visible" wrapcoords="-43 0 -43 21542 21600 21542 21600 0 -43 0">
            <v:imagedata r:id="rId6" o:title=""/>
            <w10:wrap type="tight"/>
          </v:shape>
        </w:pict>
      </w:r>
    </w:p>
    <w:sectPr w:rsidR="00747AB6" w:rsidRPr="00A14AC6" w:rsidSect="00CC6CAD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AB6"/>
    <w:rsid w:val="00210E2C"/>
    <w:rsid w:val="0021136C"/>
    <w:rsid w:val="002E6CC0"/>
    <w:rsid w:val="003F788E"/>
    <w:rsid w:val="00747AB6"/>
    <w:rsid w:val="00A14AC6"/>
    <w:rsid w:val="00A433E5"/>
    <w:rsid w:val="00C374E3"/>
    <w:rsid w:val="00CC6CAD"/>
    <w:rsid w:val="00DF6BB4"/>
    <w:rsid w:val="00FA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210E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210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382FB8A7</Template>
  <TotalTime>0</TotalTime>
  <Pages>2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Patty.van.der.Veen</cp:lastModifiedBy>
  <cp:revision>2</cp:revision>
  <cp:lastPrinted>2011-07-07T08:55:00Z</cp:lastPrinted>
  <dcterms:created xsi:type="dcterms:W3CDTF">2012-06-26T07:37:00Z</dcterms:created>
  <dcterms:modified xsi:type="dcterms:W3CDTF">2012-06-26T07:37:00Z</dcterms:modified>
</cp:coreProperties>
</file>