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E6687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-309245</wp:posOffset>
            </wp:positionH>
            <wp:positionV relativeFrom="margin">
              <wp:posOffset>1340485</wp:posOffset>
            </wp:positionV>
            <wp:extent cx="2063750" cy="2049780"/>
            <wp:effectExtent l="0" t="0" r="0" b="7620"/>
            <wp:wrapSquare wrapText="bothSides"/>
            <wp:docPr id="18" name="Afbeelding 1" descr="Beschrijving: http://static.fonq.nl/data/producten/16831-gr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http://static.fonq.nl/data/producten/16831-groo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3402330</wp:posOffset>
            </wp:positionH>
            <wp:positionV relativeFrom="margin">
              <wp:posOffset>-306070</wp:posOffset>
            </wp:positionV>
            <wp:extent cx="2096135" cy="1758315"/>
            <wp:effectExtent l="0" t="0" r="0" b="0"/>
            <wp:wrapSquare wrapText="bothSides"/>
            <wp:docPr id="20" name="Afbeelding 3" descr="Beschrijving: http://www.traveljunkies.nl/reizen/filippijnen/fotoserie%20resort/Kl_P2275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http://www.traveljunkies.nl/reizen/filippijnen/fotoserie%20resort/Kl_P22755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2361565</wp:posOffset>
            </wp:positionH>
            <wp:positionV relativeFrom="margin">
              <wp:posOffset>4361815</wp:posOffset>
            </wp:positionV>
            <wp:extent cx="2869565" cy="2039620"/>
            <wp:effectExtent l="0" t="0" r="6985" b="0"/>
            <wp:wrapSquare wrapText="bothSides"/>
            <wp:docPr id="21" name="Afbeelding 4" descr="Beschrijving: http://www.hetboskamp.nl/images/broodbel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http://www.hetboskamp.nl/images/broodbele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7043420</wp:posOffset>
            </wp:positionH>
            <wp:positionV relativeFrom="margin">
              <wp:posOffset>2312035</wp:posOffset>
            </wp:positionV>
            <wp:extent cx="2096135" cy="2152650"/>
            <wp:effectExtent l="0" t="0" r="0" b="0"/>
            <wp:wrapSquare wrapText="bothSides"/>
            <wp:docPr id="19" name="Afbeelding 2" descr="Beschrijving: http://www.destroopwafel.com/media/catalog/product/cache/4/image/5012182497a19e6c8b58d7f78977b5b6/b/r/broodbeleg_pakket_mel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http://www.destroopwafel.com/media/catalog/product/cache/4/image/5012182497a19e6c8b58d7f78977b5b6/b/r/broodbeleg_pakket_melk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2057400" cy="685800"/>
                <wp:effectExtent l="0" t="0" r="76200" b="7620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D36B93" w:rsidRDefault="00D36B93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D36B93">
                              <w:rPr>
                                <w:sz w:val="72"/>
                                <w:szCs w:val="72"/>
                              </w:rPr>
                              <w:t>Het beleg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23pt;margin-top:5in;width:16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" fillcolor="#cff" stroked="f">
                <v:shadow on="t" opacity=".5" offset="6pt,6pt"/>
                <v:textbox>
                  <w:txbxContent>
                    <w:p w:rsidR="001803B8" w:rsidRPr="00D36B93" w:rsidRDefault="00D36B93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D36B93">
                        <w:rPr>
                          <w:sz w:val="72"/>
                          <w:szCs w:val="72"/>
                        </w:rPr>
                        <w:t>Het beleg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76200" b="7620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77554A" w:rsidRDefault="00D36B93" w:rsidP="001803B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77554A">
                              <w:rPr>
                                <w:sz w:val="52"/>
                                <w:szCs w:val="52"/>
                              </w:rPr>
                              <w:t>Gezame</w:t>
                            </w:r>
                            <w:r w:rsidR="0077554A" w:rsidRPr="0077554A">
                              <w:rPr>
                                <w:sz w:val="52"/>
                                <w:szCs w:val="52"/>
                              </w:rPr>
                              <w:t>n</w:t>
                            </w:r>
                            <w:r w:rsidRPr="0077554A">
                              <w:rPr>
                                <w:sz w:val="52"/>
                                <w:szCs w:val="52"/>
                              </w:rPr>
                              <w:t>lijk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41pt;margin-top:18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" fillcolor="#cff" stroked="f">
                <v:shadow on="t" opacity=".5" offset="6pt,6pt"/>
                <v:textbox>
                  <w:txbxContent>
                    <w:p w:rsidR="001803B8" w:rsidRPr="0077554A" w:rsidRDefault="00D36B93" w:rsidP="001803B8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Pr="0077554A">
                        <w:rPr>
                          <w:sz w:val="52"/>
                          <w:szCs w:val="52"/>
                        </w:rPr>
                        <w:t>Gezame</w:t>
                      </w:r>
                      <w:r w:rsidR="0077554A" w:rsidRPr="0077554A">
                        <w:rPr>
                          <w:sz w:val="52"/>
                          <w:szCs w:val="52"/>
                        </w:rPr>
                        <w:t>n</w:t>
                      </w:r>
                      <w:r w:rsidRPr="0077554A">
                        <w:rPr>
                          <w:sz w:val="52"/>
                          <w:szCs w:val="52"/>
                        </w:rPr>
                        <w:t>lijk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76200" b="7620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D36B93" w:rsidRDefault="00D36B93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De eierdop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5pt;margin-top:18pt;width:1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" fillcolor="#cff" stroked="f">
                <v:shadow on="t" opacity=".5" offset="6pt,6pt"/>
                <v:textbox>
                  <w:txbxContent>
                    <w:p w:rsidR="001803B8" w:rsidRPr="00D36B93" w:rsidRDefault="00D36B93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De eierdop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Hjxa6A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BfqBm6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1803B8" w:rsidRDefault="00D36B9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Het paasontbijt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9pt;margin-top:171pt;width:252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mADHRn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1803B8" w:rsidRPr="001803B8" w:rsidRDefault="00D36B93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Het paasontbijt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365237"/>
    <w:rsid w:val="0052688E"/>
    <w:rsid w:val="0077554A"/>
    <w:rsid w:val="0077757A"/>
    <w:rsid w:val="0092215E"/>
    <w:rsid w:val="00D36B93"/>
    <w:rsid w:val="00E6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40979D27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2011-04-14T09:48:00Z</cp:lastPrinted>
  <dcterms:created xsi:type="dcterms:W3CDTF">2013-09-02T12:33:00Z</dcterms:created>
  <dcterms:modified xsi:type="dcterms:W3CDTF">2013-09-02T12:33:00Z</dcterms:modified>
</cp:coreProperties>
</file>