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D9" w:rsidRDefault="00A935D9" w:rsidP="00A935D9">
      <w:pPr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>Estafette: E4 Over mieren…. Les 23</w:t>
      </w:r>
    </w:p>
    <w:p w:rsidR="00A935D9" w:rsidRDefault="00A935D9" w:rsidP="00A935D9">
      <w:pPr>
        <w:rPr>
          <w:rFonts w:ascii="Arial Rounded MT Bold" w:hAnsi="Arial Rounded MT Bold"/>
          <w:b/>
          <w:sz w:val="52"/>
          <w:szCs w:val="52"/>
        </w:rPr>
      </w:pPr>
    </w:p>
    <w:p w:rsidR="00A935D9" w:rsidRDefault="00A935D9" w:rsidP="00A935D9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De beer: </w:t>
      </w:r>
      <w:r>
        <w:rPr>
          <w:rFonts w:ascii="Arial Rounded MT Bold" w:hAnsi="Arial Rounded MT Bold"/>
          <w:sz w:val="52"/>
          <w:szCs w:val="52"/>
        </w:rPr>
        <w:t>een groot, wild dier met een dikke vacht. Een beer is een zoogdier.</w:t>
      </w:r>
    </w:p>
    <w:p w:rsidR="00A935D9" w:rsidRPr="002533DF" w:rsidRDefault="00A935D9" w:rsidP="00A935D9">
      <w:pPr>
        <w:rPr>
          <w:rFonts w:ascii="Arial Rounded MT Bold" w:hAnsi="Arial Rounded MT Bold"/>
          <w:sz w:val="52"/>
          <w:szCs w:val="52"/>
        </w:rPr>
      </w:pPr>
    </w:p>
    <w:p w:rsidR="00A935D9" w:rsidRDefault="00A935D9" w:rsidP="00A935D9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De vacht: </w:t>
      </w:r>
      <w:r>
        <w:rPr>
          <w:rFonts w:ascii="Arial Rounded MT Bold" w:hAnsi="Arial Rounded MT Bold"/>
          <w:sz w:val="52"/>
          <w:szCs w:val="52"/>
        </w:rPr>
        <w:t>de haren die de huid helemaal bedekken.</w:t>
      </w:r>
    </w:p>
    <w:p w:rsidR="00A935D9" w:rsidRPr="002533DF" w:rsidRDefault="00A935D9" w:rsidP="00A935D9">
      <w:pPr>
        <w:rPr>
          <w:rFonts w:ascii="Arial Rounded MT Bold" w:hAnsi="Arial Rounded MT Bold"/>
          <w:sz w:val="52"/>
          <w:szCs w:val="52"/>
        </w:rPr>
      </w:pPr>
    </w:p>
    <w:p w:rsidR="00A935D9" w:rsidRDefault="00A935D9" w:rsidP="00A935D9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De klauw: </w:t>
      </w:r>
      <w:r>
        <w:rPr>
          <w:rFonts w:ascii="Arial Rounded MT Bold" w:hAnsi="Arial Rounded MT Bold"/>
          <w:sz w:val="52"/>
          <w:szCs w:val="52"/>
        </w:rPr>
        <w:t>de poot met nagels</w:t>
      </w:r>
    </w:p>
    <w:p w:rsidR="00A935D9" w:rsidRPr="002533DF" w:rsidRDefault="00A935D9" w:rsidP="00A935D9">
      <w:pPr>
        <w:rPr>
          <w:rFonts w:ascii="Arial Rounded MT Bold" w:hAnsi="Arial Rounded MT Bold"/>
          <w:sz w:val="52"/>
          <w:szCs w:val="52"/>
        </w:rPr>
      </w:pPr>
    </w:p>
    <w:p w:rsidR="00A935D9" w:rsidRDefault="00A935D9" w:rsidP="00A935D9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Het roofdier: </w:t>
      </w:r>
      <w:r>
        <w:rPr>
          <w:rFonts w:ascii="Arial Rounded MT Bold" w:hAnsi="Arial Rounded MT Bold"/>
          <w:sz w:val="52"/>
          <w:szCs w:val="52"/>
        </w:rPr>
        <w:t>een dier dat andere dieren doodmaakt en opeet.</w:t>
      </w:r>
    </w:p>
    <w:p w:rsidR="00A935D9" w:rsidRPr="002533DF" w:rsidRDefault="00A935D9" w:rsidP="00A935D9">
      <w:pPr>
        <w:rPr>
          <w:rFonts w:ascii="Arial Rounded MT Bold" w:hAnsi="Arial Rounded MT Bold"/>
          <w:sz w:val="52"/>
          <w:szCs w:val="52"/>
        </w:rPr>
      </w:pPr>
    </w:p>
    <w:p w:rsidR="00A935D9" w:rsidRPr="002533DF" w:rsidRDefault="00A935D9" w:rsidP="00A935D9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De winterslaap: </w:t>
      </w:r>
      <w:r>
        <w:rPr>
          <w:rFonts w:ascii="Arial Rounded MT Bold" w:hAnsi="Arial Rounded MT Bold"/>
          <w:sz w:val="52"/>
          <w:szCs w:val="52"/>
        </w:rPr>
        <w:t>in de winter heel lang en diep slapen, zonder te eten.</w:t>
      </w:r>
    </w:p>
    <w:p w:rsidR="00A935D9" w:rsidRDefault="00A935D9">
      <w:pPr>
        <w:rPr>
          <w:noProof/>
        </w:rPr>
      </w:pPr>
    </w:p>
    <w:p w:rsidR="00AA3B1E" w:rsidRDefault="00A935D9">
      <w:pPr>
        <w:rPr>
          <w:noProof/>
        </w:rPr>
      </w:pPr>
      <w:r>
        <w:rPr>
          <w:noProof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78740</wp:posOffset>
                </wp:positionV>
                <wp:extent cx="2057400" cy="505460"/>
                <wp:effectExtent l="0" t="0" r="76200" b="7620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54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C3F" w:rsidRPr="001E1530" w:rsidRDefault="00315C3F" w:rsidP="00E66B8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E1530">
                              <w:rPr>
                                <w:b/>
                                <w:sz w:val="52"/>
                                <w:szCs w:val="52"/>
                              </w:rPr>
                              <w:t>De klauwen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1pt;margin-top:6.2pt;width:162pt;height:3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" fillcolor="#cff" stroked="f">
                <v:shadow on="t" opacity=".5" offset="6pt,6pt"/>
                <v:textbox>
                  <w:txbxContent>
                    <w:p w:rsidR="00315C3F" w:rsidRPr="001E1530" w:rsidRDefault="00315C3F" w:rsidP="00E66B82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1E1530">
                        <w:rPr>
                          <w:b/>
                          <w:sz w:val="52"/>
                          <w:szCs w:val="52"/>
                        </w:rPr>
                        <w:t>De klauwen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-136525</wp:posOffset>
                </wp:positionV>
                <wp:extent cx="2057400" cy="505460"/>
                <wp:effectExtent l="0" t="0" r="76200" b="7620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54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C3F" w:rsidRPr="001E1530" w:rsidRDefault="00315C3F" w:rsidP="00E66B8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E1530">
                              <w:rPr>
                                <w:b/>
                                <w:sz w:val="52"/>
                                <w:szCs w:val="52"/>
                              </w:rPr>
                              <w:t>De vacht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63.45pt;margin-top:-10.75pt;width:162pt;height:3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" fillcolor="#cff" stroked="f">
                <v:shadow on="t" opacity=".5" offset="6pt,6pt"/>
                <v:textbox>
                  <w:txbxContent>
                    <w:p w:rsidR="00315C3F" w:rsidRPr="001E1530" w:rsidRDefault="00315C3F" w:rsidP="00E66B82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1E1530">
                        <w:rPr>
                          <w:b/>
                          <w:sz w:val="52"/>
                          <w:szCs w:val="52"/>
                        </w:rPr>
                        <w:t>De vacht</w:t>
                      </w:r>
                    </w:p>
                  </w:txbxContent>
                </v:textbox>
              </v:shape>
            </w:pict>
          </mc:Fallback>
        </mc:AlternateContent>
      </w:r>
      <w:r w:rsidR="00315C3F">
        <w:rPr>
          <w:noProof/>
        </w:rPr>
        <w:t xml:space="preserve">    </w:t>
      </w:r>
    </w:p>
    <w:p w:rsidR="003F73DA" w:rsidRPr="003F73DA" w:rsidRDefault="00A935D9" w:rsidP="003F73DA">
      <w:pPr>
        <w:rPr>
          <w:vanish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2120900</wp:posOffset>
            </wp:positionH>
            <wp:positionV relativeFrom="margin">
              <wp:posOffset>3865880</wp:posOffset>
            </wp:positionV>
            <wp:extent cx="1955165" cy="2222500"/>
            <wp:effectExtent l="0" t="0" r="6985" b="6350"/>
            <wp:wrapSquare wrapText="bothSides"/>
            <wp:docPr id="22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85" t="1834" r="19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-149225</wp:posOffset>
                </wp:positionH>
                <wp:positionV relativeFrom="margin">
                  <wp:posOffset>4747260</wp:posOffset>
                </wp:positionV>
                <wp:extent cx="2057400" cy="467360"/>
                <wp:effectExtent l="3810" t="4445" r="72390" b="80645"/>
                <wp:wrapSquare wrapText="bothSides"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73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C3F" w:rsidRPr="001E1530" w:rsidRDefault="00315C3F" w:rsidP="00E66B8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E1530">
                              <w:rPr>
                                <w:b/>
                                <w:sz w:val="52"/>
                                <w:szCs w:val="52"/>
                              </w:rPr>
                              <w:t>Het roofdier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11.75pt;margin-top:373.8pt;width:162pt;height:36.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" fillcolor="#cff" stroked="f">
                <v:shadow on="t" opacity=".5" offset="6pt,6pt"/>
                <v:textbox>
                  <w:txbxContent>
                    <w:p w:rsidR="00315C3F" w:rsidRPr="001E1530" w:rsidRDefault="00315C3F" w:rsidP="00E66B82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1E1530">
                        <w:rPr>
                          <w:b/>
                          <w:sz w:val="52"/>
                          <w:szCs w:val="52"/>
                        </w:rPr>
                        <w:t>Het roofdier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7308850</wp:posOffset>
            </wp:positionH>
            <wp:positionV relativeFrom="margin">
              <wp:posOffset>2707640</wp:posOffset>
            </wp:positionV>
            <wp:extent cx="2025650" cy="2039620"/>
            <wp:effectExtent l="0" t="0" r="0" b="0"/>
            <wp:wrapSquare wrapText="bothSides"/>
            <wp:docPr id="21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4" r="21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3DA" w:rsidRPr="003F73DA" w:rsidRDefault="00A935D9" w:rsidP="003F73DA">
      <w:pPr>
        <w:rPr>
          <w:vanish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6830695</wp:posOffset>
            </wp:positionH>
            <wp:positionV relativeFrom="margin">
              <wp:posOffset>751840</wp:posOffset>
            </wp:positionV>
            <wp:extent cx="2503805" cy="1786890"/>
            <wp:effectExtent l="0" t="0" r="0" b="3810"/>
            <wp:wrapSquare wrapText="bothSides"/>
            <wp:docPr id="20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5" t="20045" r="8803" b="9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408940</wp:posOffset>
                </wp:positionV>
                <wp:extent cx="914400" cy="1762760"/>
                <wp:effectExtent l="19050" t="19050" r="1905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17627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32.2pt" to="513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" strokeweight="2.25pt"/>
            </w:pict>
          </mc:Fallback>
        </mc:AlternateContent>
      </w:r>
    </w:p>
    <w:p w:rsidR="003F73DA" w:rsidRPr="003F73DA" w:rsidRDefault="00A935D9" w:rsidP="003F73DA">
      <w:pPr>
        <w:rPr>
          <w:vanish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-624205</wp:posOffset>
            </wp:positionH>
            <wp:positionV relativeFrom="margin">
              <wp:posOffset>490220</wp:posOffset>
            </wp:positionV>
            <wp:extent cx="2532380" cy="1856740"/>
            <wp:effectExtent l="0" t="0" r="1270" b="0"/>
            <wp:wrapSquare wrapText="bothSides"/>
            <wp:docPr id="19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193675</wp:posOffset>
                </wp:positionV>
                <wp:extent cx="492125" cy="1978025"/>
                <wp:effectExtent l="19050" t="19050" r="1905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2125" cy="19780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25pt,15.25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" strokeweight="2.25pt"/>
            </w:pict>
          </mc:Fallback>
        </mc:AlternateContent>
      </w:r>
    </w:p>
    <w:p w:rsidR="001803B8" w:rsidRDefault="00A935D9" w:rsidP="00AA3B1E">
      <w:pPr>
        <w:ind w:left="-28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4572000</wp:posOffset>
                </wp:positionV>
                <wp:extent cx="2400300" cy="540385"/>
                <wp:effectExtent l="0" t="0" r="76200" b="7874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403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C3F" w:rsidRPr="001E1530" w:rsidRDefault="00315C3F" w:rsidP="00E66B8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E1530">
                              <w:rPr>
                                <w:b/>
                                <w:sz w:val="52"/>
                                <w:szCs w:val="52"/>
                              </w:rPr>
                              <w:t>De winterslaap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414pt;margin-top:5in;width:189pt;height:4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315C3F" w:rsidRPr="001E1530" w:rsidRDefault="00315C3F" w:rsidP="00E66B82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1E1530">
                        <w:rPr>
                          <w:b/>
                          <w:sz w:val="52"/>
                          <w:szCs w:val="52"/>
                        </w:rPr>
                        <w:t>De winterslaap</w:t>
                      </w:r>
                    </w:p>
                  </w:txbxContent>
                </v:textbox>
              </v:shape>
            </w:pict>
          </mc:Fallback>
        </mc:AlternateContent>
      </w:r>
      <w:r w:rsidR="00315C3F">
        <w:rPr>
          <w:noProof/>
        </w:rPr>
        <w:t xml:space="preserve">                </w:t>
      </w:r>
      <w:r w:rsidR="00AA3B1E">
        <w:rPr>
          <w:noProof/>
        </w:rPr>
        <w:t xml:space="preserve">                             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5C3F" w:rsidRPr="00E66B82" w:rsidRDefault="00315C3F" w:rsidP="00E66B8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E66B82">
                              <w:rPr>
                                <w:sz w:val="96"/>
                                <w:szCs w:val="96"/>
                              </w:rPr>
                              <w:t>De beer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89pt;margin-top:171pt;width:252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Cb3MgQ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315C3F" w:rsidRPr="00E66B82" w:rsidRDefault="00315C3F" w:rsidP="00E66B8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E66B82">
                        <w:rPr>
                          <w:sz w:val="96"/>
                          <w:szCs w:val="96"/>
                        </w:rPr>
                        <w:t>De beer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21" w:rsidRDefault="00B20B21" w:rsidP="00315C3F">
      <w:r>
        <w:separator/>
      </w:r>
    </w:p>
  </w:endnote>
  <w:endnote w:type="continuationSeparator" w:id="0">
    <w:p w:rsidR="00B20B21" w:rsidRDefault="00B20B21" w:rsidP="0031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21" w:rsidRDefault="00B20B21" w:rsidP="00315C3F">
      <w:r>
        <w:separator/>
      </w:r>
    </w:p>
  </w:footnote>
  <w:footnote w:type="continuationSeparator" w:id="0">
    <w:p w:rsidR="00B20B21" w:rsidRDefault="00B20B21" w:rsidP="00315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6722B"/>
    <w:rsid w:val="001803B8"/>
    <w:rsid w:val="001B0093"/>
    <w:rsid w:val="001E1530"/>
    <w:rsid w:val="00315C3F"/>
    <w:rsid w:val="00323FBF"/>
    <w:rsid w:val="003F73DA"/>
    <w:rsid w:val="004801CD"/>
    <w:rsid w:val="00757E22"/>
    <w:rsid w:val="00802DB1"/>
    <w:rsid w:val="00A935D9"/>
    <w:rsid w:val="00AA3B1E"/>
    <w:rsid w:val="00B20B21"/>
    <w:rsid w:val="00E66B82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315C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315C3F"/>
    <w:rPr>
      <w:sz w:val="24"/>
      <w:szCs w:val="24"/>
    </w:rPr>
  </w:style>
  <w:style w:type="paragraph" w:styleId="Voettekst">
    <w:name w:val="footer"/>
    <w:basedOn w:val="Standaard"/>
    <w:link w:val="VoettekstChar"/>
    <w:rsid w:val="00315C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315C3F"/>
    <w:rPr>
      <w:sz w:val="24"/>
      <w:szCs w:val="24"/>
    </w:rPr>
  </w:style>
  <w:style w:type="table" w:styleId="Tabelraster">
    <w:name w:val="Table Grid"/>
    <w:basedOn w:val="Standaardtabel"/>
    <w:rsid w:val="00AA3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315C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315C3F"/>
    <w:rPr>
      <w:sz w:val="24"/>
      <w:szCs w:val="24"/>
    </w:rPr>
  </w:style>
  <w:style w:type="paragraph" w:styleId="Voettekst">
    <w:name w:val="footer"/>
    <w:basedOn w:val="Standaard"/>
    <w:link w:val="VoettekstChar"/>
    <w:rsid w:val="00315C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315C3F"/>
    <w:rPr>
      <w:sz w:val="24"/>
      <w:szCs w:val="24"/>
    </w:rPr>
  </w:style>
  <w:style w:type="table" w:styleId="Tabelraster">
    <w:name w:val="Table Grid"/>
    <w:basedOn w:val="Standaardtabel"/>
    <w:rsid w:val="00AA3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3D370737</Template>
  <TotalTime>0</TotalTime>
  <Pages>2</Pages>
  <Words>61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2012-11-26T14:21:00Z</dcterms:created>
  <dcterms:modified xsi:type="dcterms:W3CDTF">2012-11-26T14:21:00Z</dcterms:modified>
</cp:coreProperties>
</file>